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519080080"/>
        <w:docPartObj>
          <w:docPartGallery w:val="Cover Pages"/>
          <w:docPartUnique/>
        </w:docPartObj>
      </w:sdtPr>
      <w:sdtEndPr>
        <w:rPr>
          <w:lang w:val="vi-VN"/>
        </w:rPr>
      </w:sdtEndPr>
      <w:sdtContent>
        <w:p w:rsidR="00E215B2" w:rsidRPr="004E3A8F" w:rsidRDefault="00E215B2" w:rsidP="00E215B2">
          <w:pPr>
            <w:pStyle w:val="Header"/>
            <w:rPr>
              <w:rFonts w:cs="Times New Roman"/>
            </w:rPr>
          </w:pPr>
        </w:p>
        <w:p w:rsidR="00E215B2" w:rsidRPr="004E3A8F" w:rsidRDefault="00E215B2" w:rsidP="00E215B2">
          <w:pPr>
            <w:pStyle w:val="Header"/>
            <w:rPr>
              <w:rFonts w:cs="Times New Roman"/>
            </w:rPr>
          </w:pPr>
        </w:p>
        <w:p w:rsidR="00E215B2" w:rsidRPr="004E3A8F" w:rsidRDefault="00E215B2">
          <w:pPr>
            <w:rPr>
              <w:rFonts w:cs="Times New Roman"/>
            </w:rPr>
          </w:pPr>
        </w:p>
        <w:p w:rsidR="00E215B2" w:rsidRPr="004E3A8F" w:rsidRDefault="00E215B2" w:rsidP="00E215B2">
          <w:pPr>
            <w:rPr>
              <w:rFonts w:cs="Times New Roman"/>
              <w:szCs w:val="26"/>
            </w:rPr>
          </w:pPr>
        </w:p>
        <w:p w:rsidR="00E215B2" w:rsidRPr="004E3A8F" w:rsidRDefault="00E215B2" w:rsidP="00E215B2">
          <w:pPr>
            <w:rPr>
              <w:rFonts w:cs="Times New Roman"/>
              <w:szCs w:val="26"/>
            </w:rPr>
          </w:pPr>
        </w:p>
        <w:p w:rsidR="00E215B2" w:rsidRPr="004E3A8F" w:rsidRDefault="00E215B2" w:rsidP="00E215B2">
          <w:pPr>
            <w:rPr>
              <w:rFonts w:cs="Times New Roman"/>
              <w:szCs w:val="26"/>
            </w:rPr>
          </w:pPr>
        </w:p>
        <w:p w:rsidR="00210D34" w:rsidRPr="000D2526" w:rsidRDefault="00C97C3A" w:rsidP="004B6439">
          <w:pPr>
            <w:pStyle w:val="Header"/>
            <w:tabs>
              <w:tab w:val="clear" w:pos="9360"/>
            </w:tabs>
            <w:spacing w:before="0"/>
            <w:ind w:left="720" w:right="1485"/>
            <w:jc w:val="center"/>
            <w:rPr>
              <w:rFonts w:cs="Times New Roman"/>
              <w:b/>
              <w:color w:val="C00000"/>
              <w:sz w:val="44"/>
              <w:szCs w:val="44"/>
              <w:lang w:val="vi-VN"/>
            </w:rPr>
          </w:pPr>
          <w:r w:rsidRPr="000D2526">
            <w:rPr>
              <w:rFonts w:cs="Times New Roman"/>
              <w:b/>
              <w:color w:val="0070C0"/>
              <w:sz w:val="44"/>
              <w:szCs w:val="44"/>
              <w:lang w:val="vi-VN"/>
            </w:rPr>
            <w:t xml:space="preserve">HỆ THỐNG </w:t>
          </w:r>
          <w:r w:rsidRPr="000D2526">
            <w:rPr>
              <w:rFonts w:cs="Times New Roman"/>
              <w:b/>
              <w:color w:val="0070C0"/>
              <w:sz w:val="44"/>
              <w:szCs w:val="44"/>
            </w:rPr>
            <w:t>QUẢN LÝ VĂN BẢ</w:t>
          </w:r>
          <w:r w:rsidR="001F5AC9">
            <w:rPr>
              <w:rFonts w:cs="Times New Roman"/>
              <w:b/>
              <w:color w:val="0070C0"/>
              <w:sz w:val="44"/>
              <w:szCs w:val="44"/>
            </w:rPr>
            <w:t>N</w:t>
          </w:r>
          <w:r w:rsidR="004B6439">
            <w:rPr>
              <w:rFonts w:cs="Times New Roman"/>
              <w:b/>
              <w:color w:val="0070C0"/>
              <w:sz w:val="44"/>
              <w:szCs w:val="44"/>
            </w:rPr>
            <w:t xml:space="preserve"> CHỈ ĐẠO QUA MẠNG</w:t>
          </w:r>
        </w:p>
        <w:p w:rsidR="00D72BD5" w:rsidRPr="00D72BD5" w:rsidRDefault="00D72BD5" w:rsidP="00D72BD5">
          <w:pPr>
            <w:jc w:val="center"/>
            <w:rPr>
              <w:rFonts w:cs="Times New Roman"/>
              <w:b/>
              <w:color w:val="FF0000"/>
              <w:sz w:val="32"/>
              <w:szCs w:val="32"/>
            </w:rPr>
          </w:pPr>
          <w:r w:rsidRPr="000D2526">
            <w:rPr>
              <w:rFonts w:cs="Times New Roman"/>
              <w:b/>
              <w:i/>
              <w:sz w:val="32"/>
              <w:szCs w:val="32"/>
            </w:rPr>
            <w:t>(</w:t>
          </w:r>
          <w:r w:rsidR="00081F23" w:rsidRPr="000D2526">
            <w:rPr>
              <w:rFonts w:cs="Times New Roman"/>
              <w:b/>
              <w:i/>
              <w:sz w:val="32"/>
              <w:szCs w:val="32"/>
            </w:rPr>
            <w:t xml:space="preserve">TÀI LIỆU HƯỚNG DẪN SỬ DỤNG </w:t>
          </w:r>
          <w:r w:rsidRPr="000D2526">
            <w:rPr>
              <w:rFonts w:cs="Times New Roman"/>
              <w:b/>
              <w:i/>
              <w:sz w:val="32"/>
              <w:szCs w:val="32"/>
            </w:rPr>
            <w:t xml:space="preserve">DÀNH CHO </w:t>
          </w:r>
          <w:r w:rsidR="005D7696" w:rsidRPr="000D2526">
            <w:rPr>
              <w:rFonts w:cs="Times New Roman"/>
              <w:b/>
              <w:i/>
              <w:sz w:val="32"/>
              <w:szCs w:val="32"/>
              <w:lang w:val="vi-VN"/>
            </w:rPr>
            <w:t>NGƯỜI DÙNG</w:t>
          </w:r>
          <w:r w:rsidRPr="000D2526">
            <w:rPr>
              <w:rFonts w:cs="Times New Roman"/>
              <w:b/>
              <w:i/>
              <w:sz w:val="32"/>
              <w:szCs w:val="32"/>
            </w:rPr>
            <w:t>)</w:t>
          </w:r>
        </w:p>
        <w:p w:rsidR="00E215B2" w:rsidRPr="004E3A8F" w:rsidRDefault="00E215B2" w:rsidP="00E215B2">
          <w:pPr>
            <w:jc w:val="center"/>
            <w:rPr>
              <w:rFonts w:cs="Times New Roman"/>
              <w:b/>
              <w:i/>
              <w:sz w:val="38"/>
              <w:szCs w:val="26"/>
              <w:lang w:val="vi-VN"/>
            </w:rPr>
          </w:pPr>
          <w:r w:rsidRPr="004E3A8F">
            <w:rPr>
              <w:rFonts w:cs="Times New Roman"/>
              <w:b/>
              <w:i/>
              <w:sz w:val="38"/>
              <w:szCs w:val="26"/>
              <w:lang w:val="vi-VN"/>
            </w:rPr>
            <w:t xml:space="preserve"> </w:t>
          </w:r>
        </w:p>
        <w:p w:rsidR="00E215B2" w:rsidRPr="004E3A8F" w:rsidRDefault="00E215B2" w:rsidP="00E215B2">
          <w:pPr>
            <w:pStyle w:val="TableContent"/>
            <w:rPr>
              <w:lang w:val="vi-VN"/>
            </w:rPr>
          </w:pPr>
        </w:p>
        <w:p w:rsidR="00E215B2" w:rsidRPr="004E3A8F" w:rsidRDefault="00E215B2" w:rsidP="00E215B2">
          <w:pPr>
            <w:rPr>
              <w:rFonts w:cs="Times New Roman"/>
              <w:szCs w:val="26"/>
              <w:lang w:val="vi-V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rPr>
              <w:rFonts w:cs="Times New Roman"/>
            </w:rPr>
          </w:pPr>
        </w:p>
        <w:p w:rsidR="00E215B2" w:rsidRPr="004E3A8F" w:rsidRDefault="00E215B2" w:rsidP="00E215B2">
          <w:pPr>
            <w:jc w:val="center"/>
            <w:rPr>
              <w:rFonts w:cs="Times New Roman"/>
              <w:b/>
              <w:szCs w:val="26"/>
            </w:rPr>
          </w:pPr>
          <w:r w:rsidRPr="004E3A8F">
            <w:rPr>
              <w:rFonts w:cs="Times New Roman"/>
              <w:b/>
              <w:szCs w:val="26"/>
            </w:rPr>
            <w:t xml:space="preserve">TP.HCM, </w:t>
          </w:r>
          <w:r w:rsidR="00EB326E">
            <w:rPr>
              <w:rFonts w:cs="Times New Roman"/>
              <w:b/>
              <w:szCs w:val="26"/>
            </w:rPr>
            <w:t>0</w:t>
          </w:r>
          <w:r w:rsidR="006220A0">
            <w:rPr>
              <w:rFonts w:cs="Times New Roman"/>
              <w:b/>
              <w:szCs w:val="26"/>
            </w:rPr>
            <w:t>1</w:t>
          </w:r>
          <w:r w:rsidR="0000303D">
            <w:rPr>
              <w:rFonts w:cs="Times New Roman"/>
              <w:b/>
              <w:szCs w:val="26"/>
            </w:rPr>
            <w:t>/</w:t>
          </w:r>
          <w:r w:rsidR="00F03491">
            <w:rPr>
              <w:rFonts w:cs="Times New Roman"/>
              <w:b/>
              <w:szCs w:val="26"/>
            </w:rPr>
            <w:t>201</w:t>
          </w:r>
          <w:r w:rsidR="006220A0">
            <w:rPr>
              <w:rFonts w:cs="Times New Roman"/>
              <w:b/>
              <w:szCs w:val="26"/>
            </w:rPr>
            <w:t>6</w:t>
          </w:r>
        </w:p>
        <w:p w:rsidR="00E215B2" w:rsidRPr="004E3A8F" w:rsidRDefault="00F661E7" w:rsidP="00E215B2">
          <w:pPr>
            <w:rPr>
              <w:rFonts w:cs="Times New Roman"/>
              <w:lang w:val="vi-VN"/>
            </w:rPr>
          </w:pPr>
        </w:p>
      </w:sdtContent>
    </w:sdt>
    <w:p w:rsidR="00346D5E" w:rsidRPr="004E3A8F" w:rsidRDefault="00346D5E" w:rsidP="002141AB">
      <w:pPr>
        <w:rPr>
          <w:rFonts w:cs="Times New Roman"/>
          <w:szCs w:val="26"/>
        </w:rPr>
      </w:pPr>
    </w:p>
    <w:p w:rsidR="00EB3B29" w:rsidRPr="004E3A8F" w:rsidRDefault="00EB3B29" w:rsidP="00EB3B29">
      <w:pPr>
        <w:pStyle w:val="Heading1"/>
        <w:rPr>
          <w:rFonts w:cs="Times New Roman"/>
        </w:rPr>
      </w:pPr>
      <w:bookmarkStart w:id="0" w:name="_Toc448508355"/>
      <w:r w:rsidRPr="004E3A8F">
        <w:rPr>
          <w:rFonts w:cs="Times New Roman"/>
          <w:lang w:val="vi-VN"/>
        </w:rPr>
        <w:lastRenderedPageBreak/>
        <w:t>TỔNG QUAN</w:t>
      </w:r>
      <w:bookmarkEnd w:id="0"/>
    </w:p>
    <w:p w:rsidR="007C3DA2" w:rsidRPr="004E3A8F" w:rsidRDefault="000A3928" w:rsidP="003E61AB">
      <w:pPr>
        <w:pStyle w:val="Heading2"/>
      </w:pPr>
      <w:bookmarkStart w:id="1" w:name="_Toc448508356"/>
      <w:r>
        <w:t>Mục đích tài liệu</w:t>
      </w:r>
      <w:bookmarkEnd w:id="1"/>
    </w:p>
    <w:p w:rsidR="007C3DA2" w:rsidRDefault="007C3DA2" w:rsidP="003E61AB">
      <w:pPr>
        <w:spacing w:line="300" w:lineRule="auto"/>
        <w:rPr>
          <w:rFonts w:cs="Times New Roman"/>
          <w:szCs w:val="26"/>
        </w:rPr>
      </w:pPr>
      <w:bookmarkStart w:id="2" w:name="_Toc404170525"/>
      <w:r w:rsidRPr="004E3A8F">
        <w:rPr>
          <w:rFonts w:cs="Times New Roman"/>
          <w:szCs w:val="26"/>
        </w:rPr>
        <w:t>Hướng dẫn các chứ</w:t>
      </w:r>
      <w:r w:rsidR="003526ED">
        <w:rPr>
          <w:rFonts w:cs="Times New Roman"/>
          <w:szCs w:val="26"/>
        </w:rPr>
        <w:t xml:space="preserve">c năng để người dùng </w:t>
      </w:r>
      <w:r w:rsidR="00020C5C">
        <w:rPr>
          <w:rFonts w:cs="Times New Roman"/>
          <w:szCs w:val="26"/>
          <w:lang w:val="vi-VN"/>
        </w:rPr>
        <w:t>xử</w:t>
      </w:r>
      <w:r w:rsidR="003526ED">
        <w:rPr>
          <w:rFonts w:cs="Times New Roman"/>
          <w:szCs w:val="26"/>
        </w:rPr>
        <w:t xml:space="preserve"> lý </w:t>
      </w:r>
      <w:r w:rsidR="00EA52B9">
        <w:rPr>
          <w:rFonts w:cs="Times New Roman"/>
          <w:szCs w:val="26"/>
        </w:rPr>
        <w:t>văn bản chỉ đạo</w:t>
      </w:r>
      <w:r w:rsidR="00F75245">
        <w:rPr>
          <w:rFonts w:cs="Times New Roman"/>
          <w:szCs w:val="26"/>
        </w:rPr>
        <w:t xml:space="preserve"> qua mạ</w:t>
      </w:r>
      <w:r w:rsidR="004A2057">
        <w:rPr>
          <w:rFonts w:cs="Times New Roman"/>
          <w:szCs w:val="26"/>
        </w:rPr>
        <w:t>ng</w:t>
      </w:r>
      <w:r w:rsidRPr="004E3A8F">
        <w:rPr>
          <w:rFonts w:cs="Times New Roman"/>
          <w:szCs w:val="26"/>
        </w:rPr>
        <w:t>:</w:t>
      </w:r>
    </w:p>
    <w:p w:rsidR="00F75245" w:rsidRDefault="00F75245" w:rsidP="00D35B15">
      <w:pPr>
        <w:pStyle w:val="ListParagraph"/>
        <w:numPr>
          <w:ilvl w:val="0"/>
          <w:numId w:val="16"/>
        </w:numPr>
        <w:spacing w:line="300" w:lineRule="auto"/>
        <w:rPr>
          <w:rFonts w:cs="Times New Roman"/>
          <w:szCs w:val="26"/>
        </w:rPr>
      </w:pPr>
      <w:r>
        <w:rPr>
          <w:rFonts w:cs="Times New Roman"/>
          <w:szCs w:val="26"/>
        </w:rPr>
        <w:t>Đối với đơn vị thực hiện</w:t>
      </w:r>
      <w:r w:rsidR="004A2057">
        <w:rPr>
          <w:rFonts w:cs="Times New Roman"/>
          <w:szCs w:val="26"/>
        </w:rPr>
        <w:t xml:space="preserve"> đã triển khai liên thông 36a:</w:t>
      </w:r>
    </w:p>
    <w:p w:rsidR="00B03853" w:rsidRDefault="00B03853" w:rsidP="00B03853">
      <w:pPr>
        <w:pStyle w:val="ListParagraph"/>
        <w:numPr>
          <w:ilvl w:val="0"/>
          <w:numId w:val="32"/>
        </w:numPr>
        <w:spacing w:line="300" w:lineRule="auto"/>
        <w:rPr>
          <w:rFonts w:cs="Times New Roman"/>
          <w:szCs w:val="26"/>
        </w:rPr>
      </w:pPr>
      <w:r>
        <w:rPr>
          <w:rFonts w:cs="Times New Roman"/>
          <w:szCs w:val="26"/>
        </w:rPr>
        <w:t>Tiếp nhận và xử lý văn bản đến chỉ đạo</w:t>
      </w:r>
      <w:r w:rsidR="00227115">
        <w:rPr>
          <w:rFonts w:cs="Times New Roman"/>
          <w:szCs w:val="26"/>
          <w:lang w:val="vi-VN"/>
        </w:rPr>
        <w:t xml:space="preserve"> qua mạng</w:t>
      </w:r>
      <w:r w:rsidR="004A2057">
        <w:rPr>
          <w:rFonts w:cs="Times New Roman"/>
          <w:szCs w:val="26"/>
        </w:rPr>
        <w:t xml:space="preserve"> và xử lý</w:t>
      </w:r>
      <w:r w:rsidR="00227115">
        <w:rPr>
          <w:rFonts w:cs="Times New Roman"/>
          <w:szCs w:val="26"/>
          <w:lang w:val="vi-VN"/>
        </w:rPr>
        <w:t xml:space="preserve"> theo quy trình</w:t>
      </w:r>
      <w:r w:rsidR="004A2057">
        <w:rPr>
          <w:rFonts w:cs="Times New Roman"/>
          <w:szCs w:val="26"/>
        </w:rPr>
        <w:t xml:space="preserve"> tại đơn vị</w:t>
      </w:r>
    </w:p>
    <w:p w:rsidR="004A2057" w:rsidRDefault="004A2057" w:rsidP="00B03853">
      <w:pPr>
        <w:pStyle w:val="ListParagraph"/>
        <w:numPr>
          <w:ilvl w:val="0"/>
          <w:numId w:val="32"/>
        </w:numPr>
        <w:spacing w:line="300" w:lineRule="auto"/>
        <w:rPr>
          <w:rFonts w:cs="Times New Roman"/>
          <w:szCs w:val="26"/>
        </w:rPr>
      </w:pPr>
      <w:r>
        <w:rPr>
          <w:rFonts w:cs="Times New Roman"/>
          <w:szCs w:val="26"/>
        </w:rPr>
        <w:t>Khi chuyên viên dự thảo văn bản hoặc văn thư phát hành văn bản trả lời cho văn bản chỉ đạo của VPUB thì phải chọn số văn bản trả lời</w:t>
      </w:r>
    </w:p>
    <w:p w:rsidR="004A2057" w:rsidRDefault="004A2057" w:rsidP="004A2057">
      <w:pPr>
        <w:pStyle w:val="ListParagraph"/>
        <w:numPr>
          <w:ilvl w:val="0"/>
          <w:numId w:val="44"/>
        </w:numPr>
        <w:spacing w:line="300" w:lineRule="auto"/>
        <w:rPr>
          <w:rFonts w:cs="Times New Roman"/>
          <w:szCs w:val="26"/>
        </w:rPr>
      </w:pPr>
      <w:r>
        <w:rPr>
          <w:rFonts w:cs="Times New Roman"/>
          <w:szCs w:val="26"/>
        </w:rPr>
        <w:t>Đối với đơn vị chưa triển khai liên thông 36a sẽ sử dụng trên phần mềm của VPUB.</w:t>
      </w:r>
    </w:p>
    <w:p w:rsidR="004A2057" w:rsidRPr="004A2057" w:rsidRDefault="004A2057" w:rsidP="004A2057">
      <w:pPr>
        <w:pStyle w:val="ListParagraph"/>
        <w:numPr>
          <w:ilvl w:val="1"/>
          <w:numId w:val="44"/>
        </w:numPr>
        <w:spacing w:line="300" w:lineRule="auto"/>
        <w:rPr>
          <w:rFonts w:cs="Times New Roman"/>
          <w:szCs w:val="26"/>
        </w:rPr>
      </w:pPr>
      <w:r>
        <w:rPr>
          <w:rFonts w:cs="Times New Roman"/>
          <w:szCs w:val="26"/>
        </w:rPr>
        <w:t>Dăng nhập vào phần mềm ủy ban tìm văn bản chỉ đạo cần báo cáo và cập nhật kết quả xử lý.</w:t>
      </w:r>
    </w:p>
    <w:p w:rsidR="007C3DA2" w:rsidRPr="004E3A8F" w:rsidRDefault="007C3DA2" w:rsidP="003E61AB">
      <w:pPr>
        <w:pStyle w:val="Heading2"/>
      </w:pPr>
      <w:bookmarkStart w:id="3" w:name="_Toc448508357"/>
      <w:r w:rsidRPr="003E61AB">
        <w:t>Phạm</w:t>
      </w:r>
      <w:r w:rsidRPr="004E3A8F">
        <w:t xml:space="preserve"> vi tài liệu</w:t>
      </w:r>
      <w:bookmarkEnd w:id="2"/>
      <w:bookmarkEnd w:id="3"/>
    </w:p>
    <w:p w:rsidR="00861E7A" w:rsidRPr="00CA6539" w:rsidRDefault="00861E7A" w:rsidP="00D35B15">
      <w:pPr>
        <w:pStyle w:val="ListParagraph"/>
        <w:numPr>
          <w:ilvl w:val="0"/>
          <w:numId w:val="16"/>
        </w:numPr>
        <w:spacing w:line="300" w:lineRule="auto"/>
        <w:rPr>
          <w:rFonts w:cs="Times New Roman"/>
          <w:szCs w:val="26"/>
        </w:rPr>
      </w:pPr>
      <w:r w:rsidRPr="00CA6539">
        <w:rPr>
          <w:rFonts w:cs="Times New Roman"/>
          <w:color w:val="000000" w:themeColor="text1"/>
          <w:szCs w:val="26"/>
        </w:rPr>
        <w:t xml:space="preserve">Tài liệu này được sử dụng cho </w:t>
      </w:r>
      <w:r w:rsidR="009A6EA3">
        <w:rPr>
          <w:rFonts w:cs="Times New Roman"/>
          <w:color w:val="000000" w:themeColor="text1"/>
          <w:szCs w:val="26"/>
        </w:rPr>
        <w:t>phần mềm theo dõi chỉ đạo của Văn phòng Ủy ban</w:t>
      </w:r>
    </w:p>
    <w:p w:rsidR="007C3DA2" w:rsidRPr="00CA6539" w:rsidRDefault="00861E7A" w:rsidP="00D35B15">
      <w:pPr>
        <w:pStyle w:val="ListParagraph"/>
        <w:numPr>
          <w:ilvl w:val="0"/>
          <w:numId w:val="16"/>
        </w:numPr>
        <w:spacing w:line="300" w:lineRule="auto"/>
        <w:rPr>
          <w:rFonts w:cs="Times New Roman"/>
          <w:szCs w:val="26"/>
        </w:rPr>
      </w:pPr>
      <w:r w:rsidRPr="00CA6539">
        <w:rPr>
          <w:rFonts w:cs="Times New Roman"/>
          <w:szCs w:val="26"/>
        </w:rPr>
        <w:t>P</w:t>
      </w:r>
      <w:r w:rsidR="007C3DA2" w:rsidRPr="00CA6539">
        <w:rPr>
          <w:rFonts w:cs="Times New Roman"/>
          <w:szCs w:val="26"/>
        </w:rPr>
        <w:t>hục vụ đối tượng là “</w:t>
      </w:r>
      <w:r w:rsidR="003E5967">
        <w:rPr>
          <w:rFonts w:cs="Times New Roman"/>
          <w:b/>
          <w:i/>
          <w:szCs w:val="26"/>
        </w:rPr>
        <w:t>Người dùng</w:t>
      </w:r>
      <w:r w:rsidR="007C3DA2" w:rsidRPr="00CA6539">
        <w:rPr>
          <w:rFonts w:cs="Times New Roman"/>
          <w:szCs w:val="26"/>
        </w:rPr>
        <w:t>”.</w:t>
      </w:r>
    </w:p>
    <w:p w:rsidR="007C3DA2" w:rsidRPr="004E3A8F" w:rsidRDefault="007C3DA2" w:rsidP="007C3DA2">
      <w:pPr>
        <w:rPr>
          <w:rFonts w:cs="Times New Roman"/>
        </w:rPr>
      </w:pPr>
    </w:p>
    <w:p w:rsidR="00FF0810" w:rsidRPr="004E3A8F" w:rsidRDefault="001479CE" w:rsidP="00122EF9">
      <w:pPr>
        <w:pStyle w:val="Heading1"/>
        <w:rPr>
          <w:rFonts w:cs="Times New Roman"/>
        </w:rPr>
      </w:pPr>
      <w:bookmarkStart w:id="4" w:name="_Toc448508358"/>
      <w:r>
        <w:rPr>
          <w:rFonts w:cs="Times New Roman"/>
        </w:rPr>
        <w:lastRenderedPageBreak/>
        <w:t>ĐĂNG NHẬP</w:t>
      </w:r>
      <w:bookmarkEnd w:id="4"/>
    </w:p>
    <w:p w:rsidR="004E3A8F" w:rsidRPr="004E3A8F" w:rsidRDefault="004E3A8F" w:rsidP="00F353E6">
      <w:pPr>
        <w:pStyle w:val="Heading2"/>
      </w:pPr>
      <w:bookmarkStart w:id="5" w:name="_Toc404170527"/>
      <w:bookmarkStart w:id="6" w:name="_Toc448508359"/>
      <w:r w:rsidRPr="00F353E6">
        <w:t>Đăng</w:t>
      </w:r>
      <w:r w:rsidRPr="004E3A8F">
        <w:t xml:space="preserve"> nhập hệ thống</w:t>
      </w:r>
      <w:bookmarkEnd w:id="5"/>
      <w:bookmarkEnd w:id="6"/>
    </w:p>
    <w:p w:rsidR="004E3A8F" w:rsidRPr="004E3A8F" w:rsidRDefault="004E3A8F" w:rsidP="006D601A">
      <w:pPr>
        <w:spacing w:line="300" w:lineRule="auto"/>
        <w:rPr>
          <w:rFonts w:cs="Times New Roman"/>
          <w:szCs w:val="26"/>
        </w:rPr>
      </w:pPr>
      <w:r w:rsidRPr="004E3A8F">
        <w:rPr>
          <w:rFonts w:cs="Times New Roman"/>
          <w:szCs w:val="26"/>
        </w:rPr>
        <w:t xml:space="preserve">Để bắt đầu phiên làm việc, người dùng cần phải đăng nhập hệ thống:  </w:t>
      </w:r>
    </w:p>
    <w:p w:rsidR="004E3A8F" w:rsidRPr="00041059" w:rsidRDefault="004E3A8F" w:rsidP="002F7457">
      <w:pPr>
        <w:pStyle w:val="ListParagraph"/>
        <w:numPr>
          <w:ilvl w:val="0"/>
          <w:numId w:val="3"/>
        </w:numPr>
        <w:spacing w:line="300" w:lineRule="auto"/>
        <w:ind w:left="540"/>
        <w:rPr>
          <w:rFonts w:cs="Times New Roman"/>
          <w:lang w:val="vi-VN"/>
        </w:rPr>
      </w:pPr>
      <w:r w:rsidRPr="00041059">
        <w:rPr>
          <w:rFonts w:cs="Times New Roman"/>
          <w:lang w:val="vi-VN"/>
        </w:rPr>
        <w:t>Bước 1: Mở trình duyệt web, gõ vào địa chỉ</w:t>
      </w:r>
      <w:r w:rsidR="00041059">
        <w:rPr>
          <w:rFonts w:cs="Times New Roman"/>
          <w:lang w:val="vi-VN"/>
        </w:rPr>
        <w:t xml:space="preserve"> phần mềm </w:t>
      </w:r>
      <w:hyperlink r:id="rId9" w:history="1">
        <w:r w:rsidR="009A6EA3" w:rsidRPr="0027095B">
          <w:rPr>
            <w:rStyle w:val="Hyperlink"/>
            <w:rFonts w:cs="Times New Roman"/>
          </w:rPr>
          <w:t>http://10.188.254.113</w:t>
        </w:r>
      </w:hyperlink>
      <w:r w:rsidR="009A6EA3">
        <w:rPr>
          <w:rStyle w:val="Hyperlink"/>
          <w:rFonts w:cs="Times New Roman"/>
          <w:color w:val="auto"/>
          <w:u w:val="none"/>
          <w:lang w:val="vi-VN"/>
        </w:rPr>
        <w:t xml:space="preserve"> </w:t>
      </w:r>
      <w:r w:rsidR="004A2057">
        <w:rPr>
          <w:rStyle w:val="Hyperlink"/>
          <w:rFonts w:cs="Times New Roman"/>
          <w:color w:val="auto"/>
          <w:u w:val="none"/>
        </w:rPr>
        <w:t>(link truy cập này tùy thuộc vào server của VPUB mà Trung tâm tin học cung cấp)</w:t>
      </w:r>
    </w:p>
    <w:p w:rsidR="004E3A8F" w:rsidRPr="004E3A8F" w:rsidRDefault="009A6EA3" w:rsidP="002F7457">
      <w:pPr>
        <w:spacing w:line="300" w:lineRule="auto"/>
        <w:ind w:left="180"/>
        <w:rPr>
          <w:rFonts w:cs="Times New Roman"/>
        </w:rPr>
      </w:pPr>
      <w:r>
        <w:rPr>
          <w:noProof/>
        </w:rPr>
        <mc:AlternateContent>
          <mc:Choice Requires="wps">
            <w:drawing>
              <wp:anchor distT="0" distB="0" distL="114300" distR="114300" simplePos="0" relativeHeight="251659264" behindDoc="0" locked="0" layoutInCell="1" allowOverlap="1" wp14:anchorId="0389B34B" wp14:editId="54B00416">
                <wp:simplePos x="0" y="0"/>
                <wp:positionH relativeFrom="column">
                  <wp:posOffset>1034415</wp:posOffset>
                </wp:positionH>
                <wp:positionV relativeFrom="paragraph">
                  <wp:posOffset>271780</wp:posOffset>
                </wp:positionV>
                <wp:extent cx="13525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52550" cy="285750"/>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83050" id="Rectangle 7" o:spid="_x0000_s1026" style="position:absolute;margin-left:81.45pt;margin-top:21.4pt;width:10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" filled="f" strokecolor="red" strokeweight=".5pt"/>
            </w:pict>
          </mc:Fallback>
        </mc:AlternateContent>
      </w:r>
      <w:r>
        <w:rPr>
          <w:noProof/>
        </w:rPr>
        <w:drawing>
          <wp:inline distT="0" distB="0" distL="0" distR="0" wp14:anchorId="7F999089" wp14:editId="414AE216">
            <wp:extent cx="44577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700" cy="561975"/>
                    </a:xfrm>
                    <a:prstGeom prst="rect">
                      <a:avLst/>
                    </a:prstGeom>
                  </pic:spPr>
                </pic:pic>
              </a:graphicData>
            </a:graphic>
          </wp:inline>
        </w:drawing>
      </w:r>
    </w:p>
    <w:p w:rsidR="004E3A8F" w:rsidRPr="004E3A8F" w:rsidRDefault="004E3A8F" w:rsidP="002F7457">
      <w:pPr>
        <w:pStyle w:val="ListParagraph"/>
        <w:numPr>
          <w:ilvl w:val="0"/>
          <w:numId w:val="3"/>
        </w:numPr>
        <w:spacing w:line="300" w:lineRule="auto"/>
        <w:ind w:left="540"/>
        <w:rPr>
          <w:rFonts w:cs="Times New Roman"/>
        </w:rPr>
      </w:pPr>
      <w:r w:rsidRPr="004E3A8F">
        <w:rPr>
          <w:rFonts w:cs="Times New Roman"/>
          <w:lang w:val="vi-VN" w:eastAsia="ar-SA"/>
        </w:rPr>
        <w:t>Bước</w:t>
      </w:r>
      <w:r w:rsidRPr="004E3A8F">
        <w:rPr>
          <w:rFonts w:cs="Times New Roman"/>
        </w:rPr>
        <w:t xml:space="preserve"> </w:t>
      </w:r>
      <w:r w:rsidR="001B032E">
        <w:rPr>
          <w:rFonts w:cs="Times New Roman"/>
        </w:rPr>
        <w:t>2</w:t>
      </w:r>
      <w:r w:rsidRPr="004E3A8F">
        <w:rPr>
          <w:rFonts w:cs="Times New Roman"/>
        </w:rPr>
        <w:t xml:space="preserve">: Nhập thông tin tài khoản bao gồm: tên hiển thị và mật khẩu. </w:t>
      </w:r>
    </w:p>
    <w:p w:rsidR="004E3A8F" w:rsidRPr="004E3A8F" w:rsidRDefault="000037F4" w:rsidP="004E3A8F">
      <w:pPr>
        <w:spacing w:line="300" w:lineRule="auto"/>
        <w:jc w:val="center"/>
        <w:rPr>
          <w:rFonts w:cs="Times New Roman"/>
        </w:rPr>
      </w:pPr>
      <w:r w:rsidRPr="000037F4">
        <w:rPr>
          <w:rFonts w:cs="Times New Roman"/>
          <w:lang w:eastAsia="ar-SA"/>
        </w:rPr>
        <mc:AlternateContent>
          <mc:Choice Requires="wps">
            <w:drawing>
              <wp:anchor distT="0" distB="0" distL="114300" distR="114300" simplePos="0" relativeHeight="251686912" behindDoc="0" locked="0" layoutInCell="1" allowOverlap="1" wp14:anchorId="13A269A2" wp14:editId="58BB264B">
                <wp:simplePos x="0" y="0"/>
                <wp:positionH relativeFrom="column">
                  <wp:posOffset>4968240</wp:posOffset>
                </wp:positionH>
                <wp:positionV relativeFrom="paragraph">
                  <wp:posOffset>3635375</wp:posOffset>
                </wp:positionV>
                <wp:extent cx="1727835" cy="400050"/>
                <wp:effectExtent l="0" t="0" r="24765" b="857250"/>
                <wp:wrapNone/>
                <wp:docPr id="9" name="Rounded Rectangular Callout 8"/>
                <wp:cNvGraphicFramePr/>
                <a:graphic xmlns:a="http://schemas.openxmlformats.org/drawingml/2006/main">
                  <a:graphicData uri="http://schemas.microsoft.com/office/word/2010/wordprocessingShape">
                    <wps:wsp>
                      <wps:cNvSpPr/>
                      <wps:spPr>
                        <a:xfrm>
                          <a:off x="0" y="0"/>
                          <a:ext cx="1727835" cy="400050"/>
                        </a:xfrm>
                        <a:prstGeom prst="wedgeRoundRectCallout">
                          <a:avLst>
                            <a:gd name="adj1" fmla="val 21331"/>
                            <a:gd name="adj2" fmla="val 257372"/>
                            <a:gd name="adj3" fmla="val 16667"/>
                          </a:avLst>
                        </a:prstGeom>
                        <a:solidFill>
                          <a:schemeClr val="accent6">
                            <a:lumMod val="20000"/>
                            <a:lumOff val="8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vào mũi tên</w:t>
                            </w:r>
                          </w:p>
                        </w:txbxContent>
                      </wps:txbx>
                      <wps:bodyPr wrap="square" lIns="94256" tIns="47128" rIns="94256" bIns="47128" anchor="ctr">
                        <a:noAutofit/>
                      </wps:bodyPr>
                    </wps:wsp>
                  </a:graphicData>
                </a:graphic>
                <wp14:sizeRelH relativeFrom="margin">
                  <wp14:pctWidth>0</wp14:pctWidth>
                </wp14:sizeRelH>
                <wp14:sizeRelV relativeFrom="margin">
                  <wp14:pctHeight>0</wp14:pctHeight>
                </wp14:sizeRelV>
              </wp:anchor>
            </w:drawing>
          </mc:Choice>
          <mc:Fallback>
            <w:pict>
              <v:shapetype w14:anchorId="13A269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left:0;text-align:left;margin-left:391.2pt;margin-top:286.25pt;width:136.0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" adj="15407,66392" fillcolor="#fde9d9 [665]" strokecolor="#c00000" strokeweight="2pt">
                <v:textbox inset="2.61822mm,1.3091mm,2.61822mm,1.3091mm">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vào mũi tên</w:t>
                      </w:r>
                    </w:p>
                  </w:txbxContent>
                </v:textbox>
              </v:shape>
            </w:pict>
          </mc:Fallback>
        </mc:AlternateContent>
      </w:r>
      <w:r w:rsidR="009A6EA3">
        <w:rPr>
          <w:noProof/>
        </w:rPr>
        <w:drawing>
          <wp:inline distT="0" distB="0" distL="0" distR="0" wp14:anchorId="1EB8FF2A" wp14:editId="3A21A1A9">
            <wp:extent cx="454342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3425" cy="3962400"/>
                    </a:xfrm>
                    <a:prstGeom prst="rect">
                      <a:avLst/>
                    </a:prstGeom>
                  </pic:spPr>
                </pic:pic>
              </a:graphicData>
            </a:graphic>
          </wp:inline>
        </w:drawing>
      </w:r>
    </w:p>
    <w:p w:rsidR="00EA04FC" w:rsidRPr="004E3A8F" w:rsidRDefault="00262E55" w:rsidP="00501BE6">
      <w:pPr>
        <w:pStyle w:val="ListParagraph"/>
        <w:spacing w:line="300" w:lineRule="auto"/>
        <w:ind w:left="540"/>
        <w:jc w:val="left"/>
        <w:rPr>
          <w:rFonts w:cs="Times New Roman"/>
          <w:lang w:val="vi-VN"/>
        </w:rPr>
      </w:pPr>
      <w:r w:rsidRPr="006651C2">
        <w:rPr>
          <w:rFonts w:cs="Times New Roman"/>
          <w:b/>
          <w:u w:val="single"/>
        </w:rPr>
        <w:t>Lưu ý</w:t>
      </w:r>
      <w:r>
        <w:rPr>
          <w:rFonts w:cs="Times New Roman"/>
        </w:rPr>
        <w:t xml:space="preserve">: </w:t>
      </w:r>
      <w:r w:rsidR="00F03C24">
        <w:rPr>
          <w:rFonts w:cs="Times New Roman"/>
        </w:rPr>
        <w:t>Chọn</w:t>
      </w:r>
      <w:r w:rsidR="00EA04FC" w:rsidRPr="004E3A8F">
        <w:rPr>
          <w:rFonts w:cs="Times New Roman"/>
          <w:lang w:val="vi-VN"/>
        </w:rPr>
        <w:t xml:space="preserve"> “</w:t>
      </w:r>
      <w:r w:rsidR="006651C2">
        <w:rPr>
          <w:rFonts w:cs="Times New Roman"/>
          <w:b/>
          <w:i/>
          <w:lang w:val="vi-VN"/>
        </w:rPr>
        <w:t xml:space="preserve">Duy </w:t>
      </w:r>
      <w:r w:rsidR="006651C2">
        <w:rPr>
          <w:rFonts w:cs="Times New Roman"/>
          <w:b/>
          <w:i/>
        </w:rPr>
        <w:t>trì đăng nhập</w:t>
      </w:r>
      <w:r w:rsidR="00EA04FC" w:rsidRPr="004E3A8F">
        <w:rPr>
          <w:rFonts w:cs="Times New Roman"/>
          <w:lang w:val="vi-VN"/>
        </w:rPr>
        <w:t xml:space="preserve">” </w:t>
      </w:r>
      <w:r w:rsidR="00EA04FC">
        <w:rPr>
          <w:rFonts w:cs="Times New Roman"/>
        </w:rPr>
        <w:t>để ghi lại tên đăng nhập cho</w:t>
      </w:r>
      <w:r w:rsidR="00EA04FC" w:rsidRPr="004E3A8F">
        <w:rPr>
          <w:rFonts w:cs="Times New Roman"/>
          <w:lang w:val="vi-VN"/>
        </w:rPr>
        <w:t xml:space="preserve"> lần sau.</w:t>
      </w:r>
    </w:p>
    <w:p w:rsidR="004E3A8F" w:rsidRDefault="004E3A8F" w:rsidP="002F7457">
      <w:pPr>
        <w:pStyle w:val="ListParagraph"/>
        <w:numPr>
          <w:ilvl w:val="0"/>
          <w:numId w:val="3"/>
        </w:numPr>
        <w:spacing w:line="300" w:lineRule="auto"/>
        <w:ind w:left="540"/>
        <w:rPr>
          <w:rFonts w:cs="Times New Roman"/>
          <w:lang w:val="vi-VN"/>
        </w:rPr>
      </w:pPr>
      <w:r w:rsidRPr="004E3A8F">
        <w:rPr>
          <w:rFonts w:cs="Times New Roman"/>
          <w:lang w:val="vi-VN" w:eastAsia="ar-SA"/>
        </w:rPr>
        <w:t>Bước</w:t>
      </w:r>
      <w:r w:rsidRPr="004E3A8F">
        <w:rPr>
          <w:rFonts w:cs="Times New Roman"/>
          <w:lang w:val="vi-VN"/>
        </w:rPr>
        <w:t xml:space="preserve"> </w:t>
      </w:r>
      <w:r w:rsidR="001B032E">
        <w:rPr>
          <w:rFonts w:cs="Times New Roman"/>
        </w:rPr>
        <w:t>3</w:t>
      </w:r>
      <w:r w:rsidRPr="004E3A8F">
        <w:rPr>
          <w:rFonts w:cs="Times New Roman"/>
          <w:lang w:val="vi-VN"/>
        </w:rPr>
        <w:t>: Chọn nút “</w:t>
      </w:r>
      <w:r w:rsidRPr="004E3A8F">
        <w:rPr>
          <w:rFonts w:cs="Times New Roman"/>
          <w:b/>
          <w:i/>
          <w:lang w:val="vi-VN"/>
        </w:rPr>
        <w:t>Đăng nhập</w:t>
      </w:r>
      <w:r w:rsidRPr="004E3A8F">
        <w:rPr>
          <w:rFonts w:cs="Times New Roman"/>
          <w:lang w:val="vi-VN"/>
        </w:rPr>
        <w:t>” để vào hệ thống.</w:t>
      </w:r>
    </w:p>
    <w:p w:rsidR="000037F4" w:rsidRPr="000037F4" w:rsidRDefault="000037F4" w:rsidP="002F7457">
      <w:pPr>
        <w:pStyle w:val="ListParagraph"/>
        <w:numPr>
          <w:ilvl w:val="0"/>
          <w:numId w:val="3"/>
        </w:numPr>
        <w:spacing w:line="300" w:lineRule="auto"/>
        <w:ind w:left="540"/>
        <w:rPr>
          <w:rFonts w:cs="Times New Roman"/>
          <w:lang w:val="vi-VN"/>
        </w:rPr>
      </w:pPr>
      <w:r>
        <w:rPr>
          <w:rFonts w:cs="Times New Roman"/>
        </w:rPr>
        <w:t xml:space="preserve">Bước 4: Chọn phân hệ </w:t>
      </w:r>
      <w:bookmarkStart w:id="7" w:name="_GoBack"/>
      <w:bookmarkEnd w:id="7"/>
    </w:p>
    <w:p w:rsidR="000037F4" w:rsidRPr="004E3A8F" w:rsidRDefault="000037F4" w:rsidP="000037F4">
      <w:pPr>
        <w:pStyle w:val="ListParagraph"/>
        <w:spacing w:line="300" w:lineRule="auto"/>
        <w:ind w:left="540"/>
        <w:rPr>
          <w:rFonts w:cs="Times New Roman"/>
          <w:lang w:val="vi-VN"/>
        </w:rPr>
      </w:pPr>
      <w:r w:rsidRPr="000037F4">
        <w:rPr>
          <w:rFonts w:cs="Times New Roman"/>
          <w:lang w:eastAsia="ar-SA"/>
        </w:rPr>
        <mc:AlternateContent>
          <mc:Choice Requires="wps">
            <w:drawing>
              <wp:anchor distT="0" distB="0" distL="114300" distR="114300" simplePos="0" relativeHeight="251687936" behindDoc="0" locked="0" layoutInCell="1" allowOverlap="1" wp14:anchorId="4C997D60" wp14:editId="376BBCCB">
                <wp:simplePos x="0" y="0"/>
                <wp:positionH relativeFrom="column">
                  <wp:posOffset>2844165</wp:posOffset>
                </wp:positionH>
                <wp:positionV relativeFrom="paragraph">
                  <wp:posOffset>209550</wp:posOffset>
                </wp:positionV>
                <wp:extent cx="2320925" cy="361950"/>
                <wp:effectExtent l="0" t="0" r="574675" b="19050"/>
                <wp:wrapNone/>
                <wp:docPr id="10" name="Rounded Rectangular Callout 9"/>
                <wp:cNvGraphicFramePr/>
                <a:graphic xmlns:a="http://schemas.openxmlformats.org/drawingml/2006/main">
                  <a:graphicData uri="http://schemas.microsoft.com/office/word/2010/wordprocessingShape">
                    <wps:wsp>
                      <wps:cNvSpPr/>
                      <wps:spPr>
                        <a:xfrm>
                          <a:off x="0" y="0"/>
                          <a:ext cx="2320925" cy="361950"/>
                        </a:xfrm>
                        <a:prstGeom prst="wedgeRoundRectCallout">
                          <a:avLst>
                            <a:gd name="adj1" fmla="val 73247"/>
                            <a:gd name="adj2" fmla="val -47150"/>
                            <a:gd name="adj3" fmla="val 16667"/>
                          </a:avLst>
                        </a:prstGeom>
                        <a:solidFill>
                          <a:schemeClr val="accent6">
                            <a:lumMod val="20000"/>
                            <a:lumOff val="8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chọn “Chuyển tới”</w:t>
                            </w:r>
                          </w:p>
                        </w:txbxContent>
                      </wps:txbx>
                      <wps:bodyPr wrap="square" lIns="94256" tIns="47128" rIns="94256" bIns="47128" anchor="ctr">
                        <a:noAutofit/>
                      </wps:bodyPr>
                    </wps:wsp>
                  </a:graphicData>
                </a:graphic>
                <wp14:sizeRelH relativeFrom="margin">
                  <wp14:pctWidth>0</wp14:pctWidth>
                </wp14:sizeRelH>
                <wp14:sizeRelV relativeFrom="margin">
                  <wp14:pctHeight>0</wp14:pctHeight>
                </wp14:sizeRelV>
              </wp:anchor>
            </w:drawing>
          </mc:Choice>
          <mc:Fallback>
            <w:pict>
              <v:shape w14:anchorId="4C997D60" id="Rounded Rectangular Callout 9" o:spid="_x0000_s1027" type="#_x0000_t62" style="position:absolute;left:0;text-align:left;margin-left:223.95pt;margin-top:16.5pt;width:182.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" adj="26621,616" fillcolor="#fde9d9 [665]" strokecolor="#c00000" strokeweight="2pt">
                <v:textbox inset="2.61822mm,1.3091mm,2.61822mm,1.3091mm">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chọn “Chuyển tới”</w:t>
                      </w:r>
                    </w:p>
                  </w:txbxContent>
                </v:textbox>
              </v:shape>
            </w:pict>
          </mc:Fallback>
        </mc:AlternateContent>
      </w:r>
      <w:r w:rsidRPr="000037F4">
        <w:rPr>
          <w:rFonts w:cs="Times New Roman"/>
          <w:lang w:eastAsia="ar-SA"/>
        </w:rPr>
        <mc:AlternateContent>
          <mc:Choice Requires="wps">
            <w:drawing>
              <wp:anchor distT="0" distB="0" distL="114300" distR="114300" simplePos="0" relativeHeight="251688960" behindDoc="0" locked="0" layoutInCell="1" allowOverlap="1" wp14:anchorId="126367FC" wp14:editId="0A98D92F">
                <wp:simplePos x="0" y="0"/>
                <wp:positionH relativeFrom="column">
                  <wp:posOffset>4796790</wp:posOffset>
                </wp:positionH>
                <wp:positionV relativeFrom="paragraph">
                  <wp:posOffset>971550</wp:posOffset>
                </wp:positionV>
                <wp:extent cx="1937385" cy="533400"/>
                <wp:effectExtent l="0" t="495300" r="24765" b="19050"/>
                <wp:wrapNone/>
                <wp:docPr id="8" name="Rounded Rectangular Callout 10"/>
                <wp:cNvGraphicFramePr/>
                <a:graphic xmlns:a="http://schemas.openxmlformats.org/drawingml/2006/main">
                  <a:graphicData uri="http://schemas.microsoft.com/office/word/2010/wordprocessingShape">
                    <wps:wsp>
                      <wps:cNvSpPr/>
                      <wps:spPr>
                        <a:xfrm>
                          <a:off x="0" y="0"/>
                          <a:ext cx="1937385" cy="533400"/>
                        </a:xfrm>
                        <a:prstGeom prst="wedgeRoundRectCallout">
                          <a:avLst>
                            <a:gd name="adj1" fmla="val 14259"/>
                            <a:gd name="adj2" fmla="val -141844"/>
                            <a:gd name="adj3" fmla="val 16667"/>
                          </a:avLst>
                        </a:prstGeom>
                        <a:solidFill>
                          <a:schemeClr val="accent6">
                            <a:lumMod val="20000"/>
                            <a:lumOff val="8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chọn “Quản lý văn bản chỉ đạo”</w:t>
                            </w:r>
                          </w:p>
                        </w:txbxContent>
                      </wps:txbx>
                      <wps:bodyPr wrap="square" lIns="94256" tIns="47128" rIns="94256" bIns="47128" anchor="ctr">
                        <a:noAutofit/>
                      </wps:bodyPr>
                    </wps:wsp>
                  </a:graphicData>
                </a:graphic>
                <wp14:sizeRelH relativeFrom="margin">
                  <wp14:pctWidth>0</wp14:pctWidth>
                </wp14:sizeRelH>
                <wp14:sizeRelV relativeFrom="margin">
                  <wp14:pctHeight>0</wp14:pctHeight>
                </wp14:sizeRelV>
              </wp:anchor>
            </w:drawing>
          </mc:Choice>
          <mc:Fallback>
            <w:pict>
              <v:shape w14:anchorId="126367FC" id="Rounded Rectangular Callout 10" o:spid="_x0000_s1028" type="#_x0000_t62" style="position:absolute;left:0;text-align:left;margin-left:377.7pt;margin-top:76.5pt;width:152.5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" adj="13880,-19838" fillcolor="#fde9d9 [665]" strokecolor="#c00000" strokeweight="2pt">
                <v:textbox inset="2.61822mm,1.3091mm,2.61822mm,1.3091mm">
                  <w:txbxContent>
                    <w:p w:rsidR="000037F4" w:rsidRPr="000037F4" w:rsidRDefault="000037F4" w:rsidP="000037F4">
                      <w:pPr>
                        <w:pStyle w:val="NormalWeb"/>
                        <w:spacing w:before="0" w:beforeAutospacing="0" w:after="0" w:afterAutospacing="0"/>
                        <w:jc w:val="center"/>
                        <w:textAlignment w:val="baseline"/>
                        <w:rPr>
                          <w:sz w:val="26"/>
                          <w:szCs w:val="26"/>
                        </w:rPr>
                      </w:pPr>
                      <w:r w:rsidRPr="000037F4">
                        <w:rPr>
                          <w:color w:val="000000" w:themeColor="dark1"/>
                          <w:kern w:val="24"/>
                          <w:sz w:val="26"/>
                          <w:szCs w:val="26"/>
                        </w:rPr>
                        <w:t>Nhấp chuột chọn “Quản lý văn bản chỉ đạo”</w:t>
                      </w:r>
                    </w:p>
                  </w:txbxContent>
                </v:textbox>
              </v:shape>
            </w:pict>
          </mc:Fallback>
        </mc:AlternateContent>
      </w:r>
      <w:r>
        <w:rPr>
          <w:noProof/>
        </w:rPr>
        <w:drawing>
          <wp:inline distT="0" distB="0" distL="0" distR="0" wp14:anchorId="3F233B28" wp14:editId="45A15515">
            <wp:extent cx="5972175" cy="5422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175" cy="542290"/>
                    </a:xfrm>
                    <a:prstGeom prst="rect">
                      <a:avLst/>
                    </a:prstGeom>
                  </pic:spPr>
                </pic:pic>
              </a:graphicData>
            </a:graphic>
          </wp:inline>
        </w:drawing>
      </w:r>
    </w:p>
    <w:p w:rsidR="004E3A8F" w:rsidRPr="004E3A8F" w:rsidRDefault="004E3A8F" w:rsidP="006D601A">
      <w:pPr>
        <w:pStyle w:val="Heading2"/>
      </w:pPr>
      <w:bookmarkStart w:id="8" w:name="_Toc404170528"/>
      <w:bookmarkStart w:id="9" w:name="_Toc448508360"/>
      <w:r w:rsidRPr="006D601A">
        <w:lastRenderedPageBreak/>
        <w:t>Chỉnh</w:t>
      </w:r>
      <w:r w:rsidRPr="004E3A8F">
        <w:t xml:space="preserve"> sửa tài khoản cá nhân</w:t>
      </w:r>
      <w:bookmarkEnd w:id="8"/>
      <w:bookmarkEnd w:id="9"/>
    </w:p>
    <w:p w:rsidR="004E3A8F" w:rsidRPr="004E3A8F" w:rsidRDefault="00FB3684" w:rsidP="006D601A">
      <w:pPr>
        <w:spacing w:line="300" w:lineRule="auto"/>
        <w:rPr>
          <w:rFonts w:cs="Times New Roman"/>
          <w:szCs w:val="26"/>
        </w:rPr>
      </w:pPr>
      <w:r>
        <w:rPr>
          <w:rFonts w:cs="Times New Roman"/>
          <w:szCs w:val="26"/>
        </w:rPr>
        <w:t>Để</w:t>
      </w:r>
      <w:r w:rsidR="004E3A8F" w:rsidRPr="004E3A8F">
        <w:rPr>
          <w:rFonts w:cs="Times New Roman"/>
          <w:szCs w:val="26"/>
        </w:rPr>
        <w:t xml:space="preserve"> chỉnh sửa thông tin tài khoản </w:t>
      </w:r>
      <w:r>
        <w:rPr>
          <w:rFonts w:cs="Times New Roman"/>
          <w:szCs w:val="26"/>
        </w:rPr>
        <w:t>cá nhân, ta làm như sau</w:t>
      </w:r>
      <w:r w:rsidR="004E3A8F" w:rsidRPr="004E3A8F">
        <w:rPr>
          <w:rFonts w:cs="Times New Roman"/>
          <w:szCs w:val="26"/>
        </w:rPr>
        <w:t>:</w:t>
      </w:r>
    </w:p>
    <w:p w:rsidR="004E3A8F" w:rsidRPr="004E3A8F" w:rsidRDefault="004E3A8F" w:rsidP="002F7457">
      <w:pPr>
        <w:pStyle w:val="ListParagraph"/>
        <w:numPr>
          <w:ilvl w:val="0"/>
          <w:numId w:val="3"/>
        </w:numPr>
        <w:spacing w:line="300" w:lineRule="auto"/>
        <w:ind w:left="540"/>
        <w:rPr>
          <w:rFonts w:cs="Times New Roman"/>
          <w:lang w:val="vi-VN"/>
        </w:rPr>
      </w:pPr>
      <w:r w:rsidRPr="004E3A8F">
        <w:rPr>
          <w:rFonts w:cs="Times New Roman"/>
          <w:lang w:val="vi-VN" w:eastAsia="ar-SA"/>
        </w:rPr>
        <w:t>Bước</w:t>
      </w:r>
      <w:r w:rsidRPr="004E3A8F">
        <w:rPr>
          <w:rFonts w:cs="Times New Roman"/>
          <w:lang w:val="vi-VN"/>
        </w:rPr>
        <w:t xml:space="preserve"> 1: </w:t>
      </w:r>
      <w:r w:rsidR="00982757">
        <w:rPr>
          <w:rFonts w:cs="Times New Roman"/>
        </w:rPr>
        <w:t>Click</w:t>
      </w:r>
      <w:r w:rsidRPr="004E3A8F">
        <w:rPr>
          <w:rFonts w:cs="Times New Roman"/>
          <w:lang w:val="vi-VN"/>
        </w:rPr>
        <w:t xml:space="preserve"> </w:t>
      </w:r>
      <w:r w:rsidRPr="004E3A8F">
        <w:rPr>
          <w:rFonts w:cs="Times New Roman"/>
          <w:bCs/>
          <w:lang w:val="vi-VN"/>
        </w:rPr>
        <w:t>vào tên tài khoản trên góc phải giao diện.</w:t>
      </w:r>
    </w:p>
    <w:p w:rsidR="004E3A8F" w:rsidRPr="004E3A8F" w:rsidRDefault="002932A8" w:rsidP="004E3A8F">
      <w:pPr>
        <w:pStyle w:val="ListParagraph"/>
        <w:spacing w:line="300" w:lineRule="auto"/>
        <w:ind w:left="1080"/>
        <w:jc w:val="center"/>
        <w:rPr>
          <w:rFonts w:cs="Times New Roman"/>
        </w:rPr>
      </w:pPr>
      <w:r>
        <w:rPr>
          <w:noProof/>
        </w:rPr>
        <w:drawing>
          <wp:inline distT="0" distB="0" distL="0" distR="0" wp14:anchorId="575E6910" wp14:editId="5BF17D4D">
            <wp:extent cx="1790476" cy="5619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476" cy="561905"/>
                    </a:xfrm>
                    <a:prstGeom prst="rect">
                      <a:avLst/>
                    </a:prstGeom>
                  </pic:spPr>
                </pic:pic>
              </a:graphicData>
            </a:graphic>
          </wp:inline>
        </w:drawing>
      </w:r>
    </w:p>
    <w:p w:rsidR="004E3A8F" w:rsidRPr="004E3A8F" w:rsidRDefault="004E3A8F" w:rsidP="002F7457">
      <w:pPr>
        <w:pStyle w:val="ListParagraph"/>
        <w:numPr>
          <w:ilvl w:val="0"/>
          <w:numId w:val="3"/>
        </w:numPr>
        <w:spacing w:line="300" w:lineRule="auto"/>
        <w:ind w:left="540"/>
        <w:rPr>
          <w:rFonts w:cs="Times New Roman"/>
        </w:rPr>
      </w:pPr>
      <w:r w:rsidRPr="004E3A8F">
        <w:rPr>
          <w:rFonts w:cs="Times New Roman"/>
          <w:lang w:val="vi-VN" w:eastAsia="ar-SA"/>
        </w:rPr>
        <w:t>Bước</w:t>
      </w:r>
      <w:r w:rsidRPr="002F7457">
        <w:rPr>
          <w:rFonts w:cs="Times New Roman"/>
          <w:lang w:val="vi-VN" w:eastAsia="ar-SA"/>
        </w:rPr>
        <w:t xml:space="preserve"> </w:t>
      </w:r>
      <w:r w:rsidR="006D601A">
        <w:rPr>
          <w:rFonts w:cs="Times New Roman"/>
        </w:rPr>
        <w:t>2</w:t>
      </w:r>
      <w:r w:rsidRPr="004E3A8F">
        <w:rPr>
          <w:rFonts w:cs="Times New Roman"/>
        </w:rPr>
        <w:t>: Nhập thông tin chỉnh sửa trên giao diện “</w:t>
      </w:r>
      <w:r w:rsidRPr="004E3A8F">
        <w:rPr>
          <w:rFonts w:cs="Times New Roman"/>
          <w:b/>
          <w:i/>
        </w:rPr>
        <w:t>Tài khoản của tôi</w:t>
      </w:r>
      <w:r w:rsidRPr="004E3A8F">
        <w:rPr>
          <w:rFonts w:cs="Times New Roman"/>
        </w:rPr>
        <w:t>” bao gồm: Tiêu đề, Tên đăng nhập, Địa chỉ email, Tên, Họ, Giới tính, Sinh nhật…</w:t>
      </w:r>
    </w:p>
    <w:p w:rsidR="004E3A8F" w:rsidRPr="004E3A8F" w:rsidRDefault="002932A8" w:rsidP="002F7457">
      <w:pPr>
        <w:spacing w:line="300" w:lineRule="auto"/>
        <w:ind w:left="360"/>
        <w:rPr>
          <w:rFonts w:cs="Times New Roman"/>
        </w:rPr>
      </w:pPr>
      <w:r>
        <w:rPr>
          <w:noProof/>
        </w:rPr>
        <w:drawing>
          <wp:inline distT="0" distB="0" distL="0" distR="0" wp14:anchorId="22827379" wp14:editId="415E30AA">
            <wp:extent cx="5943600" cy="29546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954655"/>
                    </a:xfrm>
                    <a:prstGeom prst="rect">
                      <a:avLst/>
                    </a:prstGeom>
                  </pic:spPr>
                </pic:pic>
              </a:graphicData>
            </a:graphic>
          </wp:inline>
        </w:drawing>
      </w:r>
    </w:p>
    <w:p w:rsidR="004E3A8F" w:rsidRPr="004E3A8F" w:rsidRDefault="004E3A8F" w:rsidP="004E3A8F">
      <w:pPr>
        <w:pStyle w:val="Caption"/>
        <w:spacing w:before="120" w:line="300" w:lineRule="auto"/>
        <w:rPr>
          <w:rFonts w:cs="Times New Roman"/>
          <w:lang w:val="vi-VN"/>
        </w:rPr>
      </w:pPr>
      <w:bookmarkStart w:id="10" w:name="_Toc307384222"/>
      <w:r w:rsidRPr="004E3A8F">
        <w:rPr>
          <w:rFonts w:cs="Times New Roman"/>
          <w:lang w:val="vi-VN"/>
        </w:rPr>
        <w:t xml:space="preserve">Hình </w:t>
      </w:r>
      <w:r w:rsidRPr="004E3A8F">
        <w:rPr>
          <w:rFonts w:cs="Times New Roman"/>
        </w:rPr>
        <w:fldChar w:fldCharType="begin"/>
      </w:r>
      <w:r w:rsidRPr="004E3A8F">
        <w:rPr>
          <w:rFonts w:cs="Times New Roman"/>
          <w:lang w:val="vi-VN"/>
        </w:rPr>
        <w:instrText xml:space="preserve"> SEQ Hình \* ARABIC </w:instrText>
      </w:r>
      <w:r w:rsidRPr="004E3A8F">
        <w:rPr>
          <w:rFonts w:cs="Times New Roman"/>
        </w:rPr>
        <w:fldChar w:fldCharType="separate"/>
      </w:r>
      <w:r w:rsidR="00FD3E8C">
        <w:rPr>
          <w:rFonts w:cs="Times New Roman"/>
          <w:noProof/>
          <w:lang w:val="vi-VN"/>
        </w:rPr>
        <w:t>4</w:t>
      </w:r>
      <w:r w:rsidRPr="004E3A8F">
        <w:rPr>
          <w:rFonts w:cs="Times New Roman"/>
          <w:noProof/>
        </w:rPr>
        <w:fldChar w:fldCharType="end"/>
      </w:r>
      <w:r w:rsidRPr="004E3A8F">
        <w:rPr>
          <w:rFonts w:cs="Times New Roman"/>
          <w:lang w:val="vi-VN"/>
        </w:rPr>
        <w:t>: Giao diện thông tin chi tiết tài khoản cá nhân.</w:t>
      </w:r>
      <w:bookmarkEnd w:id="10"/>
    </w:p>
    <w:p w:rsidR="004E3A8F" w:rsidRPr="004E3A8F" w:rsidRDefault="004E3A8F" w:rsidP="002F7457">
      <w:pPr>
        <w:pStyle w:val="ListParagraph"/>
        <w:numPr>
          <w:ilvl w:val="0"/>
          <w:numId w:val="3"/>
        </w:numPr>
        <w:spacing w:line="300" w:lineRule="auto"/>
        <w:ind w:left="540"/>
        <w:rPr>
          <w:rFonts w:cs="Times New Roman"/>
          <w:lang w:val="vi-VN"/>
        </w:rPr>
      </w:pPr>
      <w:r w:rsidRPr="004E3A8F">
        <w:rPr>
          <w:rFonts w:cs="Times New Roman"/>
          <w:lang w:val="vi-VN" w:eastAsia="ar-SA"/>
        </w:rPr>
        <w:t>Bước</w:t>
      </w:r>
      <w:r w:rsidRPr="004E3A8F">
        <w:rPr>
          <w:rFonts w:cs="Times New Roman"/>
          <w:lang w:val="vi-VN"/>
        </w:rPr>
        <w:t xml:space="preserve"> </w:t>
      </w:r>
      <w:r w:rsidR="006D601A">
        <w:rPr>
          <w:rFonts w:cs="Times New Roman"/>
        </w:rPr>
        <w:t>3</w:t>
      </w:r>
      <w:r w:rsidRPr="004E3A8F">
        <w:rPr>
          <w:rFonts w:cs="Times New Roman"/>
          <w:lang w:val="vi-VN"/>
        </w:rPr>
        <w:t xml:space="preserve">: Sau khi thay đổi, chọn </w:t>
      </w:r>
      <w:r w:rsidRPr="004E3A8F">
        <w:rPr>
          <w:rFonts w:cs="Times New Roman"/>
          <w:noProof/>
        </w:rPr>
        <w:drawing>
          <wp:inline distT="0" distB="0" distL="0" distR="0" wp14:anchorId="28B1888F" wp14:editId="3DD08D8C">
            <wp:extent cx="619125" cy="276225"/>
            <wp:effectExtent l="19050" t="0" r="9525" b="0"/>
            <wp:docPr id="66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r w:rsidRPr="004E3A8F">
        <w:rPr>
          <w:rFonts w:cs="Times New Roman"/>
          <w:lang w:val="vi-VN"/>
        </w:rPr>
        <w:t xml:space="preserve"> để lưu thông tin, nếu không muốn lưu lại chọn </w:t>
      </w:r>
      <w:r w:rsidRPr="004E3A8F">
        <w:rPr>
          <w:rFonts w:cs="Times New Roman"/>
          <w:noProof/>
        </w:rPr>
        <w:drawing>
          <wp:inline distT="0" distB="0" distL="0" distR="0" wp14:anchorId="04D30529" wp14:editId="2E79AC72">
            <wp:extent cx="685800" cy="257175"/>
            <wp:effectExtent l="19050" t="0" r="0" b="0"/>
            <wp:docPr id="6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4E3A8F">
        <w:rPr>
          <w:rFonts w:cs="Times New Roman"/>
          <w:lang w:val="vi-VN"/>
        </w:rPr>
        <w:t>.</w:t>
      </w:r>
    </w:p>
    <w:p w:rsidR="004E3A8F" w:rsidRPr="004E3A8F" w:rsidRDefault="004E3A8F" w:rsidP="006D601A">
      <w:pPr>
        <w:pStyle w:val="Heading2"/>
      </w:pPr>
      <w:bookmarkStart w:id="11" w:name="_Toc404170529"/>
      <w:bookmarkStart w:id="12" w:name="_Toc448508361"/>
      <w:r w:rsidRPr="006D601A">
        <w:t>Thoát</w:t>
      </w:r>
      <w:r w:rsidRPr="004E3A8F">
        <w:t xml:space="preserve"> khỏi hệ thống.</w:t>
      </w:r>
      <w:bookmarkEnd w:id="11"/>
      <w:bookmarkEnd w:id="12"/>
    </w:p>
    <w:p w:rsidR="004E3A8F" w:rsidRPr="004E3A8F" w:rsidRDefault="002932A8" w:rsidP="006D601A">
      <w:pPr>
        <w:spacing w:line="300" w:lineRule="auto"/>
        <w:rPr>
          <w:rFonts w:cs="Times New Roman"/>
          <w:szCs w:val="26"/>
        </w:rPr>
      </w:pPr>
      <w:r>
        <w:rPr>
          <w:rFonts w:cs="Times New Roman"/>
          <w:szCs w:val="26"/>
        </w:rPr>
        <w:t>Khi hết phiên làm việc</w:t>
      </w:r>
      <w:r w:rsidR="004E3A8F" w:rsidRPr="004E3A8F">
        <w:rPr>
          <w:rFonts w:cs="Times New Roman"/>
          <w:szCs w:val="26"/>
        </w:rPr>
        <w:t xml:space="preserve">, </w:t>
      </w:r>
      <w:r>
        <w:rPr>
          <w:rFonts w:cs="Times New Roman"/>
          <w:szCs w:val="26"/>
        </w:rPr>
        <w:t>để</w:t>
      </w:r>
      <w:r w:rsidR="004E3A8F" w:rsidRPr="004E3A8F">
        <w:rPr>
          <w:rFonts w:cs="Times New Roman"/>
          <w:szCs w:val="26"/>
        </w:rPr>
        <w:t xml:space="preserve"> đăng xuất khỏi hệ thố</w:t>
      </w:r>
      <w:r w:rsidR="009D2BAC">
        <w:rPr>
          <w:rFonts w:cs="Times New Roman"/>
          <w:szCs w:val="26"/>
        </w:rPr>
        <w:t xml:space="preserve">ng, người dùng </w:t>
      </w:r>
      <w:r w:rsidR="004E3A8F" w:rsidRPr="004E3A8F">
        <w:rPr>
          <w:rFonts w:cs="Times New Roman"/>
          <w:szCs w:val="26"/>
        </w:rPr>
        <w:t>nhấp chuột trái vào mũi tên chỉ xuống (</w:t>
      </w:r>
      <w:r w:rsidR="004E3A8F" w:rsidRPr="004E3A8F">
        <w:rPr>
          <w:rFonts w:cs="Times New Roman"/>
          <w:noProof/>
          <w:szCs w:val="26"/>
        </w:rPr>
        <w:drawing>
          <wp:inline distT="0" distB="0" distL="0" distR="0" wp14:anchorId="0CD94DE2" wp14:editId="078DA0FC">
            <wp:extent cx="123825" cy="133350"/>
            <wp:effectExtent l="19050" t="0" r="9525"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004E3A8F" w:rsidRPr="004E3A8F">
        <w:rPr>
          <w:rFonts w:cs="Times New Roman"/>
          <w:szCs w:val="26"/>
        </w:rPr>
        <w:t xml:space="preserve">) bên phải tên đăng nhập, tiếp theo chọn </w:t>
      </w:r>
      <w:r w:rsidR="004E3A8F" w:rsidRPr="004E3A8F">
        <w:rPr>
          <w:rFonts w:cs="Times New Roman"/>
          <w:noProof/>
          <w:szCs w:val="26"/>
        </w:rPr>
        <w:t>“</w:t>
      </w:r>
      <w:r w:rsidR="004E3A8F" w:rsidRPr="004E3A8F">
        <w:rPr>
          <w:rFonts w:cs="Times New Roman"/>
          <w:b/>
          <w:i/>
          <w:noProof/>
          <w:szCs w:val="26"/>
        </w:rPr>
        <w:t>Thoát</w:t>
      </w:r>
      <w:r w:rsidR="004E3A8F" w:rsidRPr="004E3A8F">
        <w:rPr>
          <w:rFonts w:cs="Times New Roman"/>
          <w:noProof/>
          <w:szCs w:val="26"/>
        </w:rPr>
        <w:t>” từ menu xổ xuống.</w:t>
      </w:r>
    </w:p>
    <w:p w:rsidR="004E3A8F" w:rsidRPr="004E3A8F" w:rsidRDefault="009D2BAC" w:rsidP="004E3A8F">
      <w:pPr>
        <w:spacing w:line="300" w:lineRule="auto"/>
        <w:ind w:left="720"/>
        <w:jc w:val="center"/>
        <w:rPr>
          <w:rFonts w:cs="Times New Roman"/>
        </w:rPr>
      </w:pPr>
      <w:r>
        <w:rPr>
          <w:noProof/>
        </w:rPr>
        <w:drawing>
          <wp:inline distT="0" distB="0" distL="0" distR="0" wp14:anchorId="482EA498" wp14:editId="406D27B9">
            <wp:extent cx="3114286" cy="71428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14286" cy="714286"/>
                    </a:xfrm>
                    <a:prstGeom prst="rect">
                      <a:avLst/>
                    </a:prstGeom>
                  </pic:spPr>
                </pic:pic>
              </a:graphicData>
            </a:graphic>
          </wp:inline>
        </w:drawing>
      </w:r>
    </w:p>
    <w:p w:rsidR="001965EE" w:rsidRDefault="004A2057" w:rsidP="00FF377F">
      <w:pPr>
        <w:pStyle w:val="Heading1"/>
      </w:pPr>
      <w:r>
        <w:rPr>
          <w:caps w:val="0"/>
        </w:rPr>
        <w:lastRenderedPageBreak/>
        <w:t>THỰC HIỆN CHỈ ĐẠO.</w:t>
      </w:r>
    </w:p>
    <w:p w:rsidR="00A121F6" w:rsidRDefault="004A2057" w:rsidP="004A2057">
      <w:pPr>
        <w:pStyle w:val="Heading2"/>
      </w:pPr>
      <w:bookmarkStart w:id="13" w:name="_Toc404170555"/>
      <w:r>
        <w:t>Đối với các đơn vị đã triển khai liên thông 36a</w:t>
      </w:r>
      <w:bookmarkEnd w:id="13"/>
    </w:p>
    <w:p w:rsidR="004A2057" w:rsidRDefault="004A2057" w:rsidP="00BF7751">
      <w:pPr>
        <w:ind w:firstLine="284"/>
      </w:pPr>
      <w:r>
        <w:t>Văn thư đơn vị vào phần mềm tiếp nhận văn bản và chuyển đơn vị xử lý theo quy trình xử lý văn bản của đơn vị. Và khi chuyên viên dự thảo văn bản hoặc văn thư phát hành văn bản đi phải chọn trường văn bản trả lời đối với các văn bản chỉ đạo của VPUB.</w:t>
      </w:r>
    </w:p>
    <w:p w:rsidR="004A2057" w:rsidRPr="004A2057" w:rsidRDefault="00BF7751" w:rsidP="00BF7751">
      <w:pPr>
        <w:pStyle w:val="ListParagraph"/>
        <w:numPr>
          <w:ilvl w:val="0"/>
          <w:numId w:val="46"/>
        </w:numPr>
      </w:pPr>
      <w:r>
        <w:t>Chức năng dự thảo văn bản đi</w:t>
      </w:r>
    </w:p>
    <w:p w:rsidR="00C24C2A" w:rsidRPr="004E3A8F" w:rsidRDefault="00BF7751" w:rsidP="00254851">
      <w:pPr>
        <w:spacing w:line="300" w:lineRule="auto"/>
        <w:ind w:left="180"/>
        <w:rPr>
          <w:rFonts w:cs="Times New Roman"/>
        </w:rPr>
      </w:pPr>
      <w:r>
        <w:rPr>
          <w:noProof/>
        </w:rPr>
        <mc:AlternateContent>
          <mc:Choice Requires="wps">
            <w:drawing>
              <wp:anchor distT="0" distB="0" distL="114300" distR="114300" simplePos="0" relativeHeight="251664384" behindDoc="0" locked="0" layoutInCell="1" allowOverlap="1" wp14:anchorId="4A6D4731" wp14:editId="5D510A20">
                <wp:simplePos x="0" y="0"/>
                <wp:positionH relativeFrom="column">
                  <wp:posOffset>3234690</wp:posOffset>
                </wp:positionH>
                <wp:positionV relativeFrom="paragraph">
                  <wp:posOffset>1139190</wp:posOffset>
                </wp:positionV>
                <wp:extent cx="1352550" cy="695325"/>
                <wp:effectExtent l="1123950" t="0" r="19050" b="28575"/>
                <wp:wrapNone/>
                <wp:docPr id="12" name="Rounded Rectangular Callout 12"/>
                <wp:cNvGraphicFramePr/>
                <a:graphic xmlns:a="http://schemas.openxmlformats.org/drawingml/2006/main">
                  <a:graphicData uri="http://schemas.microsoft.com/office/word/2010/wordprocessingShape">
                    <wps:wsp>
                      <wps:cNvSpPr/>
                      <wps:spPr>
                        <a:xfrm>
                          <a:off x="0" y="0"/>
                          <a:ext cx="1352550" cy="695325"/>
                        </a:xfrm>
                        <a:prstGeom prst="wedgeRoundRectCallout">
                          <a:avLst>
                            <a:gd name="adj1" fmla="val -132099"/>
                            <a:gd name="adj2" fmla="val -31615"/>
                            <a:gd name="adj3" fmla="val 16667"/>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51" w:rsidRPr="00BF7751" w:rsidRDefault="00BF7751" w:rsidP="00BF7751">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số văn bản cần trả lời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6D4731" id="Rounded Rectangular Callout 12" o:spid="_x0000_s1029" type="#_x0000_t62" style="position:absolute;left:0;text-align:left;margin-left:254.7pt;margin-top:89.7pt;width:106.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" adj="-17733,3971" filled="f" strokecolor="red" strokeweight=".5pt">
                <v:textbox>
                  <w:txbxContent>
                    <w:p w:rsidR="00BF7751" w:rsidRPr="00BF7751" w:rsidRDefault="00BF7751" w:rsidP="00BF7751">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số văn bản cần trả lời</w:t>
                      </w:r>
                    </w:p>
                  </w:txbxContent>
                </v:textbox>
              </v:shape>
            </w:pict>
          </mc:Fallback>
        </mc:AlternateContent>
      </w:r>
      <w:r w:rsidR="004A2057">
        <w:rPr>
          <w:noProof/>
        </w:rPr>
        <w:drawing>
          <wp:inline distT="0" distB="0" distL="0" distR="0" wp14:anchorId="08FE59FA" wp14:editId="20CE71F6">
            <wp:extent cx="5972175" cy="2040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175" cy="2040255"/>
                    </a:xfrm>
                    <a:prstGeom prst="rect">
                      <a:avLst/>
                    </a:prstGeom>
                  </pic:spPr>
                </pic:pic>
              </a:graphicData>
            </a:graphic>
          </wp:inline>
        </w:drawing>
      </w:r>
    </w:p>
    <w:p w:rsidR="0059367A" w:rsidRPr="00BF7751" w:rsidRDefault="00BF7751" w:rsidP="00BF7751">
      <w:pPr>
        <w:pStyle w:val="ListParagraph"/>
        <w:numPr>
          <w:ilvl w:val="0"/>
          <w:numId w:val="46"/>
        </w:numPr>
        <w:rPr>
          <w:lang w:val="vi-VN"/>
        </w:rPr>
      </w:pPr>
      <w:r>
        <w:rPr>
          <w:rFonts w:cs="Times New Roman"/>
        </w:rPr>
        <w:t>Chức năng phát hành văn bản nhanh tại văn thư:</w:t>
      </w:r>
    </w:p>
    <w:p w:rsidR="00BF7751" w:rsidRDefault="00BF7751" w:rsidP="00BF7751">
      <w:pPr>
        <w:pStyle w:val="ListParagraph"/>
        <w:ind w:left="990"/>
      </w:pPr>
    </w:p>
    <w:p w:rsidR="00BF7751" w:rsidRDefault="00BF7751" w:rsidP="00BF7751">
      <w:pPr>
        <w:pStyle w:val="ListParagraph"/>
        <w:ind w:left="180"/>
      </w:pPr>
      <w:r>
        <w:rPr>
          <w:noProof/>
        </w:rPr>
        <mc:AlternateContent>
          <mc:Choice Requires="wps">
            <w:drawing>
              <wp:anchor distT="0" distB="0" distL="114300" distR="114300" simplePos="0" relativeHeight="251666432" behindDoc="0" locked="0" layoutInCell="1" allowOverlap="1" wp14:anchorId="64BD5D2A" wp14:editId="4FAC0181">
                <wp:simplePos x="0" y="0"/>
                <wp:positionH relativeFrom="column">
                  <wp:posOffset>3234690</wp:posOffset>
                </wp:positionH>
                <wp:positionV relativeFrom="paragraph">
                  <wp:posOffset>1463040</wp:posOffset>
                </wp:positionV>
                <wp:extent cx="1352550" cy="695325"/>
                <wp:effectExtent l="1104900" t="0" r="19050" b="142875"/>
                <wp:wrapNone/>
                <wp:docPr id="15" name="Rounded Rectangular Callout 15"/>
                <wp:cNvGraphicFramePr/>
                <a:graphic xmlns:a="http://schemas.openxmlformats.org/drawingml/2006/main">
                  <a:graphicData uri="http://schemas.microsoft.com/office/word/2010/wordprocessingShape">
                    <wps:wsp>
                      <wps:cNvSpPr/>
                      <wps:spPr>
                        <a:xfrm>
                          <a:off x="0" y="0"/>
                          <a:ext cx="1352550" cy="695325"/>
                        </a:xfrm>
                        <a:prstGeom prst="wedgeRoundRectCallout">
                          <a:avLst>
                            <a:gd name="adj1" fmla="val -130691"/>
                            <a:gd name="adj2" fmla="val 64275"/>
                            <a:gd name="adj3" fmla="val 16667"/>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51" w:rsidRPr="00BF7751" w:rsidRDefault="00BF7751" w:rsidP="00BF7751">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số văn bản cần trả lời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BD5D2A" id="Rounded Rectangular Callout 15" o:spid="_x0000_s1030" type="#_x0000_t62" style="position:absolute;left:0;text-align:left;margin-left:254.7pt;margin-top:115.2pt;width:106.5pt;height: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" adj="-17429,24683" filled="f" strokecolor="red" strokeweight=".5pt">
                <v:textbox>
                  <w:txbxContent>
                    <w:p w:rsidR="00BF7751" w:rsidRPr="00BF7751" w:rsidRDefault="00BF7751" w:rsidP="00BF7751">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số văn bản cần trả lời</w:t>
                      </w:r>
                    </w:p>
                  </w:txbxContent>
                </v:textbox>
              </v:shape>
            </w:pict>
          </mc:Fallback>
        </mc:AlternateContent>
      </w:r>
      <w:r>
        <w:rPr>
          <w:noProof/>
        </w:rPr>
        <w:drawing>
          <wp:inline distT="0" distB="0" distL="0" distR="0" wp14:anchorId="7EB12591" wp14:editId="23D50538">
            <wp:extent cx="5972175" cy="270954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2175" cy="2709545"/>
                    </a:xfrm>
                    <a:prstGeom prst="rect">
                      <a:avLst/>
                    </a:prstGeom>
                  </pic:spPr>
                </pic:pic>
              </a:graphicData>
            </a:graphic>
          </wp:inline>
        </w:drawing>
      </w:r>
    </w:p>
    <w:p w:rsidR="00BF7751" w:rsidRDefault="00BF7751" w:rsidP="00BF7751">
      <w:pPr>
        <w:pStyle w:val="ListParagraph"/>
        <w:ind w:left="990"/>
      </w:pPr>
    </w:p>
    <w:p w:rsidR="006C0023" w:rsidRDefault="00BF7751" w:rsidP="006C0023">
      <w:r w:rsidRPr="00BF7751">
        <w:rPr>
          <w:b/>
        </w:rPr>
        <w:t>2. Đối với các đơn vị chưa triển khai liên thông 36a và sử dụng phần mềm chỉ đạo của VPUB.</w:t>
      </w:r>
    </w:p>
    <w:p w:rsidR="00BF7751" w:rsidRDefault="00BF7751" w:rsidP="00BF7751">
      <w:pPr>
        <w:pStyle w:val="ListParagraph"/>
        <w:numPr>
          <w:ilvl w:val="0"/>
          <w:numId w:val="48"/>
        </w:numPr>
      </w:pPr>
      <w:r>
        <w:t>Đăng nhập vào phần mềm ý kiến chỉ đạo của VPUB và chọn phân hệ Quản lý văn bản chỉ đạo ở trên gốc trái màn hình bằng cách di chuyển chuột đến mũi tên và di chuyển chuột đến chuyển tới và chọn Quản lý văn bản chỉ đạo. Như hình</w:t>
      </w:r>
    </w:p>
    <w:p w:rsidR="00BF7751" w:rsidRDefault="005C6C40" w:rsidP="00BF7751">
      <w:pPr>
        <w:ind w:left="1440"/>
      </w:pPr>
      <w:r w:rsidRPr="005C6C40">
        <w:rPr>
          <w:noProof/>
        </w:rPr>
        <w:lastRenderedPageBreak/>
        <mc:AlternateContent>
          <mc:Choice Requires="wps">
            <w:drawing>
              <wp:anchor distT="0" distB="0" distL="114300" distR="114300" simplePos="0" relativeHeight="251669504" behindDoc="0" locked="0" layoutInCell="1" allowOverlap="1" wp14:anchorId="5EE162C9" wp14:editId="0797ABBD">
                <wp:simplePos x="0" y="0"/>
                <wp:positionH relativeFrom="column">
                  <wp:posOffset>11013440</wp:posOffset>
                </wp:positionH>
                <wp:positionV relativeFrom="paragraph">
                  <wp:posOffset>518160</wp:posOffset>
                </wp:positionV>
                <wp:extent cx="1176020" cy="314325"/>
                <wp:effectExtent l="0" t="0" r="24130" b="28575"/>
                <wp:wrapNone/>
                <wp:docPr id="11" name="Rectangle 10"/>
                <wp:cNvGraphicFramePr/>
                <a:graphic xmlns:a="http://schemas.openxmlformats.org/drawingml/2006/main">
                  <a:graphicData uri="http://schemas.microsoft.com/office/word/2010/wordprocessingShape">
                    <wps:wsp>
                      <wps:cNvSpPr/>
                      <wps:spPr>
                        <a:xfrm>
                          <a:off x="0" y="0"/>
                          <a:ext cx="1176020" cy="314325"/>
                        </a:xfrm>
                        <a:prstGeom prst="rect">
                          <a:avLst/>
                        </a:prstGeom>
                        <a:noFill/>
                        <a:ln>
                          <a:solidFill>
                            <a:srgbClr val="FF1D1D"/>
                          </a:solidFill>
                        </a:ln>
                      </wps:spPr>
                      <wps:style>
                        <a:lnRef idx="2">
                          <a:schemeClr val="accent1">
                            <a:shade val="50000"/>
                          </a:schemeClr>
                        </a:lnRef>
                        <a:fillRef idx="1">
                          <a:schemeClr val="accent1"/>
                        </a:fillRef>
                        <a:effectRef idx="0">
                          <a:schemeClr val="accent1"/>
                        </a:effectRef>
                        <a:fontRef idx="minor">
                          <a:schemeClr val="lt1"/>
                        </a:fontRef>
                      </wps:style>
                      <wps:bodyPr lIns="94256" tIns="47128" rIns="94256" bIns="47128" rtlCol="0" anchor="ctr"/>
                    </wps:wsp>
                  </a:graphicData>
                </a:graphic>
              </wp:anchor>
            </w:drawing>
          </mc:Choice>
          <mc:Fallback>
            <w:pict>
              <v:rect w14:anchorId="634A2B5B" id="Rectangle 10" o:spid="_x0000_s1026" style="position:absolute;margin-left:867.2pt;margin-top:40.8pt;width:92.6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" filled="f" strokecolor="#ff1d1d" strokeweight="2pt">
                <v:textbox inset="2.61822mm,1.3091mm,2.61822mm,1.3091mm"/>
              </v:rect>
            </w:pict>
          </mc:Fallback>
        </mc:AlternateContent>
      </w:r>
      <w:r w:rsidRPr="005C6C40">
        <w:rPr>
          <w:noProof/>
        </w:rPr>
        <mc:AlternateContent>
          <mc:Choice Requires="wps">
            <w:drawing>
              <wp:anchor distT="0" distB="0" distL="114300" distR="114300" simplePos="0" relativeHeight="251671552" behindDoc="0" locked="0" layoutInCell="1" allowOverlap="1" wp14:anchorId="53D4D7EF" wp14:editId="276CC91D">
                <wp:simplePos x="0" y="0"/>
                <wp:positionH relativeFrom="column">
                  <wp:posOffset>12961620</wp:posOffset>
                </wp:positionH>
                <wp:positionV relativeFrom="paragraph">
                  <wp:posOffset>1973580</wp:posOffset>
                </wp:positionV>
                <wp:extent cx="2133600" cy="468630"/>
                <wp:effectExtent l="133350" t="495300" r="19050" b="26670"/>
                <wp:wrapNone/>
                <wp:docPr id="24" name="Rounded Rectangular Callout 6"/>
                <wp:cNvGraphicFramePr/>
                <a:graphic xmlns:a="http://schemas.openxmlformats.org/drawingml/2006/main">
                  <a:graphicData uri="http://schemas.microsoft.com/office/word/2010/wordprocessingShape">
                    <wps:wsp>
                      <wps:cNvSpPr/>
                      <wps:spPr>
                        <a:xfrm>
                          <a:off x="0" y="0"/>
                          <a:ext cx="2133600" cy="468630"/>
                        </a:xfrm>
                        <a:prstGeom prst="wedgeRoundRectCallout">
                          <a:avLst>
                            <a:gd name="adj1" fmla="val -55597"/>
                            <a:gd name="adj2" fmla="val -153836"/>
                            <a:gd name="adj3" fmla="val 16667"/>
                          </a:avLst>
                        </a:prstGeom>
                        <a:solidFill>
                          <a:schemeClr val="accent6">
                            <a:lumMod val="20000"/>
                            <a:lumOff val="8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C6C40" w:rsidRDefault="005C6C40" w:rsidP="005C6C40">
                            <w:pPr>
                              <w:pStyle w:val="NormalWeb"/>
                              <w:spacing w:before="0" w:beforeAutospacing="0" w:after="0" w:afterAutospacing="0"/>
                              <w:jc w:val="center"/>
                              <w:textAlignment w:val="baseline"/>
                            </w:pPr>
                            <w:r>
                              <w:rPr>
                                <w:rFonts w:ascii="Arial" w:hAnsi="Arial" w:cs="Arial"/>
                                <w:color w:val="000000" w:themeColor="dark1"/>
                                <w:kern w:val="24"/>
                                <w:sz w:val="32"/>
                                <w:szCs w:val="32"/>
                              </w:rPr>
                              <w:t>Báo cáo tiến độ</w:t>
                            </w:r>
                          </w:p>
                        </w:txbxContent>
                      </wps:txbx>
                      <wps:bodyPr lIns="94256" tIns="47128" rIns="94256" bIns="47128" anchor="ctr"/>
                    </wps:wsp>
                  </a:graphicData>
                </a:graphic>
              </wp:anchor>
            </w:drawing>
          </mc:Choice>
          <mc:Fallback>
            <w:pict>
              <v:shape w14:anchorId="53D4D7EF" id="Rounded Rectangular Callout 6" o:spid="_x0000_s1031" type="#_x0000_t62" style="position:absolute;left:0;text-align:left;margin-left:1020.6pt;margin-top:155.4pt;width:168pt;height:3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" adj="-1209,-22429" fillcolor="#fde9d9 [665]" strokecolor="#c00000" strokeweight="2pt">
                <v:textbox inset="2.61822mm,1.3091mm,2.61822mm,1.3091mm">
                  <w:txbxContent>
                    <w:p w:rsidR="005C6C40" w:rsidRDefault="005C6C40" w:rsidP="005C6C40">
                      <w:pPr>
                        <w:pStyle w:val="NormalWeb"/>
                        <w:spacing w:before="0" w:beforeAutospacing="0" w:after="0" w:afterAutospacing="0"/>
                        <w:jc w:val="center"/>
                        <w:textAlignment w:val="baseline"/>
                      </w:pPr>
                      <w:r>
                        <w:rPr>
                          <w:rFonts w:ascii="Arial" w:hAnsi="Arial" w:cs="Arial"/>
                          <w:color w:val="000000" w:themeColor="dark1"/>
                          <w:kern w:val="24"/>
                          <w:sz w:val="32"/>
                          <w:szCs w:val="32"/>
                        </w:rPr>
                        <w:t>Báo cáo tiến độ</w:t>
                      </w:r>
                    </w:p>
                  </w:txbxContent>
                </v:textbox>
              </v:shape>
            </w:pict>
          </mc:Fallback>
        </mc:AlternateContent>
      </w:r>
      <w:r w:rsidR="00BF7751">
        <w:rPr>
          <w:noProof/>
        </w:rPr>
        <mc:AlternateContent>
          <mc:Choice Requires="wps">
            <w:drawing>
              <wp:anchor distT="0" distB="0" distL="114300" distR="114300" simplePos="0" relativeHeight="251667456" behindDoc="0" locked="0" layoutInCell="1" allowOverlap="1" wp14:anchorId="336D3655" wp14:editId="7FCA3769">
                <wp:simplePos x="0" y="0"/>
                <wp:positionH relativeFrom="column">
                  <wp:posOffset>2539365</wp:posOffset>
                </wp:positionH>
                <wp:positionV relativeFrom="paragraph">
                  <wp:posOffset>973455</wp:posOffset>
                </wp:positionV>
                <wp:extent cx="15525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552575" cy="27622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04E91" id="Rectangle 19" o:spid="_x0000_s1026" style="position:absolute;margin-left:199.95pt;margin-top:76.65pt;width:122.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" filled="f" strokecolor="red" strokeweight="1pt"/>
            </w:pict>
          </mc:Fallback>
        </mc:AlternateContent>
      </w:r>
      <w:r w:rsidR="00BF7751">
        <w:rPr>
          <w:noProof/>
        </w:rPr>
        <w:drawing>
          <wp:inline distT="0" distB="0" distL="0" distR="0" wp14:anchorId="0BBCC3DD" wp14:editId="63B2AD8E">
            <wp:extent cx="3181350" cy="1570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82944" cy="1571327"/>
                    </a:xfrm>
                    <a:prstGeom prst="rect">
                      <a:avLst/>
                    </a:prstGeom>
                  </pic:spPr>
                </pic:pic>
              </a:graphicData>
            </a:graphic>
          </wp:inline>
        </w:drawing>
      </w:r>
      <w:r w:rsidR="00BF7751">
        <w:t xml:space="preserve"> </w:t>
      </w:r>
    </w:p>
    <w:p w:rsidR="00BF7751" w:rsidRDefault="00BF7751" w:rsidP="00BF7751">
      <w:pPr>
        <w:pStyle w:val="ListParagraph"/>
        <w:numPr>
          <w:ilvl w:val="2"/>
          <w:numId w:val="44"/>
        </w:numPr>
        <w:ind w:left="900"/>
      </w:pPr>
      <w:r>
        <w:t xml:space="preserve">Thực hiện báo cáo văn bản chỉ đạo về VPUB:  </w:t>
      </w:r>
      <w:r w:rsidR="005C6C40">
        <w:t>Chọn menu “thực hiện chỉ đạo” và chọn chức năng cập nhật tiến độ để gửi báo cáo về VPUB</w:t>
      </w:r>
    </w:p>
    <w:p w:rsidR="005C6C40" w:rsidRDefault="005C6C40" w:rsidP="005C6C40"/>
    <w:p w:rsidR="005C6C40" w:rsidRPr="00BF7751" w:rsidRDefault="005C6C40" w:rsidP="005C6C40">
      <w:r>
        <w:rPr>
          <w:noProof/>
        </w:rPr>
        <mc:AlternateContent>
          <mc:Choice Requires="wps">
            <w:drawing>
              <wp:anchor distT="0" distB="0" distL="114300" distR="114300" simplePos="0" relativeHeight="251678720" behindDoc="0" locked="0" layoutInCell="1" allowOverlap="1" wp14:anchorId="61BF894E" wp14:editId="0C036416">
                <wp:simplePos x="0" y="0"/>
                <wp:positionH relativeFrom="column">
                  <wp:posOffset>2067102</wp:posOffset>
                </wp:positionH>
                <wp:positionV relativeFrom="paragraph">
                  <wp:posOffset>1650911</wp:posOffset>
                </wp:positionV>
                <wp:extent cx="1926590" cy="599440"/>
                <wp:effectExtent l="0" t="762000" r="16510" b="10160"/>
                <wp:wrapNone/>
                <wp:docPr id="30" name="Rounded Rectangular Callout 30"/>
                <wp:cNvGraphicFramePr/>
                <a:graphic xmlns:a="http://schemas.openxmlformats.org/drawingml/2006/main">
                  <a:graphicData uri="http://schemas.microsoft.com/office/word/2010/wordprocessingShape">
                    <wps:wsp>
                      <wps:cNvSpPr/>
                      <wps:spPr>
                        <a:xfrm>
                          <a:off x="0" y="0"/>
                          <a:ext cx="1926590" cy="599440"/>
                        </a:xfrm>
                        <a:prstGeom prst="wedgeRoundRectCallout">
                          <a:avLst>
                            <a:gd name="adj1" fmla="val 19337"/>
                            <a:gd name="adj2" fmla="val -178677"/>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hiên trao đổi với người theo dõi chỉ đạo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894E" id="Rounded Rectangular Callout 30" o:spid="_x0000_s1032" type="#_x0000_t62" style="position:absolute;left:0;text-align:left;margin-left:162.75pt;margin-top:130pt;width:151.7pt;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" adj="14977,-27794" fillcolor="white [3212]" strokecolor="red" strokeweight=".5pt">
                <v:textbo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hiên trao đổi với người theo dõi chỉ đạo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92355F0" wp14:editId="5BA4CFFF">
                <wp:simplePos x="0" y="0"/>
                <wp:positionH relativeFrom="column">
                  <wp:posOffset>3101975</wp:posOffset>
                </wp:positionH>
                <wp:positionV relativeFrom="paragraph">
                  <wp:posOffset>771894</wp:posOffset>
                </wp:positionV>
                <wp:extent cx="659218" cy="138223"/>
                <wp:effectExtent l="0" t="0" r="26670" b="14605"/>
                <wp:wrapNone/>
                <wp:docPr id="32" name="Rectangle 32"/>
                <wp:cNvGraphicFramePr/>
                <a:graphic xmlns:a="http://schemas.openxmlformats.org/drawingml/2006/main">
                  <a:graphicData uri="http://schemas.microsoft.com/office/word/2010/wordprocessingShape">
                    <wps:wsp>
                      <wps:cNvSpPr/>
                      <wps:spPr>
                        <a:xfrm>
                          <a:off x="0" y="0"/>
                          <a:ext cx="659218" cy="138223"/>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919ED" id="Rectangle 32" o:spid="_x0000_s1026" style="position:absolute;margin-left:244.25pt;margin-top:60.8pt;width:51.9pt;height:10.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" filled="f" strokecolor="red" strokeweight="1pt"/>
            </w:pict>
          </mc:Fallback>
        </mc:AlternateContent>
      </w:r>
      <w:r>
        <w:rPr>
          <w:noProof/>
        </w:rPr>
        <mc:AlternateContent>
          <mc:Choice Requires="wps">
            <w:drawing>
              <wp:anchor distT="0" distB="0" distL="114300" distR="114300" simplePos="0" relativeHeight="251676672" behindDoc="0" locked="0" layoutInCell="1" allowOverlap="1" wp14:anchorId="5CCC548F" wp14:editId="25D4D382">
                <wp:simplePos x="0" y="0"/>
                <wp:positionH relativeFrom="column">
                  <wp:posOffset>4618916</wp:posOffset>
                </wp:positionH>
                <wp:positionV relativeFrom="paragraph">
                  <wp:posOffset>1310670</wp:posOffset>
                </wp:positionV>
                <wp:extent cx="1352550" cy="695325"/>
                <wp:effectExtent l="304800" t="438150" r="19050" b="28575"/>
                <wp:wrapNone/>
                <wp:docPr id="29" name="Rounded Rectangular Callout 29"/>
                <wp:cNvGraphicFramePr/>
                <a:graphic xmlns:a="http://schemas.openxmlformats.org/drawingml/2006/main">
                  <a:graphicData uri="http://schemas.microsoft.com/office/word/2010/wordprocessingShape">
                    <wps:wsp>
                      <wps:cNvSpPr/>
                      <wps:spPr>
                        <a:xfrm>
                          <a:off x="0" y="0"/>
                          <a:ext cx="1352550" cy="695325"/>
                        </a:xfrm>
                        <a:prstGeom prst="wedgeRoundRectCallout">
                          <a:avLst>
                            <a:gd name="adj1" fmla="val -72519"/>
                            <a:gd name="adj2" fmla="val -111578"/>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báo cáo chỉ đạo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C548F" id="Rounded Rectangular Callout 29" o:spid="_x0000_s1033" type="#_x0000_t62" style="position:absolute;left:0;text-align:left;margin-left:363.7pt;margin-top:103.2pt;width:106.5pt;height:5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" adj="-4864,-13301" fillcolor="white [3212]" strokecolor="red" strokeweight=".5pt">
                <v:textbo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báo cáo chỉ đạo</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0C2E8BB" wp14:editId="00674B38">
                <wp:simplePos x="0" y="0"/>
                <wp:positionH relativeFrom="column">
                  <wp:posOffset>4386</wp:posOffset>
                </wp:positionH>
                <wp:positionV relativeFrom="paragraph">
                  <wp:posOffset>1799767</wp:posOffset>
                </wp:positionV>
                <wp:extent cx="1212112" cy="695325"/>
                <wp:effectExtent l="0" t="781050" r="426720" b="28575"/>
                <wp:wrapNone/>
                <wp:docPr id="27" name="Rounded Rectangular Callout 27"/>
                <wp:cNvGraphicFramePr/>
                <a:graphic xmlns:a="http://schemas.openxmlformats.org/drawingml/2006/main">
                  <a:graphicData uri="http://schemas.microsoft.com/office/word/2010/wordprocessingShape">
                    <wps:wsp>
                      <wps:cNvSpPr/>
                      <wps:spPr>
                        <a:xfrm>
                          <a:off x="0" y="0"/>
                          <a:ext cx="1212112" cy="695325"/>
                        </a:xfrm>
                        <a:prstGeom prst="wedgeRoundRectCallout">
                          <a:avLst>
                            <a:gd name="adj1" fmla="val 82346"/>
                            <a:gd name="adj2" fmla="val -158981"/>
                            <a:gd name="adj3" fmla="val 16667"/>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văn bản cần trả lời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E8BB" id="Rounded Rectangular Callout 27" o:spid="_x0000_s1034" type="#_x0000_t62" style="position:absolute;left:0;text-align:left;margin-left:.35pt;margin-top:141.7pt;width:95.4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" adj="28587,-23540" filled="f" strokecolor="red" strokeweight=".5pt">
                <v:textbox>
                  <w:txbxContent>
                    <w:p w:rsidR="005C6C40" w:rsidRPr="00BF7751" w:rsidRDefault="005C6C40" w:rsidP="005C6C40">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Chọn văn bản cần trả lời</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AD49E98" wp14:editId="39D4E68A">
                <wp:simplePos x="0" y="0"/>
                <wp:positionH relativeFrom="column">
                  <wp:posOffset>3864005</wp:posOffset>
                </wp:positionH>
                <wp:positionV relativeFrom="paragraph">
                  <wp:posOffset>766888</wp:posOffset>
                </wp:positionV>
                <wp:extent cx="659218" cy="138223"/>
                <wp:effectExtent l="0" t="0" r="26670" b="14605"/>
                <wp:wrapNone/>
                <wp:docPr id="26" name="Rectangle 26"/>
                <wp:cNvGraphicFramePr/>
                <a:graphic xmlns:a="http://schemas.openxmlformats.org/drawingml/2006/main">
                  <a:graphicData uri="http://schemas.microsoft.com/office/word/2010/wordprocessingShape">
                    <wps:wsp>
                      <wps:cNvSpPr/>
                      <wps:spPr>
                        <a:xfrm>
                          <a:off x="0" y="0"/>
                          <a:ext cx="659218" cy="138223"/>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3534D" id="Rectangle 26" o:spid="_x0000_s1026" style="position:absolute;margin-left:304.25pt;margin-top:60.4pt;width:51.9pt;height:1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" filled="f" strokecolor="red" strokeweight="1pt"/>
            </w:pict>
          </mc:Fallback>
        </mc:AlternateContent>
      </w:r>
      <w:r w:rsidRPr="005C6C40">
        <w:rPr>
          <w:noProof/>
        </w:rPr>
        <w:drawing>
          <wp:inline distT="0" distB="0" distL="0" distR="0" wp14:anchorId="0EDE165A" wp14:editId="790C30F1">
            <wp:extent cx="5972175" cy="2953385"/>
            <wp:effectExtent l="0" t="0" r="952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2953385"/>
                    </a:xfrm>
                    <a:prstGeom prst="rect">
                      <a:avLst/>
                    </a:prstGeom>
                    <a:noFill/>
                    <a:ln>
                      <a:noFill/>
                    </a:ln>
                    <a:effectLst/>
                    <a:extLst/>
                  </pic:spPr>
                </pic:pic>
              </a:graphicData>
            </a:graphic>
          </wp:inline>
        </w:drawing>
      </w:r>
    </w:p>
    <w:p w:rsidR="00BF7751" w:rsidRDefault="00BF7751" w:rsidP="006C0023"/>
    <w:p w:rsidR="003E15B4" w:rsidRDefault="003E15B4" w:rsidP="006C0023">
      <w:r>
        <w:t>Thực hiện báo cáo khi chọn Cập nhật tiến độ</w:t>
      </w:r>
    </w:p>
    <w:p w:rsidR="003E15B4" w:rsidRPr="006C0023" w:rsidRDefault="003E15B4" w:rsidP="006C0023">
      <w:r>
        <w:rPr>
          <w:noProof/>
        </w:rPr>
        <mc:AlternateContent>
          <mc:Choice Requires="wps">
            <w:drawing>
              <wp:anchor distT="0" distB="0" distL="114300" distR="114300" simplePos="0" relativeHeight="251682816" behindDoc="0" locked="0" layoutInCell="1" allowOverlap="1" wp14:anchorId="5998AD06" wp14:editId="5132A934">
                <wp:simplePos x="0" y="0"/>
                <wp:positionH relativeFrom="column">
                  <wp:posOffset>4523223</wp:posOffset>
                </wp:positionH>
                <wp:positionV relativeFrom="paragraph">
                  <wp:posOffset>736703</wp:posOffset>
                </wp:positionV>
                <wp:extent cx="1352550" cy="695325"/>
                <wp:effectExtent l="704850" t="438150" r="19050" b="28575"/>
                <wp:wrapNone/>
                <wp:docPr id="34" name="Rounded Rectangular Callout 34"/>
                <wp:cNvGraphicFramePr/>
                <a:graphic xmlns:a="http://schemas.openxmlformats.org/drawingml/2006/main">
                  <a:graphicData uri="http://schemas.microsoft.com/office/word/2010/wordprocessingShape">
                    <wps:wsp>
                      <wps:cNvSpPr/>
                      <wps:spPr>
                        <a:xfrm>
                          <a:off x="0" y="0"/>
                          <a:ext cx="1352550" cy="695325"/>
                        </a:xfrm>
                        <a:prstGeom prst="wedgeRoundRectCallout">
                          <a:avLst>
                            <a:gd name="adj1" fmla="val -100819"/>
                            <a:gd name="adj2" fmla="val -110049"/>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5B4" w:rsidRPr="00BF7751" w:rsidRDefault="003E15B4" w:rsidP="003E15B4">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Nhập nội dung cần báo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8AD06" id="Rounded Rectangular Callout 34" o:spid="_x0000_s1035" type="#_x0000_t62" style="position:absolute;left:0;text-align:left;margin-left:356.15pt;margin-top:58pt;width:106.5pt;height:5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" adj="-10977,-12971" fillcolor="white [3212]" strokecolor="red" strokeweight=".5pt">
                <v:textbox>
                  <w:txbxContent>
                    <w:p w:rsidR="003E15B4" w:rsidRPr="00BF7751" w:rsidRDefault="003E15B4" w:rsidP="003E15B4">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Nhập nội dung cần báo cáo</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7D8CB5" wp14:editId="748BAC3B">
                <wp:simplePos x="0" y="0"/>
                <wp:positionH relativeFrom="column">
                  <wp:posOffset>3098460</wp:posOffset>
                </wp:positionH>
                <wp:positionV relativeFrom="paragraph">
                  <wp:posOffset>1098210</wp:posOffset>
                </wp:positionV>
                <wp:extent cx="1352550" cy="695325"/>
                <wp:effectExtent l="0" t="514350" r="19050" b="28575"/>
                <wp:wrapNone/>
                <wp:docPr id="35" name="Rounded Rectangular Callout 35"/>
                <wp:cNvGraphicFramePr/>
                <a:graphic xmlns:a="http://schemas.openxmlformats.org/drawingml/2006/main">
                  <a:graphicData uri="http://schemas.microsoft.com/office/word/2010/wordprocessingShape">
                    <wps:wsp>
                      <wps:cNvSpPr/>
                      <wps:spPr>
                        <a:xfrm>
                          <a:off x="0" y="0"/>
                          <a:ext cx="1352550" cy="695325"/>
                        </a:xfrm>
                        <a:prstGeom prst="wedgeRoundRectCallout">
                          <a:avLst>
                            <a:gd name="adj1" fmla="val -41074"/>
                            <a:gd name="adj2" fmla="val -122282"/>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5B4" w:rsidRPr="00BF7751" w:rsidRDefault="003E15B4" w:rsidP="003E15B4">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Đính kèm tệp 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7D8CB5" id="Rounded Rectangular Callout 35" o:spid="_x0000_s1036" type="#_x0000_t62" style="position:absolute;left:0;text-align:left;margin-left:243.95pt;margin-top:86.45pt;width:106.5pt;height:5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" adj="1928,-15613" fillcolor="white [3212]" strokecolor="red" strokeweight=".5pt">
                <v:textbox>
                  <w:txbxContent>
                    <w:p w:rsidR="003E15B4" w:rsidRPr="00BF7751" w:rsidRDefault="003E15B4" w:rsidP="003E15B4">
                      <w:pP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Đính kèm tệp tin</w:t>
                      </w:r>
                    </w:p>
                  </w:txbxContent>
                </v:textbox>
              </v:shape>
            </w:pict>
          </mc:Fallback>
        </mc:AlternateContent>
      </w:r>
      <w:r>
        <w:rPr>
          <w:noProof/>
        </w:rPr>
        <w:drawing>
          <wp:inline distT="0" distB="0" distL="0" distR="0" wp14:anchorId="0274CA83" wp14:editId="30810E5D">
            <wp:extent cx="5972175" cy="179578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2175" cy="1795780"/>
                    </a:xfrm>
                    <a:prstGeom prst="rect">
                      <a:avLst/>
                    </a:prstGeom>
                  </pic:spPr>
                </pic:pic>
              </a:graphicData>
            </a:graphic>
          </wp:inline>
        </w:drawing>
      </w:r>
    </w:p>
    <w:sectPr w:rsidR="003E15B4" w:rsidRPr="006C0023" w:rsidSect="0017682A">
      <w:headerReference w:type="even" r:id="rId24"/>
      <w:headerReference w:type="default" r:id="rId25"/>
      <w:footerReference w:type="default" r:id="rId26"/>
      <w:headerReference w:type="first" r:id="rId27"/>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E7" w:rsidRDefault="00F661E7" w:rsidP="005E6CB9">
      <w:pPr>
        <w:spacing w:after="0"/>
      </w:pPr>
      <w:r>
        <w:separator/>
      </w:r>
    </w:p>
    <w:p w:rsidR="00F661E7" w:rsidRDefault="00F661E7"/>
    <w:p w:rsidR="00F661E7" w:rsidRDefault="00F661E7"/>
  </w:endnote>
  <w:endnote w:type="continuationSeparator" w:id="0">
    <w:p w:rsidR="00F661E7" w:rsidRDefault="00F661E7" w:rsidP="005E6CB9">
      <w:pPr>
        <w:spacing w:after="0"/>
      </w:pPr>
      <w:r>
        <w:continuationSeparator/>
      </w:r>
    </w:p>
    <w:p w:rsidR="00F661E7" w:rsidRDefault="00F661E7"/>
    <w:p w:rsidR="00F661E7" w:rsidRDefault="00F661E7"/>
  </w:endnote>
  <w:endnote w:type="continuationNotice" w:id="1">
    <w:p w:rsidR="00F661E7" w:rsidRDefault="00F661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50706"/>
      <w:docPartObj>
        <w:docPartGallery w:val="Page Numbers (Bottom of Page)"/>
        <w:docPartUnique/>
      </w:docPartObj>
    </w:sdtPr>
    <w:sdtEndPr>
      <w:rPr>
        <w:noProof/>
      </w:rPr>
    </w:sdtEndPr>
    <w:sdtContent>
      <w:p w:rsidR="009A6EA3" w:rsidRDefault="009A6EA3">
        <w:pPr>
          <w:pStyle w:val="Footer"/>
          <w:jc w:val="right"/>
        </w:pPr>
        <w:r>
          <w:rPr>
            <w:lang w:val="vi-VN"/>
          </w:rPr>
          <w:t xml:space="preserve">Trang </w:t>
        </w:r>
        <w:r>
          <w:fldChar w:fldCharType="begin"/>
        </w:r>
        <w:r>
          <w:instrText xml:space="preserve"> PAGE   \* MERGEFORMAT </w:instrText>
        </w:r>
        <w:r>
          <w:fldChar w:fldCharType="separate"/>
        </w:r>
        <w:r w:rsidR="000037F4">
          <w:rPr>
            <w:noProof/>
          </w:rPr>
          <w:t>3</w:t>
        </w:r>
        <w:r>
          <w:rPr>
            <w:noProof/>
          </w:rPr>
          <w:fldChar w:fldCharType="end"/>
        </w:r>
      </w:p>
    </w:sdtContent>
  </w:sdt>
  <w:p w:rsidR="009A6EA3" w:rsidRDefault="009A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E7" w:rsidRDefault="00F661E7" w:rsidP="005E6CB9">
      <w:pPr>
        <w:spacing w:after="0"/>
      </w:pPr>
      <w:r>
        <w:separator/>
      </w:r>
    </w:p>
    <w:p w:rsidR="00F661E7" w:rsidRDefault="00F661E7"/>
    <w:p w:rsidR="00F661E7" w:rsidRDefault="00F661E7"/>
  </w:footnote>
  <w:footnote w:type="continuationSeparator" w:id="0">
    <w:p w:rsidR="00F661E7" w:rsidRDefault="00F661E7" w:rsidP="005E6CB9">
      <w:pPr>
        <w:spacing w:after="0"/>
      </w:pPr>
      <w:r>
        <w:continuationSeparator/>
      </w:r>
    </w:p>
    <w:p w:rsidR="00F661E7" w:rsidRDefault="00F661E7"/>
    <w:p w:rsidR="00F661E7" w:rsidRDefault="00F661E7"/>
  </w:footnote>
  <w:footnote w:type="continuationNotice" w:id="1">
    <w:p w:rsidR="00F661E7" w:rsidRDefault="00F661E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A3" w:rsidRDefault="009A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A3" w:rsidRDefault="009A6EA3" w:rsidP="00AA2D09">
    <w:pPr>
      <w:pStyle w:val="Header"/>
      <w:spacing w:before="0"/>
      <w:rPr>
        <w:i/>
        <w:sz w:val="22"/>
      </w:rPr>
    </w:pPr>
    <w:r>
      <w:rPr>
        <w:i/>
        <w:sz w:val="22"/>
      </w:rPr>
      <w:t>HDSD-Ý kiến chỉ đạo_</w:t>
    </w:r>
    <w:r w:rsidRPr="00A36AF2">
      <w:rPr>
        <w:i/>
        <w:sz w:val="22"/>
      </w:rPr>
      <w:t xml:space="preserve"> </w:t>
    </w:r>
    <w:sdt>
      <w:sdtPr>
        <w:rPr>
          <w:i/>
          <w:sz w:val="22"/>
        </w:rPr>
        <w:alias w:val="Subject"/>
        <w:tag w:val=""/>
        <w:id w:val="-802237607"/>
        <w:dataBinding w:prefixMappings="xmlns:ns0='http://purl.org/dc/elements/1.1/' xmlns:ns1='http://schemas.openxmlformats.org/package/2006/metadata/core-properties' " w:xpath="/ns1:coreProperties[1]/ns0:subject[1]" w:storeItemID="{6C3C8BC8-F283-45AE-878A-BAB7291924A1}"/>
        <w:text/>
      </w:sdtPr>
      <w:sdtEndPr/>
      <w:sdtContent>
        <w:r>
          <w:rPr>
            <w:i/>
            <w:sz w:val="22"/>
          </w:rPr>
          <w:t xml:space="preserve">Tài liệu </w:t>
        </w:r>
        <w:r>
          <w:rPr>
            <w:i/>
            <w:sz w:val="22"/>
            <w:lang w:val="vi-VN"/>
          </w:rPr>
          <w:t>HDSD</w:t>
        </w:r>
        <w:r>
          <w:rPr>
            <w:i/>
            <w:sz w:val="22"/>
          </w:rPr>
          <w:t xml:space="preserve"> dành cho Người dùng</w:t>
        </w:r>
      </w:sdtContent>
    </w:sdt>
  </w:p>
  <w:p w:rsidR="009A6EA3" w:rsidRPr="00AA2D09" w:rsidRDefault="00F661E7" w:rsidP="00AA2D09">
    <w:pPr>
      <w:pStyle w:val="Header"/>
      <w:spacing w:before="0"/>
      <w:rPr>
        <w:i/>
        <w:sz w:val="22"/>
      </w:rPr>
    </w:pPr>
    <w:r>
      <w:rPr>
        <w:rFonts w:cs="Times New Roman"/>
      </w:rPr>
      <w:pict w14:anchorId="3D16686E">
        <v:rect id="_x0000_i1025" style="width:470.25pt;height:1pt" o:hralign="center" o:hrstd="t" o:hrnoshade="t" o:hr="t" fillcolor="gray [162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A3" w:rsidRDefault="009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B11"/>
      </v:shape>
    </w:pict>
  </w:numPicBullet>
  <w:numPicBullet w:numPicBulletId="1">
    <w:pict>
      <v:shape id="_x0000_i1032" type="#_x0000_t75" style="width:11.25pt;height:11.25pt" o:bullet="t">
        <v:imagedata r:id="rId2" o:title="mso130"/>
      </v:shape>
    </w:pict>
  </w:numPicBullet>
  <w:numPicBullet w:numPicBulletId="2">
    <w:pict>
      <v:shape id="_x0000_i1033" type="#_x0000_t75" style="width:18.75pt;height:18.75pt;visibility:visible;mso-wrap-style:square" o:bullet="t">
        <v:imagedata r:id="rId3" o:title=""/>
      </v:shape>
    </w:pict>
  </w:numPicBullet>
  <w:numPicBullet w:numPicBulletId="3">
    <w:pict>
      <v:shape id="_x0000_i1034" type="#_x0000_t75" style="width:17.25pt;height:18.75pt;visibility:visible;mso-wrap-style:square" o:bullet="t">
        <v:imagedata r:id="rId4" o:title=""/>
      </v:shape>
    </w:pict>
  </w:numPicBullet>
  <w:numPicBullet w:numPicBulletId="4">
    <w:pict>
      <v:shape id="_x0000_i1035" type="#_x0000_t75" style="width:18.75pt;height:18.75pt;visibility:visible;mso-wrap-style:square" o:bullet="t">
        <v:imagedata r:id="rId5" o:title=""/>
      </v:shape>
    </w:pict>
  </w:numPicBullet>
  <w:abstractNum w:abstractNumId="0" w15:restartNumberingAfterBreak="0">
    <w:nsid w:val="01177C76"/>
    <w:multiLevelType w:val="hybridMultilevel"/>
    <w:tmpl w:val="8488B58A"/>
    <w:lvl w:ilvl="0" w:tplc="935A8C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2B00"/>
    <w:multiLevelType w:val="hybridMultilevel"/>
    <w:tmpl w:val="9AF2D2E0"/>
    <w:lvl w:ilvl="0" w:tplc="1BF87A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528A4"/>
    <w:multiLevelType w:val="hybridMultilevel"/>
    <w:tmpl w:val="468494C2"/>
    <w:lvl w:ilvl="0" w:tplc="B936E7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1D9D"/>
    <w:multiLevelType w:val="hybridMultilevel"/>
    <w:tmpl w:val="2D70721C"/>
    <w:lvl w:ilvl="0" w:tplc="A0D23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034C"/>
    <w:multiLevelType w:val="hybridMultilevel"/>
    <w:tmpl w:val="5FDCD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0E11"/>
    <w:multiLevelType w:val="hybridMultilevel"/>
    <w:tmpl w:val="599E7CD6"/>
    <w:lvl w:ilvl="0" w:tplc="A3649CA0">
      <w:start w:val="1"/>
      <w:numFmt w:val="bullet"/>
      <w:pStyle w:val="Style8"/>
      <w:lvlText w:val="?"/>
      <w:lvlJc w:val="left"/>
      <w:pPr>
        <w:ind w:left="93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0C4B54FE"/>
    <w:multiLevelType w:val="hybridMultilevel"/>
    <w:tmpl w:val="349A4598"/>
    <w:lvl w:ilvl="0" w:tplc="6A6ADEFA">
      <w:numFmt w:val="bullet"/>
      <w:pStyle w:val="Style6"/>
      <w:lvlText w:val="-"/>
      <w:lvlJc w:val="left"/>
      <w:pPr>
        <w:ind w:left="1228" w:hanging="360"/>
      </w:pPr>
      <w:rPr>
        <w:rFonts w:ascii="Times New Roman" w:eastAsia="Times New Roman" w:hAnsi="Times New Roman" w:cs="Times New Roman" w:hint="default"/>
        <w:b/>
      </w:rPr>
    </w:lvl>
    <w:lvl w:ilvl="1" w:tplc="04090003">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7" w15:restartNumberingAfterBreak="0">
    <w:nsid w:val="0E330020"/>
    <w:multiLevelType w:val="hybridMultilevel"/>
    <w:tmpl w:val="554A58AC"/>
    <w:lvl w:ilvl="0" w:tplc="270C5D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856260"/>
    <w:multiLevelType w:val="hybridMultilevel"/>
    <w:tmpl w:val="8DD227C6"/>
    <w:lvl w:ilvl="0" w:tplc="1BF87A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291420"/>
    <w:multiLevelType w:val="hybridMultilevel"/>
    <w:tmpl w:val="F2D2F13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5E4A57"/>
    <w:multiLevelType w:val="hybridMultilevel"/>
    <w:tmpl w:val="0F2082AA"/>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35963D6"/>
    <w:multiLevelType w:val="hybridMultilevel"/>
    <w:tmpl w:val="719E38FA"/>
    <w:lvl w:ilvl="0" w:tplc="5366D44C">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65913D0"/>
    <w:multiLevelType w:val="hybridMultilevel"/>
    <w:tmpl w:val="69A45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847159"/>
    <w:multiLevelType w:val="hybridMultilevel"/>
    <w:tmpl w:val="587603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7A5A04"/>
    <w:multiLevelType w:val="hybridMultilevel"/>
    <w:tmpl w:val="BF02395C"/>
    <w:lvl w:ilvl="0" w:tplc="1D8CE17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E5842"/>
    <w:multiLevelType w:val="hybridMultilevel"/>
    <w:tmpl w:val="2FE84C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52058D"/>
    <w:multiLevelType w:val="hybridMultilevel"/>
    <w:tmpl w:val="E65868C4"/>
    <w:lvl w:ilvl="0" w:tplc="9754E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6E86"/>
    <w:multiLevelType w:val="hybridMultilevel"/>
    <w:tmpl w:val="A42E11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4542C4"/>
    <w:multiLevelType w:val="hybridMultilevel"/>
    <w:tmpl w:val="583081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DF1FDC"/>
    <w:multiLevelType w:val="hybridMultilevel"/>
    <w:tmpl w:val="742AFD96"/>
    <w:lvl w:ilvl="0" w:tplc="0409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28B60045"/>
    <w:multiLevelType w:val="hybridMultilevel"/>
    <w:tmpl w:val="D354CDBE"/>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2AC8712A"/>
    <w:multiLevelType w:val="hybridMultilevel"/>
    <w:tmpl w:val="2B6056DE"/>
    <w:lvl w:ilvl="0" w:tplc="261099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D0CD5"/>
    <w:multiLevelType w:val="hybridMultilevel"/>
    <w:tmpl w:val="9D74024C"/>
    <w:lvl w:ilvl="0" w:tplc="D668FC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166568D"/>
    <w:multiLevelType w:val="hybridMultilevel"/>
    <w:tmpl w:val="55701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A71D5C"/>
    <w:multiLevelType w:val="hybridMultilevel"/>
    <w:tmpl w:val="347CDF16"/>
    <w:lvl w:ilvl="0" w:tplc="2138AEFA">
      <w:start w:val="1"/>
      <w:numFmt w:val="bullet"/>
      <w:pStyle w:val="-"/>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773D8"/>
    <w:multiLevelType w:val="hybridMultilevel"/>
    <w:tmpl w:val="DCF2B29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CA4A8D"/>
    <w:multiLevelType w:val="hybridMultilevel"/>
    <w:tmpl w:val="79E604EE"/>
    <w:lvl w:ilvl="0" w:tplc="0032DF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9D64EB"/>
    <w:multiLevelType w:val="hybridMultilevel"/>
    <w:tmpl w:val="B170CD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EA1848"/>
    <w:multiLevelType w:val="hybridMultilevel"/>
    <w:tmpl w:val="73FA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A3522"/>
    <w:multiLevelType w:val="hybridMultilevel"/>
    <w:tmpl w:val="B1C8B6F4"/>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3E592F77"/>
    <w:multiLevelType w:val="hybridMultilevel"/>
    <w:tmpl w:val="20CED330"/>
    <w:lvl w:ilvl="0" w:tplc="0032DF3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3EB61D73"/>
    <w:multiLevelType w:val="hybridMultilevel"/>
    <w:tmpl w:val="0284BC1C"/>
    <w:lvl w:ilvl="0" w:tplc="4F004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90A73"/>
    <w:multiLevelType w:val="hybridMultilevel"/>
    <w:tmpl w:val="7F7AEB8C"/>
    <w:lvl w:ilvl="0" w:tplc="94948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E5F6F"/>
    <w:multiLevelType w:val="multilevel"/>
    <w:tmpl w:val="A0985E8A"/>
    <w:lvl w:ilvl="0">
      <w:start w:val="1"/>
      <w:numFmt w:val="upperRoman"/>
      <w:pStyle w:val="Heading1"/>
      <w:lvlText w:val="%1."/>
      <w:lvlJc w:val="left"/>
      <w:pPr>
        <w:ind w:left="431" w:hanging="431"/>
      </w:pPr>
      <w:rPr>
        <w:rFonts w:hint="default"/>
        <w:b/>
        <w:i w:val="0"/>
      </w:rPr>
    </w:lvl>
    <w:lvl w:ilvl="1">
      <w:start w:val="1"/>
      <w:numFmt w:val="decimal"/>
      <w:pStyle w:val="Heading2"/>
      <w:lvlText w:val="%2."/>
      <w:lvlJc w:val="left"/>
      <w:pPr>
        <w:ind w:left="431" w:hanging="431"/>
      </w:pPr>
      <w:rPr>
        <w:rFonts w:hint="default"/>
        <w:b/>
        <w:i w:val="0"/>
      </w:rPr>
    </w:lvl>
    <w:lvl w:ilvl="2">
      <w:start w:val="1"/>
      <w:numFmt w:val="decimal"/>
      <w:pStyle w:val="Heading3"/>
      <w:lvlText w:val="%2.%3."/>
      <w:lvlJc w:val="left"/>
      <w:pPr>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2.%3.%4."/>
      <w:lvlJc w:val="left"/>
      <w:pPr>
        <w:ind w:left="431" w:hanging="431"/>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tabs>
          <w:tab w:val="num" w:pos="567"/>
        </w:tabs>
        <w:ind w:left="431" w:firstLine="136"/>
      </w:pPr>
      <w:rPr>
        <w:rFonts w:hint="default"/>
      </w:rPr>
    </w:lvl>
    <w:lvl w:ilvl="5">
      <w:start w:val="1"/>
      <w:numFmt w:val="bullet"/>
      <w:pStyle w:val="Heading6"/>
      <w:lvlText w:val=""/>
      <w:lvlJc w:val="left"/>
      <w:pPr>
        <w:tabs>
          <w:tab w:val="num" w:pos="1134"/>
        </w:tabs>
        <w:ind w:left="431" w:firstLine="703"/>
      </w:pPr>
      <w:rPr>
        <w:rFonts w:ascii="Symbol" w:hAnsi="Symbol" w:hint="default"/>
        <w:color w:val="auto"/>
      </w:rPr>
    </w:lvl>
    <w:lvl w:ilvl="6">
      <w:start w:val="1"/>
      <w:numFmt w:val="bullet"/>
      <w:pStyle w:val="Heading7"/>
      <w:lvlText w:val=""/>
      <w:lvlJc w:val="left"/>
      <w:pPr>
        <w:ind w:left="431" w:firstLine="1270"/>
      </w:pPr>
      <w:rPr>
        <w:rFonts w:ascii="Symbol" w:hAnsi="Symbol" w:hint="default"/>
        <w:color w:val="auto"/>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34" w15:restartNumberingAfterBreak="0">
    <w:nsid w:val="54132C74"/>
    <w:multiLevelType w:val="hybridMultilevel"/>
    <w:tmpl w:val="BB320D48"/>
    <w:lvl w:ilvl="0" w:tplc="351CC882">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C2BAE"/>
    <w:multiLevelType w:val="hybridMultilevel"/>
    <w:tmpl w:val="741E3A60"/>
    <w:lvl w:ilvl="0" w:tplc="4872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C5F19"/>
    <w:multiLevelType w:val="hybridMultilevel"/>
    <w:tmpl w:val="1F3A48AC"/>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A087547"/>
    <w:multiLevelType w:val="hybridMultilevel"/>
    <w:tmpl w:val="349A7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EC116F"/>
    <w:multiLevelType w:val="hybridMultilevel"/>
    <w:tmpl w:val="FA74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1385"/>
    <w:multiLevelType w:val="hybridMultilevel"/>
    <w:tmpl w:val="4EC2FF5E"/>
    <w:lvl w:ilvl="0" w:tplc="DD36F79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711E5181"/>
    <w:multiLevelType w:val="hybridMultilevel"/>
    <w:tmpl w:val="1EDE982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389145D"/>
    <w:multiLevelType w:val="hybridMultilevel"/>
    <w:tmpl w:val="D312F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481910"/>
    <w:multiLevelType w:val="hybridMultilevel"/>
    <w:tmpl w:val="6414E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BD667D"/>
    <w:multiLevelType w:val="hybridMultilevel"/>
    <w:tmpl w:val="1C149B0A"/>
    <w:lvl w:ilvl="0" w:tplc="042A0005">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4" w15:restartNumberingAfterBreak="0">
    <w:nsid w:val="77DD375E"/>
    <w:multiLevelType w:val="hybridMultilevel"/>
    <w:tmpl w:val="8848D7F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C3C69"/>
    <w:multiLevelType w:val="hybridMultilevel"/>
    <w:tmpl w:val="7CB47B1C"/>
    <w:lvl w:ilvl="0" w:tplc="0032DF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86822"/>
    <w:multiLevelType w:val="hybridMultilevel"/>
    <w:tmpl w:val="37307B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343B0A"/>
    <w:multiLevelType w:val="hybridMultilevel"/>
    <w:tmpl w:val="44F02B86"/>
    <w:lvl w:ilvl="0" w:tplc="A0D2330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E4CCD28">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9"/>
  </w:num>
  <w:num w:numId="4">
    <w:abstractNumId w:val="29"/>
  </w:num>
  <w:num w:numId="5">
    <w:abstractNumId w:val="10"/>
  </w:num>
  <w:num w:numId="6">
    <w:abstractNumId w:val="36"/>
  </w:num>
  <w:num w:numId="7">
    <w:abstractNumId w:val="5"/>
  </w:num>
  <w:num w:numId="8">
    <w:abstractNumId w:val="6"/>
  </w:num>
  <w:num w:numId="9">
    <w:abstractNumId w:val="43"/>
  </w:num>
  <w:num w:numId="10">
    <w:abstractNumId w:val="24"/>
  </w:num>
  <w:num w:numId="11">
    <w:abstractNumId w:val="13"/>
  </w:num>
  <w:num w:numId="12">
    <w:abstractNumId w:val="27"/>
  </w:num>
  <w:num w:numId="13">
    <w:abstractNumId w:val="3"/>
  </w:num>
  <w:num w:numId="14">
    <w:abstractNumId w:val="4"/>
  </w:num>
  <w:num w:numId="15">
    <w:abstractNumId w:val="46"/>
  </w:num>
  <w:num w:numId="16">
    <w:abstractNumId w:val="32"/>
  </w:num>
  <w:num w:numId="17">
    <w:abstractNumId w:val="41"/>
  </w:num>
  <w:num w:numId="18">
    <w:abstractNumId w:val="17"/>
  </w:num>
  <w:num w:numId="19">
    <w:abstractNumId w:val="20"/>
  </w:num>
  <w:num w:numId="20">
    <w:abstractNumId w:val="19"/>
  </w:num>
  <w:num w:numId="21">
    <w:abstractNumId w:val="30"/>
  </w:num>
  <w:num w:numId="22">
    <w:abstractNumId w:val="39"/>
  </w:num>
  <w:num w:numId="23">
    <w:abstractNumId w:val="11"/>
  </w:num>
  <w:num w:numId="24">
    <w:abstractNumId w:val="40"/>
  </w:num>
  <w:num w:numId="25">
    <w:abstractNumId w:val="38"/>
  </w:num>
  <w:num w:numId="26">
    <w:abstractNumId w:val="35"/>
  </w:num>
  <w:num w:numId="27">
    <w:abstractNumId w:val="0"/>
  </w:num>
  <w:num w:numId="28">
    <w:abstractNumId w:val="42"/>
  </w:num>
  <w:num w:numId="29">
    <w:abstractNumId w:val="25"/>
  </w:num>
  <w:num w:numId="30">
    <w:abstractNumId w:val="44"/>
  </w:num>
  <w:num w:numId="31">
    <w:abstractNumId w:val="15"/>
  </w:num>
  <w:num w:numId="32">
    <w:abstractNumId w:val="23"/>
  </w:num>
  <w:num w:numId="33">
    <w:abstractNumId w:val="2"/>
  </w:num>
  <w:num w:numId="34">
    <w:abstractNumId w:val="21"/>
  </w:num>
  <w:num w:numId="35">
    <w:abstractNumId w:val="28"/>
  </w:num>
  <w:num w:numId="36">
    <w:abstractNumId w:val="37"/>
  </w:num>
  <w:num w:numId="37">
    <w:abstractNumId w:val="18"/>
  </w:num>
  <w:num w:numId="38">
    <w:abstractNumId w:val="8"/>
  </w:num>
  <w:num w:numId="39">
    <w:abstractNumId w:val="1"/>
  </w:num>
  <w:num w:numId="40">
    <w:abstractNumId w:val="14"/>
  </w:num>
  <w:num w:numId="41">
    <w:abstractNumId w:val="16"/>
  </w:num>
  <w:num w:numId="42">
    <w:abstractNumId w:val="7"/>
  </w:num>
  <w:num w:numId="43">
    <w:abstractNumId w:val="12"/>
  </w:num>
  <w:num w:numId="44">
    <w:abstractNumId w:val="47"/>
  </w:num>
  <w:num w:numId="45">
    <w:abstractNumId w:val="34"/>
  </w:num>
  <w:num w:numId="46">
    <w:abstractNumId w:val="22"/>
  </w:num>
  <w:num w:numId="47">
    <w:abstractNumId w:val="26"/>
  </w:num>
  <w:num w:numId="48">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A1"/>
    <w:rsid w:val="00000740"/>
    <w:rsid w:val="000009CD"/>
    <w:rsid w:val="00000F9D"/>
    <w:rsid w:val="00001076"/>
    <w:rsid w:val="00002782"/>
    <w:rsid w:val="0000303D"/>
    <w:rsid w:val="000035A1"/>
    <w:rsid w:val="000037F4"/>
    <w:rsid w:val="00003DAB"/>
    <w:rsid w:val="00004C06"/>
    <w:rsid w:val="0000545E"/>
    <w:rsid w:val="00005743"/>
    <w:rsid w:val="00005937"/>
    <w:rsid w:val="000059F9"/>
    <w:rsid w:val="00005C3A"/>
    <w:rsid w:val="00005DA3"/>
    <w:rsid w:val="000062ED"/>
    <w:rsid w:val="00006C6A"/>
    <w:rsid w:val="00006FB7"/>
    <w:rsid w:val="0000739C"/>
    <w:rsid w:val="000073D0"/>
    <w:rsid w:val="00010A07"/>
    <w:rsid w:val="00010E05"/>
    <w:rsid w:val="00010EFC"/>
    <w:rsid w:val="0001226A"/>
    <w:rsid w:val="000145FD"/>
    <w:rsid w:val="00014822"/>
    <w:rsid w:val="00016CCD"/>
    <w:rsid w:val="000170B8"/>
    <w:rsid w:val="0001764A"/>
    <w:rsid w:val="00020C5C"/>
    <w:rsid w:val="00020EC7"/>
    <w:rsid w:val="00022A2F"/>
    <w:rsid w:val="00022EA4"/>
    <w:rsid w:val="00023774"/>
    <w:rsid w:val="0002559A"/>
    <w:rsid w:val="000261D3"/>
    <w:rsid w:val="00026D9D"/>
    <w:rsid w:val="00027375"/>
    <w:rsid w:val="000279C6"/>
    <w:rsid w:val="00027A3B"/>
    <w:rsid w:val="00030909"/>
    <w:rsid w:val="0003174E"/>
    <w:rsid w:val="00033BDE"/>
    <w:rsid w:val="0003404E"/>
    <w:rsid w:val="00034F6D"/>
    <w:rsid w:val="00035E6C"/>
    <w:rsid w:val="000362FE"/>
    <w:rsid w:val="00036892"/>
    <w:rsid w:val="0003699A"/>
    <w:rsid w:val="00036BCC"/>
    <w:rsid w:val="00036C79"/>
    <w:rsid w:val="000370DC"/>
    <w:rsid w:val="00037396"/>
    <w:rsid w:val="00037431"/>
    <w:rsid w:val="000374B1"/>
    <w:rsid w:val="000378FC"/>
    <w:rsid w:val="00040163"/>
    <w:rsid w:val="00040BC7"/>
    <w:rsid w:val="00040EEE"/>
    <w:rsid w:val="00041059"/>
    <w:rsid w:val="0004160B"/>
    <w:rsid w:val="00041DAA"/>
    <w:rsid w:val="00041ECA"/>
    <w:rsid w:val="0004275D"/>
    <w:rsid w:val="00042A9E"/>
    <w:rsid w:val="00043F8C"/>
    <w:rsid w:val="00044E7D"/>
    <w:rsid w:val="00045161"/>
    <w:rsid w:val="00046100"/>
    <w:rsid w:val="000464D7"/>
    <w:rsid w:val="00046A7E"/>
    <w:rsid w:val="00046DC4"/>
    <w:rsid w:val="00046F3B"/>
    <w:rsid w:val="00047173"/>
    <w:rsid w:val="000473B1"/>
    <w:rsid w:val="00047955"/>
    <w:rsid w:val="00047F70"/>
    <w:rsid w:val="00050137"/>
    <w:rsid w:val="00050957"/>
    <w:rsid w:val="00050AA0"/>
    <w:rsid w:val="00051F14"/>
    <w:rsid w:val="000533ED"/>
    <w:rsid w:val="000536BA"/>
    <w:rsid w:val="00053A7F"/>
    <w:rsid w:val="00053F20"/>
    <w:rsid w:val="00054364"/>
    <w:rsid w:val="0005523F"/>
    <w:rsid w:val="000553DE"/>
    <w:rsid w:val="00055A2F"/>
    <w:rsid w:val="00055A84"/>
    <w:rsid w:val="00056152"/>
    <w:rsid w:val="00056984"/>
    <w:rsid w:val="000578C2"/>
    <w:rsid w:val="00057C15"/>
    <w:rsid w:val="00057C83"/>
    <w:rsid w:val="00060F0B"/>
    <w:rsid w:val="00063282"/>
    <w:rsid w:val="00063A5B"/>
    <w:rsid w:val="00063ACF"/>
    <w:rsid w:val="00063DA2"/>
    <w:rsid w:val="00064277"/>
    <w:rsid w:val="00064F5F"/>
    <w:rsid w:val="0006575A"/>
    <w:rsid w:val="000665EF"/>
    <w:rsid w:val="00066807"/>
    <w:rsid w:val="000668BC"/>
    <w:rsid w:val="00066F2A"/>
    <w:rsid w:val="0006724B"/>
    <w:rsid w:val="0006748D"/>
    <w:rsid w:val="00067574"/>
    <w:rsid w:val="00070502"/>
    <w:rsid w:val="00070934"/>
    <w:rsid w:val="000712B4"/>
    <w:rsid w:val="00071797"/>
    <w:rsid w:val="0007203D"/>
    <w:rsid w:val="0007261E"/>
    <w:rsid w:val="00072C81"/>
    <w:rsid w:val="00073EAB"/>
    <w:rsid w:val="00073FDC"/>
    <w:rsid w:val="000743A0"/>
    <w:rsid w:val="00075375"/>
    <w:rsid w:val="00075785"/>
    <w:rsid w:val="0007596E"/>
    <w:rsid w:val="00075E7F"/>
    <w:rsid w:val="00076C77"/>
    <w:rsid w:val="00077706"/>
    <w:rsid w:val="000814AF"/>
    <w:rsid w:val="000817D4"/>
    <w:rsid w:val="00081DC7"/>
    <w:rsid w:val="00081F23"/>
    <w:rsid w:val="000822E8"/>
    <w:rsid w:val="0008412D"/>
    <w:rsid w:val="00085C0D"/>
    <w:rsid w:val="00086954"/>
    <w:rsid w:val="0008745C"/>
    <w:rsid w:val="00087AB6"/>
    <w:rsid w:val="00087D19"/>
    <w:rsid w:val="0009089E"/>
    <w:rsid w:val="00091473"/>
    <w:rsid w:val="000916CF"/>
    <w:rsid w:val="000917C6"/>
    <w:rsid w:val="00092070"/>
    <w:rsid w:val="00092965"/>
    <w:rsid w:val="00094726"/>
    <w:rsid w:val="00094F2C"/>
    <w:rsid w:val="00095078"/>
    <w:rsid w:val="00095A26"/>
    <w:rsid w:val="00095CDB"/>
    <w:rsid w:val="00096158"/>
    <w:rsid w:val="00096562"/>
    <w:rsid w:val="0009670E"/>
    <w:rsid w:val="00097659"/>
    <w:rsid w:val="000A0666"/>
    <w:rsid w:val="000A0FCE"/>
    <w:rsid w:val="000A27E6"/>
    <w:rsid w:val="000A3928"/>
    <w:rsid w:val="000A4AE3"/>
    <w:rsid w:val="000A5B37"/>
    <w:rsid w:val="000A63B4"/>
    <w:rsid w:val="000A6AEE"/>
    <w:rsid w:val="000A7003"/>
    <w:rsid w:val="000A7ED0"/>
    <w:rsid w:val="000B0979"/>
    <w:rsid w:val="000B0D57"/>
    <w:rsid w:val="000B1058"/>
    <w:rsid w:val="000B124B"/>
    <w:rsid w:val="000B146D"/>
    <w:rsid w:val="000B146F"/>
    <w:rsid w:val="000B23CD"/>
    <w:rsid w:val="000B2FC1"/>
    <w:rsid w:val="000B3831"/>
    <w:rsid w:val="000B44A3"/>
    <w:rsid w:val="000B531D"/>
    <w:rsid w:val="000B53C2"/>
    <w:rsid w:val="000B5827"/>
    <w:rsid w:val="000B5EB8"/>
    <w:rsid w:val="000B6081"/>
    <w:rsid w:val="000B7326"/>
    <w:rsid w:val="000B7F1F"/>
    <w:rsid w:val="000C0746"/>
    <w:rsid w:val="000C0850"/>
    <w:rsid w:val="000C14DF"/>
    <w:rsid w:val="000C1ABA"/>
    <w:rsid w:val="000C2F06"/>
    <w:rsid w:val="000C2F71"/>
    <w:rsid w:val="000C308F"/>
    <w:rsid w:val="000C375D"/>
    <w:rsid w:val="000C37A5"/>
    <w:rsid w:val="000C423B"/>
    <w:rsid w:val="000C426F"/>
    <w:rsid w:val="000C4481"/>
    <w:rsid w:val="000C5B75"/>
    <w:rsid w:val="000C62A9"/>
    <w:rsid w:val="000C632C"/>
    <w:rsid w:val="000C64AA"/>
    <w:rsid w:val="000C768F"/>
    <w:rsid w:val="000C77B7"/>
    <w:rsid w:val="000D00C5"/>
    <w:rsid w:val="000D0652"/>
    <w:rsid w:val="000D08B3"/>
    <w:rsid w:val="000D14A9"/>
    <w:rsid w:val="000D161B"/>
    <w:rsid w:val="000D1955"/>
    <w:rsid w:val="000D1B49"/>
    <w:rsid w:val="000D1CE5"/>
    <w:rsid w:val="000D21E1"/>
    <w:rsid w:val="000D2526"/>
    <w:rsid w:val="000D2C6A"/>
    <w:rsid w:val="000D2F19"/>
    <w:rsid w:val="000D2FD6"/>
    <w:rsid w:val="000D3047"/>
    <w:rsid w:val="000D35F4"/>
    <w:rsid w:val="000D397B"/>
    <w:rsid w:val="000D3B6D"/>
    <w:rsid w:val="000D40B6"/>
    <w:rsid w:val="000D5DC8"/>
    <w:rsid w:val="000D6200"/>
    <w:rsid w:val="000D63BB"/>
    <w:rsid w:val="000D676B"/>
    <w:rsid w:val="000D6F27"/>
    <w:rsid w:val="000D6F4F"/>
    <w:rsid w:val="000D72AE"/>
    <w:rsid w:val="000D75E5"/>
    <w:rsid w:val="000E008B"/>
    <w:rsid w:val="000E094D"/>
    <w:rsid w:val="000E0DF5"/>
    <w:rsid w:val="000E18E6"/>
    <w:rsid w:val="000E392E"/>
    <w:rsid w:val="000E420F"/>
    <w:rsid w:val="000E46B9"/>
    <w:rsid w:val="000E47D3"/>
    <w:rsid w:val="000E4C7F"/>
    <w:rsid w:val="000E5031"/>
    <w:rsid w:val="000E54FE"/>
    <w:rsid w:val="000E557A"/>
    <w:rsid w:val="000E59F2"/>
    <w:rsid w:val="000E62CC"/>
    <w:rsid w:val="000E6473"/>
    <w:rsid w:val="000E649E"/>
    <w:rsid w:val="000E69DE"/>
    <w:rsid w:val="000E77DF"/>
    <w:rsid w:val="000E7B3A"/>
    <w:rsid w:val="000F02A5"/>
    <w:rsid w:val="000F060E"/>
    <w:rsid w:val="000F0B9D"/>
    <w:rsid w:val="000F0BC2"/>
    <w:rsid w:val="000F0F1C"/>
    <w:rsid w:val="000F0FB2"/>
    <w:rsid w:val="000F179E"/>
    <w:rsid w:val="000F1C6D"/>
    <w:rsid w:val="000F2423"/>
    <w:rsid w:val="000F3198"/>
    <w:rsid w:val="000F37F7"/>
    <w:rsid w:val="000F3F35"/>
    <w:rsid w:val="000F400B"/>
    <w:rsid w:val="000F4191"/>
    <w:rsid w:val="000F41BE"/>
    <w:rsid w:val="000F48E5"/>
    <w:rsid w:val="000F4991"/>
    <w:rsid w:val="000F4A11"/>
    <w:rsid w:val="000F4AB1"/>
    <w:rsid w:val="000F4ADC"/>
    <w:rsid w:val="000F4E04"/>
    <w:rsid w:val="000F6330"/>
    <w:rsid w:val="000F702B"/>
    <w:rsid w:val="000F723C"/>
    <w:rsid w:val="000F7A9A"/>
    <w:rsid w:val="00100586"/>
    <w:rsid w:val="00100985"/>
    <w:rsid w:val="00100BC4"/>
    <w:rsid w:val="0010120A"/>
    <w:rsid w:val="00101698"/>
    <w:rsid w:val="00102E38"/>
    <w:rsid w:val="00103577"/>
    <w:rsid w:val="001038AE"/>
    <w:rsid w:val="001038D0"/>
    <w:rsid w:val="00104A68"/>
    <w:rsid w:val="00104BDA"/>
    <w:rsid w:val="0010572A"/>
    <w:rsid w:val="00105899"/>
    <w:rsid w:val="00105AE7"/>
    <w:rsid w:val="00105B5D"/>
    <w:rsid w:val="00105CF6"/>
    <w:rsid w:val="00105D7B"/>
    <w:rsid w:val="00105E86"/>
    <w:rsid w:val="001066C4"/>
    <w:rsid w:val="00106C0E"/>
    <w:rsid w:val="00106CA6"/>
    <w:rsid w:val="00106E49"/>
    <w:rsid w:val="0010716E"/>
    <w:rsid w:val="00107195"/>
    <w:rsid w:val="001074A3"/>
    <w:rsid w:val="001076D4"/>
    <w:rsid w:val="001104B7"/>
    <w:rsid w:val="001108A8"/>
    <w:rsid w:val="001109A7"/>
    <w:rsid w:val="00110A9B"/>
    <w:rsid w:val="00110B4F"/>
    <w:rsid w:val="00110B73"/>
    <w:rsid w:val="00110C82"/>
    <w:rsid w:val="00110E41"/>
    <w:rsid w:val="001113A0"/>
    <w:rsid w:val="00111657"/>
    <w:rsid w:val="00111C6E"/>
    <w:rsid w:val="001123DD"/>
    <w:rsid w:val="001125BF"/>
    <w:rsid w:val="001128BF"/>
    <w:rsid w:val="001129CE"/>
    <w:rsid w:val="00113222"/>
    <w:rsid w:val="00113599"/>
    <w:rsid w:val="00113794"/>
    <w:rsid w:val="00113924"/>
    <w:rsid w:val="00113A54"/>
    <w:rsid w:val="00113B6E"/>
    <w:rsid w:val="00113E98"/>
    <w:rsid w:val="001156A7"/>
    <w:rsid w:val="00115FAA"/>
    <w:rsid w:val="00116046"/>
    <w:rsid w:val="00116E55"/>
    <w:rsid w:val="0011754B"/>
    <w:rsid w:val="00117B04"/>
    <w:rsid w:val="00120125"/>
    <w:rsid w:val="00120302"/>
    <w:rsid w:val="001205F7"/>
    <w:rsid w:val="00120CF5"/>
    <w:rsid w:val="00121EEC"/>
    <w:rsid w:val="00121F33"/>
    <w:rsid w:val="00122551"/>
    <w:rsid w:val="00122692"/>
    <w:rsid w:val="00122EF9"/>
    <w:rsid w:val="00123402"/>
    <w:rsid w:val="001244D1"/>
    <w:rsid w:val="00124AF9"/>
    <w:rsid w:val="001250A8"/>
    <w:rsid w:val="00126AB5"/>
    <w:rsid w:val="0013093E"/>
    <w:rsid w:val="00131079"/>
    <w:rsid w:val="001312B9"/>
    <w:rsid w:val="00131397"/>
    <w:rsid w:val="001313DC"/>
    <w:rsid w:val="0013146E"/>
    <w:rsid w:val="001327FE"/>
    <w:rsid w:val="00132BCB"/>
    <w:rsid w:val="001341D0"/>
    <w:rsid w:val="001349B6"/>
    <w:rsid w:val="00135307"/>
    <w:rsid w:val="0013545D"/>
    <w:rsid w:val="001356D8"/>
    <w:rsid w:val="001358AC"/>
    <w:rsid w:val="00135EC5"/>
    <w:rsid w:val="00136307"/>
    <w:rsid w:val="00137365"/>
    <w:rsid w:val="00137E11"/>
    <w:rsid w:val="001404EA"/>
    <w:rsid w:val="001406FD"/>
    <w:rsid w:val="00140775"/>
    <w:rsid w:val="00140D8D"/>
    <w:rsid w:val="0014117F"/>
    <w:rsid w:val="0014178C"/>
    <w:rsid w:val="00141C3E"/>
    <w:rsid w:val="00141F68"/>
    <w:rsid w:val="00142810"/>
    <w:rsid w:val="00142E1C"/>
    <w:rsid w:val="00143114"/>
    <w:rsid w:val="00143989"/>
    <w:rsid w:val="00144070"/>
    <w:rsid w:val="00144795"/>
    <w:rsid w:val="00144886"/>
    <w:rsid w:val="001459BD"/>
    <w:rsid w:val="00145A02"/>
    <w:rsid w:val="00145B9C"/>
    <w:rsid w:val="00145E80"/>
    <w:rsid w:val="001460FA"/>
    <w:rsid w:val="00146A5E"/>
    <w:rsid w:val="001471E9"/>
    <w:rsid w:val="00147784"/>
    <w:rsid w:val="001479CE"/>
    <w:rsid w:val="00147A35"/>
    <w:rsid w:val="00147C74"/>
    <w:rsid w:val="00147F60"/>
    <w:rsid w:val="001504B1"/>
    <w:rsid w:val="00150700"/>
    <w:rsid w:val="00150993"/>
    <w:rsid w:val="001515F5"/>
    <w:rsid w:val="001515FD"/>
    <w:rsid w:val="001518CF"/>
    <w:rsid w:val="0015192A"/>
    <w:rsid w:val="00151AB2"/>
    <w:rsid w:val="00151D31"/>
    <w:rsid w:val="00151FAB"/>
    <w:rsid w:val="0015248E"/>
    <w:rsid w:val="0015267A"/>
    <w:rsid w:val="001532AB"/>
    <w:rsid w:val="00153B5E"/>
    <w:rsid w:val="00153CE8"/>
    <w:rsid w:val="00153D04"/>
    <w:rsid w:val="001542D8"/>
    <w:rsid w:val="0015430D"/>
    <w:rsid w:val="001549BA"/>
    <w:rsid w:val="00154A5A"/>
    <w:rsid w:val="00154C3C"/>
    <w:rsid w:val="0015578D"/>
    <w:rsid w:val="00155A3C"/>
    <w:rsid w:val="00155B42"/>
    <w:rsid w:val="00155B53"/>
    <w:rsid w:val="00155D08"/>
    <w:rsid w:val="00155DB5"/>
    <w:rsid w:val="001561E3"/>
    <w:rsid w:val="001571FC"/>
    <w:rsid w:val="00157AB4"/>
    <w:rsid w:val="00160D52"/>
    <w:rsid w:val="001618BF"/>
    <w:rsid w:val="00161E53"/>
    <w:rsid w:val="00162E1D"/>
    <w:rsid w:val="001631D4"/>
    <w:rsid w:val="001639A1"/>
    <w:rsid w:val="00163EEB"/>
    <w:rsid w:val="001643C8"/>
    <w:rsid w:val="00164426"/>
    <w:rsid w:val="00164DBE"/>
    <w:rsid w:val="00166621"/>
    <w:rsid w:val="00166D09"/>
    <w:rsid w:val="00167482"/>
    <w:rsid w:val="00167789"/>
    <w:rsid w:val="001706F2"/>
    <w:rsid w:val="00170F64"/>
    <w:rsid w:val="001712AD"/>
    <w:rsid w:val="001719AC"/>
    <w:rsid w:val="00171DAB"/>
    <w:rsid w:val="00172762"/>
    <w:rsid w:val="00172BAA"/>
    <w:rsid w:val="00173723"/>
    <w:rsid w:val="00173E6B"/>
    <w:rsid w:val="00174464"/>
    <w:rsid w:val="00174F5B"/>
    <w:rsid w:val="00175228"/>
    <w:rsid w:val="00175BCA"/>
    <w:rsid w:val="0017682A"/>
    <w:rsid w:val="00176AA7"/>
    <w:rsid w:val="00177754"/>
    <w:rsid w:val="00177B43"/>
    <w:rsid w:val="00180AD1"/>
    <w:rsid w:val="00180ED9"/>
    <w:rsid w:val="0018144B"/>
    <w:rsid w:val="0018181E"/>
    <w:rsid w:val="00182CFA"/>
    <w:rsid w:val="001834C5"/>
    <w:rsid w:val="00183A12"/>
    <w:rsid w:val="00184F16"/>
    <w:rsid w:val="00185A98"/>
    <w:rsid w:val="00185B27"/>
    <w:rsid w:val="001860C0"/>
    <w:rsid w:val="00186F5F"/>
    <w:rsid w:val="001870D6"/>
    <w:rsid w:val="001871B9"/>
    <w:rsid w:val="00187231"/>
    <w:rsid w:val="0018749C"/>
    <w:rsid w:val="00190489"/>
    <w:rsid w:val="0019073F"/>
    <w:rsid w:val="001907A8"/>
    <w:rsid w:val="00190D5D"/>
    <w:rsid w:val="001916C1"/>
    <w:rsid w:val="001929C3"/>
    <w:rsid w:val="0019316B"/>
    <w:rsid w:val="0019321E"/>
    <w:rsid w:val="00193557"/>
    <w:rsid w:val="00194009"/>
    <w:rsid w:val="001941BD"/>
    <w:rsid w:val="00194385"/>
    <w:rsid w:val="00195214"/>
    <w:rsid w:val="00195383"/>
    <w:rsid w:val="001965EE"/>
    <w:rsid w:val="00196F69"/>
    <w:rsid w:val="0019759B"/>
    <w:rsid w:val="00197745"/>
    <w:rsid w:val="00197E4D"/>
    <w:rsid w:val="001A0726"/>
    <w:rsid w:val="001A0B13"/>
    <w:rsid w:val="001A0C3B"/>
    <w:rsid w:val="001A0CF6"/>
    <w:rsid w:val="001A1756"/>
    <w:rsid w:val="001A1E13"/>
    <w:rsid w:val="001A20E7"/>
    <w:rsid w:val="001A26E6"/>
    <w:rsid w:val="001A4123"/>
    <w:rsid w:val="001A4CDB"/>
    <w:rsid w:val="001A56D4"/>
    <w:rsid w:val="001A59CB"/>
    <w:rsid w:val="001A60D7"/>
    <w:rsid w:val="001A686C"/>
    <w:rsid w:val="001A6BE7"/>
    <w:rsid w:val="001A74B0"/>
    <w:rsid w:val="001A7F0F"/>
    <w:rsid w:val="001B032E"/>
    <w:rsid w:val="001B0984"/>
    <w:rsid w:val="001B1896"/>
    <w:rsid w:val="001B198A"/>
    <w:rsid w:val="001B1EA6"/>
    <w:rsid w:val="001B2EB1"/>
    <w:rsid w:val="001B2EFC"/>
    <w:rsid w:val="001B2F0D"/>
    <w:rsid w:val="001B469B"/>
    <w:rsid w:val="001B48A9"/>
    <w:rsid w:val="001B515F"/>
    <w:rsid w:val="001B5481"/>
    <w:rsid w:val="001B5704"/>
    <w:rsid w:val="001B636A"/>
    <w:rsid w:val="001B63C5"/>
    <w:rsid w:val="001B6538"/>
    <w:rsid w:val="001B70A5"/>
    <w:rsid w:val="001B70AB"/>
    <w:rsid w:val="001B743F"/>
    <w:rsid w:val="001B7C97"/>
    <w:rsid w:val="001B7F3A"/>
    <w:rsid w:val="001C0AF7"/>
    <w:rsid w:val="001C0E19"/>
    <w:rsid w:val="001C15B7"/>
    <w:rsid w:val="001C192F"/>
    <w:rsid w:val="001C1B9B"/>
    <w:rsid w:val="001C1BFB"/>
    <w:rsid w:val="001C1EC6"/>
    <w:rsid w:val="001C2A38"/>
    <w:rsid w:val="001C40F0"/>
    <w:rsid w:val="001C46D9"/>
    <w:rsid w:val="001C556D"/>
    <w:rsid w:val="001C59DC"/>
    <w:rsid w:val="001C6137"/>
    <w:rsid w:val="001C6D05"/>
    <w:rsid w:val="001C6F77"/>
    <w:rsid w:val="001C7105"/>
    <w:rsid w:val="001C7D70"/>
    <w:rsid w:val="001D0114"/>
    <w:rsid w:val="001D0D5C"/>
    <w:rsid w:val="001D14FF"/>
    <w:rsid w:val="001D18B3"/>
    <w:rsid w:val="001D2A2A"/>
    <w:rsid w:val="001D3878"/>
    <w:rsid w:val="001D3940"/>
    <w:rsid w:val="001D39E8"/>
    <w:rsid w:val="001D4E3F"/>
    <w:rsid w:val="001D5A03"/>
    <w:rsid w:val="001D6167"/>
    <w:rsid w:val="001E07CE"/>
    <w:rsid w:val="001E13D1"/>
    <w:rsid w:val="001E18C1"/>
    <w:rsid w:val="001E18C5"/>
    <w:rsid w:val="001E2227"/>
    <w:rsid w:val="001E26A7"/>
    <w:rsid w:val="001E35C5"/>
    <w:rsid w:val="001E434F"/>
    <w:rsid w:val="001E5B01"/>
    <w:rsid w:val="001E5BB3"/>
    <w:rsid w:val="001E5BC0"/>
    <w:rsid w:val="001E63DF"/>
    <w:rsid w:val="001E7424"/>
    <w:rsid w:val="001F0736"/>
    <w:rsid w:val="001F112B"/>
    <w:rsid w:val="001F1554"/>
    <w:rsid w:val="001F15B8"/>
    <w:rsid w:val="001F1734"/>
    <w:rsid w:val="001F1A2D"/>
    <w:rsid w:val="001F249E"/>
    <w:rsid w:val="001F2BE8"/>
    <w:rsid w:val="001F2F6B"/>
    <w:rsid w:val="001F38E9"/>
    <w:rsid w:val="001F3AFE"/>
    <w:rsid w:val="001F4333"/>
    <w:rsid w:val="001F4DB9"/>
    <w:rsid w:val="001F5AC9"/>
    <w:rsid w:val="001F5D99"/>
    <w:rsid w:val="001F5FAC"/>
    <w:rsid w:val="001F609E"/>
    <w:rsid w:val="001F6F11"/>
    <w:rsid w:val="001F768E"/>
    <w:rsid w:val="001F7AD3"/>
    <w:rsid w:val="001F7B4C"/>
    <w:rsid w:val="001F7C60"/>
    <w:rsid w:val="001F7CE2"/>
    <w:rsid w:val="001F7D7C"/>
    <w:rsid w:val="002001B6"/>
    <w:rsid w:val="00201D49"/>
    <w:rsid w:val="0020250A"/>
    <w:rsid w:val="002027CF"/>
    <w:rsid w:val="00202A50"/>
    <w:rsid w:val="00202E48"/>
    <w:rsid w:val="00203234"/>
    <w:rsid w:val="00203C12"/>
    <w:rsid w:val="002040DA"/>
    <w:rsid w:val="00205708"/>
    <w:rsid w:val="002057BC"/>
    <w:rsid w:val="00205901"/>
    <w:rsid w:val="00207520"/>
    <w:rsid w:val="0021051C"/>
    <w:rsid w:val="00210D34"/>
    <w:rsid w:val="00210F2F"/>
    <w:rsid w:val="00211495"/>
    <w:rsid w:val="00211664"/>
    <w:rsid w:val="00211CB6"/>
    <w:rsid w:val="00211D05"/>
    <w:rsid w:val="00212B1F"/>
    <w:rsid w:val="002141AB"/>
    <w:rsid w:val="00214B90"/>
    <w:rsid w:val="00216600"/>
    <w:rsid w:val="00216933"/>
    <w:rsid w:val="00217223"/>
    <w:rsid w:val="00217BC2"/>
    <w:rsid w:val="00217D47"/>
    <w:rsid w:val="00217EFD"/>
    <w:rsid w:val="00220027"/>
    <w:rsid w:val="00220383"/>
    <w:rsid w:val="0022070F"/>
    <w:rsid w:val="00220D88"/>
    <w:rsid w:val="0022137C"/>
    <w:rsid w:val="0022380F"/>
    <w:rsid w:val="00223A99"/>
    <w:rsid w:val="00223ABA"/>
    <w:rsid w:val="00223BCC"/>
    <w:rsid w:val="0022463C"/>
    <w:rsid w:val="0022481E"/>
    <w:rsid w:val="00224CDC"/>
    <w:rsid w:val="00224D93"/>
    <w:rsid w:val="00225153"/>
    <w:rsid w:val="002253CB"/>
    <w:rsid w:val="00225A73"/>
    <w:rsid w:val="0022623E"/>
    <w:rsid w:val="00226815"/>
    <w:rsid w:val="00226BDA"/>
    <w:rsid w:val="002270B8"/>
    <w:rsid w:val="00227115"/>
    <w:rsid w:val="00230476"/>
    <w:rsid w:val="00230962"/>
    <w:rsid w:val="00230A64"/>
    <w:rsid w:val="00231553"/>
    <w:rsid w:val="00231554"/>
    <w:rsid w:val="00231D33"/>
    <w:rsid w:val="00231F0A"/>
    <w:rsid w:val="002327E3"/>
    <w:rsid w:val="00232BF3"/>
    <w:rsid w:val="00233024"/>
    <w:rsid w:val="0023379A"/>
    <w:rsid w:val="00234327"/>
    <w:rsid w:val="002343E8"/>
    <w:rsid w:val="00235FED"/>
    <w:rsid w:val="0023675B"/>
    <w:rsid w:val="00236AEA"/>
    <w:rsid w:val="00236CBC"/>
    <w:rsid w:val="002376AE"/>
    <w:rsid w:val="002400C0"/>
    <w:rsid w:val="002401C5"/>
    <w:rsid w:val="002402A9"/>
    <w:rsid w:val="0024037F"/>
    <w:rsid w:val="0024086E"/>
    <w:rsid w:val="00241FF4"/>
    <w:rsid w:val="00242849"/>
    <w:rsid w:val="002428EE"/>
    <w:rsid w:val="00242D8C"/>
    <w:rsid w:val="00244FD7"/>
    <w:rsid w:val="00245080"/>
    <w:rsid w:val="0024565D"/>
    <w:rsid w:val="002458DB"/>
    <w:rsid w:val="00245A17"/>
    <w:rsid w:val="00246124"/>
    <w:rsid w:val="002468A9"/>
    <w:rsid w:val="002479D2"/>
    <w:rsid w:val="00247DBA"/>
    <w:rsid w:val="0025044C"/>
    <w:rsid w:val="00250EEB"/>
    <w:rsid w:val="002510AA"/>
    <w:rsid w:val="002511FE"/>
    <w:rsid w:val="002512D2"/>
    <w:rsid w:val="00251323"/>
    <w:rsid w:val="002515F6"/>
    <w:rsid w:val="00251756"/>
    <w:rsid w:val="002519E2"/>
    <w:rsid w:val="00251A9D"/>
    <w:rsid w:val="00251BC1"/>
    <w:rsid w:val="00251E35"/>
    <w:rsid w:val="00252964"/>
    <w:rsid w:val="00252A1C"/>
    <w:rsid w:val="00252C07"/>
    <w:rsid w:val="002531A5"/>
    <w:rsid w:val="00253486"/>
    <w:rsid w:val="00253581"/>
    <w:rsid w:val="0025365A"/>
    <w:rsid w:val="00253B29"/>
    <w:rsid w:val="00253FFE"/>
    <w:rsid w:val="00254851"/>
    <w:rsid w:val="002550E4"/>
    <w:rsid w:val="0025544E"/>
    <w:rsid w:val="0025558D"/>
    <w:rsid w:val="00255BC3"/>
    <w:rsid w:val="00256578"/>
    <w:rsid w:val="00257020"/>
    <w:rsid w:val="00260E8A"/>
    <w:rsid w:val="00261AB8"/>
    <w:rsid w:val="00261BCA"/>
    <w:rsid w:val="00262E2A"/>
    <w:rsid w:val="00262E55"/>
    <w:rsid w:val="00263C49"/>
    <w:rsid w:val="00264059"/>
    <w:rsid w:val="002640D1"/>
    <w:rsid w:val="00264F30"/>
    <w:rsid w:val="002661FB"/>
    <w:rsid w:val="00266260"/>
    <w:rsid w:val="00270232"/>
    <w:rsid w:val="002704A3"/>
    <w:rsid w:val="00270921"/>
    <w:rsid w:val="00270DA6"/>
    <w:rsid w:val="00272631"/>
    <w:rsid w:val="002737BD"/>
    <w:rsid w:val="002749D0"/>
    <w:rsid w:val="00275288"/>
    <w:rsid w:val="002752A5"/>
    <w:rsid w:val="00276077"/>
    <w:rsid w:val="00277A36"/>
    <w:rsid w:val="00277C1A"/>
    <w:rsid w:val="0028052D"/>
    <w:rsid w:val="00280B24"/>
    <w:rsid w:val="00280F47"/>
    <w:rsid w:val="00281528"/>
    <w:rsid w:val="0028162F"/>
    <w:rsid w:val="00281863"/>
    <w:rsid w:val="00281B11"/>
    <w:rsid w:val="00282F4C"/>
    <w:rsid w:val="00283005"/>
    <w:rsid w:val="002831F6"/>
    <w:rsid w:val="00283872"/>
    <w:rsid w:val="0028391D"/>
    <w:rsid w:val="002839EC"/>
    <w:rsid w:val="00283B98"/>
    <w:rsid w:val="00284560"/>
    <w:rsid w:val="002846F9"/>
    <w:rsid w:val="00284B0F"/>
    <w:rsid w:val="002855E2"/>
    <w:rsid w:val="00285850"/>
    <w:rsid w:val="002877B5"/>
    <w:rsid w:val="0029007C"/>
    <w:rsid w:val="002900E0"/>
    <w:rsid w:val="00291725"/>
    <w:rsid w:val="0029209F"/>
    <w:rsid w:val="00292C0D"/>
    <w:rsid w:val="00292C15"/>
    <w:rsid w:val="00292F25"/>
    <w:rsid w:val="00292F67"/>
    <w:rsid w:val="002932A8"/>
    <w:rsid w:val="002935A9"/>
    <w:rsid w:val="00294357"/>
    <w:rsid w:val="002945F8"/>
    <w:rsid w:val="00294CF1"/>
    <w:rsid w:val="0029684A"/>
    <w:rsid w:val="0029786B"/>
    <w:rsid w:val="002979AC"/>
    <w:rsid w:val="00297B30"/>
    <w:rsid w:val="00297BCA"/>
    <w:rsid w:val="002A024A"/>
    <w:rsid w:val="002A09D4"/>
    <w:rsid w:val="002A10C2"/>
    <w:rsid w:val="002A384C"/>
    <w:rsid w:val="002A4A91"/>
    <w:rsid w:val="002A4B8F"/>
    <w:rsid w:val="002A5F77"/>
    <w:rsid w:val="002A64EB"/>
    <w:rsid w:val="002A6ED3"/>
    <w:rsid w:val="002A7341"/>
    <w:rsid w:val="002B0558"/>
    <w:rsid w:val="002B283A"/>
    <w:rsid w:val="002B288F"/>
    <w:rsid w:val="002B300C"/>
    <w:rsid w:val="002B33F5"/>
    <w:rsid w:val="002B374B"/>
    <w:rsid w:val="002B4D05"/>
    <w:rsid w:val="002B6049"/>
    <w:rsid w:val="002B6189"/>
    <w:rsid w:val="002B624E"/>
    <w:rsid w:val="002B740E"/>
    <w:rsid w:val="002C227D"/>
    <w:rsid w:val="002C2677"/>
    <w:rsid w:val="002C29F8"/>
    <w:rsid w:val="002C2F0F"/>
    <w:rsid w:val="002C3557"/>
    <w:rsid w:val="002C35D0"/>
    <w:rsid w:val="002C39A5"/>
    <w:rsid w:val="002C3B87"/>
    <w:rsid w:val="002C3E83"/>
    <w:rsid w:val="002C507C"/>
    <w:rsid w:val="002C668F"/>
    <w:rsid w:val="002C66B3"/>
    <w:rsid w:val="002C7AB3"/>
    <w:rsid w:val="002D0521"/>
    <w:rsid w:val="002D0689"/>
    <w:rsid w:val="002D0E8C"/>
    <w:rsid w:val="002D1831"/>
    <w:rsid w:val="002D184D"/>
    <w:rsid w:val="002D1C0A"/>
    <w:rsid w:val="002D2313"/>
    <w:rsid w:val="002D2500"/>
    <w:rsid w:val="002D2D0F"/>
    <w:rsid w:val="002D2DC5"/>
    <w:rsid w:val="002D540A"/>
    <w:rsid w:val="002D5894"/>
    <w:rsid w:val="002D67A6"/>
    <w:rsid w:val="002D75A7"/>
    <w:rsid w:val="002E102A"/>
    <w:rsid w:val="002E1CE0"/>
    <w:rsid w:val="002E1FC4"/>
    <w:rsid w:val="002E2B1A"/>
    <w:rsid w:val="002E39D0"/>
    <w:rsid w:val="002E3C20"/>
    <w:rsid w:val="002E453C"/>
    <w:rsid w:val="002E4618"/>
    <w:rsid w:val="002E48C7"/>
    <w:rsid w:val="002E56FB"/>
    <w:rsid w:val="002E5837"/>
    <w:rsid w:val="002E5942"/>
    <w:rsid w:val="002E5A74"/>
    <w:rsid w:val="002E60F1"/>
    <w:rsid w:val="002E62DE"/>
    <w:rsid w:val="002E731C"/>
    <w:rsid w:val="002E7BB8"/>
    <w:rsid w:val="002E7E89"/>
    <w:rsid w:val="002F0EA5"/>
    <w:rsid w:val="002F1547"/>
    <w:rsid w:val="002F1FF8"/>
    <w:rsid w:val="002F25AF"/>
    <w:rsid w:val="002F28EF"/>
    <w:rsid w:val="002F3A58"/>
    <w:rsid w:val="002F423E"/>
    <w:rsid w:val="002F436A"/>
    <w:rsid w:val="002F4C9C"/>
    <w:rsid w:val="002F5310"/>
    <w:rsid w:val="002F53B5"/>
    <w:rsid w:val="002F58C5"/>
    <w:rsid w:val="002F5BE5"/>
    <w:rsid w:val="002F6229"/>
    <w:rsid w:val="002F6365"/>
    <w:rsid w:val="002F6EBA"/>
    <w:rsid w:val="002F7457"/>
    <w:rsid w:val="00300249"/>
    <w:rsid w:val="00300E4C"/>
    <w:rsid w:val="00301403"/>
    <w:rsid w:val="003023EC"/>
    <w:rsid w:val="0030292F"/>
    <w:rsid w:val="00303991"/>
    <w:rsid w:val="00303C4F"/>
    <w:rsid w:val="00303E57"/>
    <w:rsid w:val="00303F4F"/>
    <w:rsid w:val="003051F8"/>
    <w:rsid w:val="00305596"/>
    <w:rsid w:val="00305697"/>
    <w:rsid w:val="0030601A"/>
    <w:rsid w:val="003067FC"/>
    <w:rsid w:val="00306B49"/>
    <w:rsid w:val="00306DEA"/>
    <w:rsid w:val="00307977"/>
    <w:rsid w:val="003105A2"/>
    <w:rsid w:val="003112CD"/>
    <w:rsid w:val="00311687"/>
    <w:rsid w:val="00312553"/>
    <w:rsid w:val="00313213"/>
    <w:rsid w:val="00313D9F"/>
    <w:rsid w:val="00313EA8"/>
    <w:rsid w:val="00314287"/>
    <w:rsid w:val="00314F79"/>
    <w:rsid w:val="00315403"/>
    <w:rsid w:val="00315F39"/>
    <w:rsid w:val="003167B9"/>
    <w:rsid w:val="00316C79"/>
    <w:rsid w:val="00316CF7"/>
    <w:rsid w:val="00316EA2"/>
    <w:rsid w:val="00317142"/>
    <w:rsid w:val="003171CA"/>
    <w:rsid w:val="0032017E"/>
    <w:rsid w:val="00320534"/>
    <w:rsid w:val="00320CD7"/>
    <w:rsid w:val="00321290"/>
    <w:rsid w:val="0032148B"/>
    <w:rsid w:val="003214E5"/>
    <w:rsid w:val="00322928"/>
    <w:rsid w:val="00322EED"/>
    <w:rsid w:val="00323EED"/>
    <w:rsid w:val="00324FF6"/>
    <w:rsid w:val="00325456"/>
    <w:rsid w:val="00326111"/>
    <w:rsid w:val="0032670F"/>
    <w:rsid w:val="0032754E"/>
    <w:rsid w:val="003277DF"/>
    <w:rsid w:val="00327B03"/>
    <w:rsid w:val="003301AF"/>
    <w:rsid w:val="00330258"/>
    <w:rsid w:val="003303D6"/>
    <w:rsid w:val="003305D8"/>
    <w:rsid w:val="003306DF"/>
    <w:rsid w:val="00331CFE"/>
    <w:rsid w:val="00332DFF"/>
    <w:rsid w:val="003334FC"/>
    <w:rsid w:val="003343BD"/>
    <w:rsid w:val="0033571F"/>
    <w:rsid w:val="003359C0"/>
    <w:rsid w:val="00335A28"/>
    <w:rsid w:val="00335F88"/>
    <w:rsid w:val="00336380"/>
    <w:rsid w:val="003365EA"/>
    <w:rsid w:val="00336860"/>
    <w:rsid w:val="00336AC1"/>
    <w:rsid w:val="00337819"/>
    <w:rsid w:val="00340131"/>
    <w:rsid w:val="00340474"/>
    <w:rsid w:val="00340996"/>
    <w:rsid w:val="00340A6E"/>
    <w:rsid w:val="00340B60"/>
    <w:rsid w:val="00341FCB"/>
    <w:rsid w:val="00342B4E"/>
    <w:rsid w:val="0034340A"/>
    <w:rsid w:val="00343692"/>
    <w:rsid w:val="00343A9B"/>
    <w:rsid w:val="0034555A"/>
    <w:rsid w:val="00345D3D"/>
    <w:rsid w:val="0034615D"/>
    <w:rsid w:val="0034653E"/>
    <w:rsid w:val="00346D5E"/>
    <w:rsid w:val="003473D2"/>
    <w:rsid w:val="003475D1"/>
    <w:rsid w:val="00347AC9"/>
    <w:rsid w:val="00347FA9"/>
    <w:rsid w:val="00347FAB"/>
    <w:rsid w:val="003500A0"/>
    <w:rsid w:val="003501BC"/>
    <w:rsid w:val="003526ED"/>
    <w:rsid w:val="00352D45"/>
    <w:rsid w:val="003534A4"/>
    <w:rsid w:val="0035377D"/>
    <w:rsid w:val="003538D8"/>
    <w:rsid w:val="00353C74"/>
    <w:rsid w:val="00353E46"/>
    <w:rsid w:val="003544FC"/>
    <w:rsid w:val="0035557A"/>
    <w:rsid w:val="00355854"/>
    <w:rsid w:val="00355E4B"/>
    <w:rsid w:val="00356186"/>
    <w:rsid w:val="0035675E"/>
    <w:rsid w:val="003568E2"/>
    <w:rsid w:val="003570BD"/>
    <w:rsid w:val="003575AA"/>
    <w:rsid w:val="00360108"/>
    <w:rsid w:val="00360C8F"/>
    <w:rsid w:val="00360ED6"/>
    <w:rsid w:val="00361742"/>
    <w:rsid w:val="00361746"/>
    <w:rsid w:val="00361888"/>
    <w:rsid w:val="0036245F"/>
    <w:rsid w:val="00362D8F"/>
    <w:rsid w:val="00363578"/>
    <w:rsid w:val="0036425B"/>
    <w:rsid w:val="0036454F"/>
    <w:rsid w:val="003677EF"/>
    <w:rsid w:val="00367CB6"/>
    <w:rsid w:val="00370DBF"/>
    <w:rsid w:val="00371362"/>
    <w:rsid w:val="00371B00"/>
    <w:rsid w:val="00372885"/>
    <w:rsid w:val="00373136"/>
    <w:rsid w:val="003731EC"/>
    <w:rsid w:val="003739BF"/>
    <w:rsid w:val="00373F14"/>
    <w:rsid w:val="00375BC3"/>
    <w:rsid w:val="003771D9"/>
    <w:rsid w:val="00377322"/>
    <w:rsid w:val="003773F8"/>
    <w:rsid w:val="0038029D"/>
    <w:rsid w:val="00380502"/>
    <w:rsid w:val="00380E3A"/>
    <w:rsid w:val="003821D4"/>
    <w:rsid w:val="00382438"/>
    <w:rsid w:val="003826D4"/>
    <w:rsid w:val="003830D2"/>
    <w:rsid w:val="00383C7D"/>
    <w:rsid w:val="0038434D"/>
    <w:rsid w:val="00384545"/>
    <w:rsid w:val="003847D1"/>
    <w:rsid w:val="00384D1F"/>
    <w:rsid w:val="00384F2C"/>
    <w:rsid w:val="0038516D"/>
    <w:rsid w:val="003869B5"/>
    <w:rsid w:val="003869F7"/>
    <w:rsid w:val="00386B55"/>
    <w:rsid w:val="003879F3"/>
    <w:rsid w:val="00387D8B"/>
    <w:rsid w:val="00390482"/>
    <w:rsid w:val="00391386"/>
    <w:rsid w:val="003919FD"/>
    <w:rsid w:val="00391B5C"/>
    <w:rsid w:val="00391FBB"/>
    <w:rsid w:val="0039259F"/>
    <w:rsid w:val="0039267E"/>
    <w:rsid w:val="00392D21"/>
    <w:rsid w:val="00393063"/>
    <w:rsid w:val="003935AE"/>
    <w:rsid w:val="0039364D"/>
    <w:rsid w:val="00394318"/>
    <w:rsid w:val="003947CD"/>
    <w:rsid w:val="00394EF6"/>
    <w:rsid w:val="00395437"/>
    <w:rsid w:val="00395729"/>
    <w:rsid w:val="00395C1E"/>
    <w:rsid w:val="00396AF0"/>
    <w:rsid w:val="00397B52"/>
    <w:rsid w:val="003A0304"/>
    <w:rsid w:val="003A19BE"/>
    <w:rsid w:val="003A2F9E"/>
    <w:rsid w:val="003A37A1"/>
    <w:rsid w:val="003A4323"/>
    <w:rsid w:val="003A4999"/>
    <w:rsid w:val="003A49EF"/>
    <w:rsid w:val="003A5155"/>
    <w:rsid w:val="003A53A6"/>
    <w:rsid w:val="003A5C19"/>
    <w:rsid w:val="003A5FAF"/>
    <w:rsid w:val="003A7301"/>
    <w:rsid w:val="003A7810"/>
    <w:rsid w:val="003A797C"/>
    <w:rsid w:val="003A79E8"/>
    <w:rsid w:val="003B001F"/>
    <w:rsid w:val="003B022C"/>
    <w:rsid w:val="003B0315"/>
    <w:rsid w:val="003B1252"/>
    <w:rsid w:val="003B15A3"/>
    <w:rsid w:val="003B2328"/>
    <w:rsid w:val="003B28C5"/>
    <w:rsid w:val="003B2F77"/>
    <w:rsid w:val="003B38F7"/>
    <w:rsid w:val="003B46A2"/>
    <w:rsid w:val="003B4DF2"/>
    <w:rsid w:val="003B518F"/>
    <w:rsid w:val="003B58D6"/>
    <w:rsid w:val="003B591A"/>
    <w:rsid w:val="003B5DD0"/>
    <w:rsid w:val="003B610A"/>
    <w:rsid w:val="003B63EA"/>
    <w:rsid w:val="003B67EF"/>
    <w:rsid w:val="003C03D4"/>
    <w:rsid w:val="003C0611"/>
    <w:rsid w:val="003C0D29"/>
    <w:rsid w:val="003C157C"/>
    <w:rsid w:val="003C1AE7"/>
    <w:rsid w:val="003C1BF2"/>
    <w:rsid w:val="003C2761"/>
    <w:rsid w:val="003C4686"/>
    <w:rsid w:val="003C4931"/>
    <w:rsid w:val="003C518A"/>
    <w:rsid w:val="003C55D6"/>
    <w:rsid w:val="003C73AC"/>
    <w:rsid w:val="003C75C1"/>
    <w:rsid w:val="003C75D6"/>
    <w:rsid w:val="003C75DE"/>
    <w:rsid w:val="003C7C7E"/>
    <w:rsid w:val="003D044B"/>
    <w:rsid w:val="003D0A6B"/>
    <w:rsid w:val="003D1830"/>
    <w:rsid w:val="003D2008"/>
    <w:rsid w:val="003D23CF"/>
    <w:rsid w:val="003D26CA"/>
    <w:rsid w:val="003D2A7B"/>
    <w:rsid w:val="003D2AC4"/>
    <w:rsid w:val="003D2C9E"/>
    <w:rsid w:val="003D2F98"/>
    <w:rsid w:val="003D2FB9"/>
    <w:rsid w:val="003D35F5"/>
    <w:rsid w:val="003D38E8"/>
    <w:rsid w:val="003D3C0D"/>
    <w:rsid w:val="003D4307"/>
    <w:rsid w:val="003D526D"/>
    <w:rsid w:val="003D5C5C"/>
    <w:rsid w:val="003D5EFD"/>
    <w:rsid w:val="003D62BF"/>
    <w:rsid w:val="003D62CE"/>
    <w:rsid w:val="003D63C9"/>
    <w:rsid w:val="003D66E3"/>
    <w:rsid w:val="003D73A5"/>
    <w:rsid w:val="003D74E0"/>
    <w:rsid w:val="003D75FA"/>
    <w:rsid w:val="003D7B51"/>
    <w:rsid w:val="003E078D"/>
    <w:rsid w:val="003E08C4"/>
    <w:rsid w:val="003E0A23"/>
    <w:rsid w:val="003E0A6F"/>
    <w:rsid w:val="003E15B4"/>
    <w:rsid w:val="003E2562"/>
    <w:rsid w:val="003E2CC1"/>
    <w:rsid w:val="003E4146"/>
    <w:rsid w:val="003E4635"/>
    <w:rsid w:val="003E5967"/>
    <w:rsid w:val="003E5B57"/>
    <w:rsid w:val="003E61AB"/>
    <w:rsid w:val="003E69DB"/>
    <w:rsid w:val="003E6BC5"/>
    <w:rsid w:val="003E7313"/>
    <w:rsid w:val="003E73CA"/>
    <w:rsid w:val="003F01AF"/>
    <w:rsid w:val="003F0B07"/>
    <w:rsid w:val="003F12AD"/>
    <w:rsid w:val="003F143C"/>
    <w:rsid w:val="003F15E3"/>
    <w:rsid w:val="003F16DF"/>
    <w:rsid w:val="003F1845"/>
    <w:rsid w:val="003F1D1B"/>
    <w:rsid w:val="003F1DC9"/>
    <w:rsid w:val="003F2302"/>
    <w:rsid w:val="003F2355"/>
    <w:rsid w:val="003F261D"/>
    <w:rsid w:val="003F3ADF"/>
    <w:rsid w:val="003F3D3B"/>
    <w:rsid w:val="003F602F"/>
    <w:rsid w:val="003F607A"/>
    <w:rsid w:val="003F61A7"/>
    <w:rsid w:val="003F68FC"/>
    <w:rsid w:val="003F7586"/>
    <w:rsid w:val="003F79EE"/>
    <w:rsid w:val="00400F28"/>
    <w:rsid w:val="004016FF"/>
    <w:rsid w:val="00402AC7"/>
    <w:rsid w:val="00403494"/>
    <w:rsid w:val="00403558"/>
    <w:rsid w:val="00403849"/>
    <w:rsid w:val="00403B1D"/>
    <w:rsid w:val="00403C09"/>
    <w:rsid w:val="00403E4B"/>
    <w:rsid w:val="00403F18"/>
    <w:rsid w:val="0040443C"/>
    <w:rsid w:val="00404BC4"/>
    <w:rsid w:val="004059CA"/>
    <w:rsid w:val="004067CC"/>
    <w:rsid w:val="004071F9"/>
    <w:rsid w:val="00407219"/>
    <w:rsid w:val="00407251"/>
    <w:rsid w:val="00407DFC"/>
    <w:rsid w:val="00407E7B"/>
    <w:rsid w:val="004106E0"/>
    <w:rsid w:val="00410D15"/>
    <w:rsid w:val="0041118E"/>
    <w:rsid w:val="00411B42"/>
    <w:rsid w:val="00412380"/>
    <w:rsid w:val="00412D8D"/>
    <w:rsid w:val="00412DDF"/>
    <w:rsid w:val="004137EA"/>
    <w:rsid w:val="00413A5D"/>
    <w:rsid w:val="004150AD"/>
    <w:rsid w:val="004152BA"/>
    <w:rsid w:val="00416005"/>
    <w:rsid w:val="0041615B"/>
    <w:rsid w:val="00417B1A"/>
    <w:rsid w:val="00417BF0"/>
    <w:rsid w:val="00417EA3"/>
    <w:rsid w:val="00420088"/>
    <w:rsid w:val="004200A1"/>
    <w:rsid w:val="0042048D"/>
    <w:rsid w:val="00420E59"/>
    <w:rsid w:val="00421759"/>
    <w:rsid w:val="004221E0"/>
    <w:rsid w:val="004225C4"/>
    <w:rsid w:val="00422E9A"/>
    <w:rsid w:val="00422F4F"/>
    <w:rsid w:val="00423F1E"/>
    <w:rsid w:val="0042514B"/>
    <w:rsid w:val="00425370"/>
    <w:rsid w:val="00425AEF"/>
    <w:rsid w:val="00425C3A"/>
    <w:rsid w:val="00425D0B"/>
    <w:rsid w:val="00426AA5"/>
    <w:rsid w:val="00426EE6"/>
    <w:rsid w:val="00426FCD"/>
    <w:rsid w:val="00430138"/>
    <w:rsid w:val="004307A8"/>
    <w:rsid w:val="004316B5"/>
    <w:rsid w:val="00432248"/>
    <w:rsid w:val="004324E8"/>
    <w:rsid w:val="00433288"/>
    <w:rsid w:val="0043331E"/>
    <w:rsid w:val="004338DB"/>
    <w:rsid w:val="00434122"/>
    <w:rsid w:val="004344A1"/>
    <w:rsid w:val="00434629"/>
    <w:rsid w:val="00435D6A"/>
    <w:rsid w:val="00437016"/>
    <w:rsid w:val="00437E51"/>
    <w:rsid w:val="004401CC"/>
    <w:rsid w:val="00440261"/>
    <w:rsid w:val="00440687"/>
    <w:rsid w:val="00440A21"/>
    <w:rsid w:val="00440B57"/>
    <w:rsid w:val="00440EF0"/>
    <w:rsid w:val="00441247"/>
    <w:rsid w:val="00441677"/>
    <w:rsid w:val="00441AF8"/>
    <w:rsid w:val="00442383"/>
    <w:rsid w:val="00442C58"/>
    <w:rsid w:val="00442EB5"/>
    <w:rsid w:val="0044363D"/>
    <w:rsid w:val="00444316"/>
    <w:rsid w:val="00444F5E"/>
    <w:rsid w:val="0044505C"/>
    <w:rsid w:val="00445108"/>
    <w:rsid w:val="00445ABA"/>
    <w:rsid w:val="004468F9"/>
    <w:rsid w:val="00447028"/>
    <w:rsid w:val="004470BF"/>
    <w:rsid w:val="00447414"/>
    <w:rsid w:val="004474D0"/>
    <w:rsid w:val="0044757B"/>
    <w:rsid w:val="0045006F"/>
    <w:rsid w:val="0045018F"/>
    <w:rsid w:val="004505DA"/>
    <w:rsid w:val="004505EF"/>
    <w:rsid w:val="00451173"/>
    <w:rsid w:val="0045158D"/>
    <w:rsid w:val="004519E0"/>
    <w:rsid w:val="00452168"/>
    <w:rsid w:val="004522BA"/>
    <w:rsid w:val="00453C21"/>
    <w:rsid w:val="00453D80"/>
    <w:rsid w:val="00453E0C"/>
    <w:rsid w:val="0045432D"/>
    <w:rsid w:val="004552C2"/>
    <w:rsid w:val="0045555B"/>
    <w:rsid w:val="00455CAA"/>
    <w:rsid w:val="00455DF4"/>
    <w:rsid w:val="00456058"/>
    <w:rsid w:val="00456475"/>
    <w:rsid w:val="0045656D"/>
    <w:rsid w:val="004578C9"/>
    <w:rsid w:val="0046051E"/>
    <w:rsid w:val="004605E8"/>
    <w:rsid w:val="00461E21"/>
    <w:rsid w:val="00462811"/>
    <w:rsid w:val="004629EF"/>
    <w:rsid w:val="00462B34"/>
    <w:rsid w:val="00462E4B"/>
    <w:rsid w:val="0046356A"/>
    <w:rsid w:val="00463A21"/>
    <w:rsid w:val="00463B6D"/>
    <w:rsid w:val="00463FAF"/>
    <w:rsid w:val="00464B0B"/>
    <w:rsid w:val="00464B0C"/>
    <w:rsid w:val="00464C0B"/>
    <w:rsid w:val="00464EA6"/>
    <w:rsid w:val="0046561D"/>
    <w:rsid w:val="00465C35"/>
    <w:rsid w:val="00467689"/>
    <w:rsid w:val="00470620"/>
    <w:rsid w:val="00470A99"/>
    <w:rsid w:val="00471B6C"/>
    <w:rsid w:val="00472829"/>
    <w:rsid w:val="00473749"/>
    <w:rsid w:val="00473FC0"/>
    <w:rsid w:val="004746E2"/>
    <w:rsid w:val="0047481D"/>
    <w:rsid w:val="00474C7C"/>
    <w:rsid w:val="00474EA2"/>
    <w:rsid w:val="00476501"/>
    <w:rsid w:val="004766B1"/>
    <w:rsid w:val="004771A3"/>
    <w:rsid w:val="00477DE1"/>
    <w:rsid w:val="004806C6"/>
    <w:rsid w:val="00481F0E"/>
    <w:rsid w:val="00482D27"/>
    <w:rsid w:val="00483A57"/>
    <w:rsid w:val="0048616C"/>
    <w:rsid w:val="004869B4"/>
    <w:rsid w:val="004877D9"/>
    <w:rsid w:val="00490710"/>
    <w:rsid w:val="00490F02"/>
    <w:rsid w:val="00491620"/>
    <w:rsid w:val="00492503"/>
    <w:rsid w:val="0049261F"/>
    <w:rsid w:val="004929B5"/>
    <w:rsid w:val="00492FC3"/>
    <w:rsid w:val="00493328"/>
    <w:rsid w:val="00493682"/>
    <w:rsid w:val="004939ED"/>
    <w:rsid w:val="00493EFA"/>
    <w:rsid w:val="0049414A"/>
    <w:rsid w:val="00494630"/>
    <w:rsid w:val="0049527E"/>
    <w:rsid w:val="00495A74"/>
    <w:rsid w:val="00495B04"/>
    <w:rsid w:val="00495BE4"/>
    <w:rsid w:val="0049653A"/>
    <w:rsid w:val="004968D2"/>
    <w:rsid w:val="00497127"/>
    <w:rsid w:val="0049745F"/>
    <w:rsid w:val="00497975"/>
    <w:rsid w:val="00497CB7"/>
    <w:rsid w:val="004A00CF"/>
    <w:rsid w:val="004A05F9"/>
    <w:rsid w:val="004A1766"/>
    <w:rsid w:val="004A2057"/>
    <w:rsid w:val="004A2462"/>
    <w:rsid w:val="004A2721"/>
    <w:rsid w:val="004A2BF0"/>
    <w:rsid w:val="004A2D68"/>
    <w:rsid w:val="004A331D"/>
    <w:rsid w:val="004A3701"/>
    <w:rsid w:val="004A3D9D"/>
    <w:rsid w:val="004A3D9E"/>
    <w:rsid w:val="004A47C0"/>
    <w:rsid w:val="004A51BB"/>
    <w:rsid w:val="004A5994"/>
    <w:rsid w:val="004A5A84"/>
    <w:rsid w:val="004A5E9B"/>
    <w:rsid w:val="004A615E"/>
    <w:rsid w:val="004A74A4"/>
    <w:rsid w:val="004A79D4"/>
    <w:rsid w:val="004B033B"/>
    <w:rsid w:val="004B0845"/>
    <w:rsid w:val="004B0D39"/>
    <w:rsid w:val="004B1514"/>
    <w:rsid w:val="004B16D9"/>
    <w:rsid w:val="004B2F04"/>
    <w:rsid w:val="004B3198"/>
    <w:rsid w:val="004B39AB"/>
    <w:rsid w:val="004B3F61"/>
    <w:rsid w:val="004B4081"/>
    <w:rsid w:val="004B42B5"/>
    <w:rsid w:val="004B529D"/>
    <w:rsid w:val="004B5B0C"/>
    <w:rsid w:val="004B5DC3"/>
    <w:rsid w:val="004B6439"/>
    <w:rsid w:val="004B6B11"/>
    <w:rsid w:val="004B7385"/>
    <w:rsid w:val="004B766C"/>
    <w:rsid w:val="004B77BD"/>
    <w:rsid w:val="004B7AE3"/>
    <w:rsid w:val="004B7B45"/>
    <w:rsid w:val="004B7F10"/>
    <w:rsid w:val="004C0217"/>
    <w:rsid w:val="004C0441"/>
    <w:rsid w:val="004C05AA"/>
    <w:rsid w:val="004C0618"/>
    <w:rsid w:val="004C0F25"/>
    <w:rsid w:val="004C121F"/>
    <w:rsid w:val="004C15F0"/>
    <w:rsid w:val="004C1E87"/>
    <w:rsid w:val="004C36E5"/>
    <w:rsid w:val="004C3C7B"/>
    <w:rsid w:val="004C45F1"/>
    <w:rsid w:val="004C48AE"/>
    <w:rsid w:val="004C53CF"/>
    <w:rsid w:val="004C5B00"/>
    <w:rsid w:val="004C6231"/>
    <w:rsid w:val="004C66DC"/>
    <w:rsid w:val="004C685D"/>
    <w:rsid w:val="004C698B"/>
    <w:rsid w:val="004C7EFB"/>
    <w:rsid w:val="004C7F7C"/>
    <w:rsid w:val="004D0541"/>
    <w:rsid w:val="004D0C9F"/>
    <w:rsid w:val="004D1390"/>
    <w:rsid w:val="004D13D0"/>
    <w:rsid w:val="004D143F"/>
    <w:rsid w:val="004D1556"/>
    <w:rsid w:val="004D167D"/>
    <w:rsid w:val="004D1AD1"/>
    <w:rsid w:val="004D1F3A"/>
    <w:rsid w:val="004D2097"/>
    <w:rsid w:val="004D225D"/>
    <w:rsid w:val="004D24D1"/>
    <w:rsid w:val="004D2618"/>
    <w:rsid w:val="004D3C79"/>
    <w:rsid w:val="004D3DEA"/>
    <w:rsid w:val="004D4124"/>
    <w:rsid w:val="004D4C64"/>
    <w:rsid w:val="004D5577"/>
    <w:rsid w:val="004D5A87"/>
    <w:rsid w:val="004D6173"/>
    <w:rsid w:val="004D79DA"/>
    <w:rsid w:val="004D7D3C"/>
    <w:rsid w:val="004E00FC"/>
    <w:rsid w:val="004E01DF"/>
    <w:rsid w:val="004E03CD"/>
    <w:rsid w:val="004E06A7"/>
    <w:rsid w:val="004E0937"/>
    <w:rsid w:val="004E1348"/>
    <w:rsid w:val="004E19D9"/>
    <w:rsid w:val="004E1F96"/>
    <w:rsid w:val="004E2C6A"/>
    <w:rsid w:val="004E3A8F"/>
    <w:rsid w:val="004E4F2E"/>
    <w:rsid w:val="004E5249"/>
    <w:rsid w:val="004E5548"/>
    <w:rsid w:val="004E62A6"/>
    <w:rsid w:val="004E64E9"/>
    <w:rsid w:val="004E6929"/>
    <w:rsid w:val="004E79D1"/>
    <w:rsid w:val="004F07F3"/>
    <w:rsid w:val="004F143A"/>
    <w:rsid w:val="004F18B4"/>
    <w:rsid w:val="004F1E64"/>
    <w:rsid w:val="004F3C44"/>
    <w:rsid w:val="004F4B7B"/>
    <w:rsid w:val="004F50A3"/>
    <w:rsid w:val="004F579D"/>
    <w:rsid w:val="004F66AA"/>
    <w:rsid w:val="004F755D"/>
    <w:rsid w:val="004F76F2"/>
    <w:rsid w:val="004F77D1"/>
    <w:rsid w:val="004F7AC6"/>
    <w:rsid w:val="004F7B0C"/>
    <w:rsid w:val="004F7C90"/>
    <w:rsid w:val="005004EA"/>
    <w:rsid w:val="0050130D"/>
    <w:rsid w:val="005019A3"/>
    <w:rsid w:val="00501BE6"/>
    <w:rsid w:val="00502C75"/>
    <w:rsid w:val="00503430"/>
    <w:rsid w:val="00503B7D"/>
    <w:rsid w:val="00503E5E"/>
    <w:rsid w:val="0050436F"/>
    <w:rsid w:val="00504449"/>
    <w:rsid w:val="0050541F"/>
    <w:rsid w:val="00505C65"/>
    <w:rsid w:val="00506161"/>
    <w:rsid w:val="00507E33"/>
    <w:rsid w:val="005117DF"/>
    <w:rsid w:val="0051184C"/>
    <w:rsid w:val="00511AFC"/>
    <w:rsid w:val="0051210D"/>
    <w:rsid w:val="005125A6"/>
    <w:rsid w:val="00512B62"/>
    <w:rsid w:val="00512BB7"/>
    <w:rsid w:val="0051314B"/>
    <w:rsid w:val="00513959"/>
    <w:rsid w:val="00514086"/>
    <w:rsid w:val="005146AB"/>
    <w:rsid w:val="005147B1"/>
    <w:rsid w:val="0051512A"/>
    <w:rsid w:val="00515BC3"/>
    <w:rsid w:val="00515E26"/>
    <w:rsid w:val="00516902"/>
    <w:rsid w:val="005171EC"/>
    <w:rsid w:val="00517345"/>
    <w:rsid w:val="00517709"/>
    <w:rsid w:val="00517B10"/>
    <w:rsid w:val="00517B2B"/>
    <w:rsid w:val="00520632"/>
    <w:rsid w:val="00520B00"/>
    <w:rsid w:val="00520E2B"/>
    <w:rsid w:val="00520EF2"/>
    <w:rsid w:val="00521397"/>
    <w:rsid w:val="00521D5F"/>
    <w:rsid w:val="0052241D"/>
    <w:rsid w:val="00523453"/>
    <w:rsid w:val="005237A1"/>
    <w:rsid w:val="0052393D"/>
    <w:rsid w:val="00524111"/>
    <w:rsid w:val="00525EBE"/>
    <w:rsid w:val="0052640D"/>
    <w:rsid w:val="00526F0D"/>
    <w:rsid w:val="00527271"/>
    <w:rsid w:val="005307CA"/>
    <w:rsid w:val="005314D9"/>
    <w:rsid w:val="00531CE1"/>
    <w:rsid w:val="0053273C"/>
    <w:rsid w:val="0053373E"/>
    <w:rsid w:val="00533AC9"/>
    <w:rsid w:val="00533FBE"/>
    <w:rsid w:val="005341BA"/>
    <w:rsid w:val="005349FF"/>
    <w:rsid w:val="005351CA"/>
    <w:rsid w:val="00535269"/>
    <w:rsid w:val="0053576C"/>
    <w:rsid w:val="00536032"/>
    <w:rsid w:val="0053682E"/>
    <w:rsid w:val="0053698F"/>
    <w:rsid w:val="00536D52"/>
    <w:rsid w:val="0053766F"/>
    <w:rsid w:val="00540975"/>
    <w:rsid w:val="00540A6F"/>
    <w:rsid w:val="00540F35"/>
    <w:rsid w:val="005414CE"/>
    <w:rsid w:val="005427C6"/>
    <w:rsid w:val="00542E71"/>
    <w:rsid w:val="00543851"/>
    <w:rsid w:val="00543D4A"/>
    <w:rsid w:val="0054449E"/>
    <w:rsid w:val="005447C9"/>
    <w:rsid w:val="00544D90"/>
    <w:rsid w:val="005459FF"/>
    <w:rsid w:val="00546109"/>
    <w:rsid w:val="0054626E"/>
    <w:rsid w:val="00546934"/>
    <w:rsid w:val="00546CA2"/>
    <w:rsid w:val="0054713F"/>
    <w:rsid w:val="00547F9E"/>
    <w:rsid w:val="005511E9"/>
    <w:rsid w:val="00551495"/>
    <w:rsid w:val="0055158A"/>
    <w:rsid w:val="0055170A"/>
    <w:rsid w:val="00551AD7"/>
    <w:rsid w:val="00551D69"/>
    <w:rsid w:val="005524DF"/>
    <w:rsid w:val="00553222"/>
    <w:rsid w:val="00553822"/>
    <w:rsid w:val="00553DE8"/>
    <w:rsid w:val="005542B8"/>
    <w:rsid w:val="005544B9"/>
    <w:rsid w:val="00555736"/>
    <w:rsid w:val="00555913"/>
    <w:rsid w:val="00556418"/>
    <w:rsid w:val="0055723B"/>
    <w:rsid w:val="005576EC"/>
    <w:rsid w:val="005579C9"/>
    <w:rsid w:val="00560CE1"/>
    <w:rsid w:val="00561E33"/>
    <w:rsid w:val="00562DB3"/>
    <w:rsid w:val="00562FE7"/>
    <w:rsid w:val="005640E8"/>
    <w:rsid w:val="005641C1"/>
    <w:rsid w:val="0056458A"/>
    <w:rsid w:val="005645DA"/>
    <w:rsid w:val="00564D73"/>
    <w:rsid w:val="00564F60"/>
    <w:rsid w:val="00565DAE"/>
    <w:rsid w:val="005667F9"/>
    <w:rsid w:val="00567426"/>
    <w:rsid w:val="005678C9"/>
    <w:rsid w:val="00567ECA"/>
    <w:rsid w:val="0057079B"/>
    <w:rsid w:val="00570E67"/>
    <w:rsid w:val="0057135A"/>
    <w:rsid w:val="00571774"/>
    <w:rsid w:val="00572531"/>
    <w:rsid w:val="005726D1"/>
    <w:rsid w:val="00572923"/>
    <w:rsid w:val="00572B25"/>
    <w:rsid w:val="00572C61"/>
    <w:rsid w:val="00572DC5"/>
    <w:rsid w:val="00572EBC"/>
    <w:rsid w:val="005735F9"/>
    <w:rsid w:val="00573A03"/>
    <w:rsid w:val="005741F2"/>
    <w:rsid w:val="005741FC"/>
    <w:rsid w:val="0057440D"/>
    <w:rsid w:val="0057478D"/>
    <w:rsid w:val="00574B20"/>
    <w:rsid w:val="00574D73"/>
    <w:rsid w:val="00575AEA"/>
    <w:rsid w:val="005772A6"/>
    <w:rsid w:val="005773EE"/>
    <w:rsid w:val="00580842"/>
    <w:rsid w:val="0058098C"/>
    <w:rsid w:val="005814C4"/>
    <w:rsid w:val="00581747"/>
    <w:rsid w:val="005820FB"/>
    <w:rsid w:val="00583C73"/>
    <w:rsid w:val="005843D7"/>
    <w:rsid w:val="005851A2"/>
    <w:rsid w:val="00585C3B"/>
    <w:rsid w:val="005866CA"/>
    <w:rsid w:val="00586709"/>
    <w:rsid w:val="00587286"/>
    <w:rsid w:val="005878B6"/>
    <w:rsid w:val="005912D1"/>
    <w:rsid w:val="0059181F"/>
    <w:rsid w:val="00591FB1"/>
    <w:rsid w:val="00592487"/>
    <w:rsid w:val="005926C9"/>
    <w:rsid w:val="00592CD8"/>
    <w:rsid w:val="00592F8C"/>
    <w:rsid w:val="00593257"/>
    <w:rsid w:val="0059342B"/>
    <w:rsid w:val="0059367A"/>
    <w:rsid w:val="00593C2A"/>
    <w:rsid w:val="00593CC7"/>
    <w:rsid w:val="00593D3D"/>
    <w:rsid w:val="00593F91"/>
    <w:rsid w:val="00594324"/>
    <w:rsid w:val="00595414"/>
    <w:rsid w:val="00595AF1"/>
    <w:rsid w:val="00595D58"/>
    <w:rsid w:val="00595EA3"/>
    <w:rsid w:val="00596357"/>
    <w:rsid w:val="00596F51"/>
    <w:rsid w:val="005A06F6"/>
    <w:rsid w:val="005A0CB6"/>
    <w:rsid w:val="005A0D47"/>
    <w:rsid w:val="005A1426"/>
    <w:rsid w:val="005A2BF0"/>
    <w:rsid w:val="005A2C4A"/>
    <w:rsid w:val="005A32E3"/>
    <w:rsid w:val="005A41B1"/>
    <w:rsid w:val="005A4554"/>
    <w:rsid w:val="005A461B"/>
    <w:rsid w:val="005A4C0B"/>
    <w:rsid w:val="005A56C1"/>
    <w:rsid w:val="005A58E3"/>
    <w:rsid w:val="005A6531"/>
    <w:rsid w:val="005A663C"/>
    <w:rsid w:val="005A7210"/>
    <w:rsid w:val="005A7467"/>
    <w:rsid w:val="005A7A2C"/>
    <w:rsid w:val="005B02DB"/>
    <w:rsid w:val="005B03CC"/>
    <w:rsid w:val="005B0DF2"/>
    <w:rsid w:val="005B10FA"/>
    <w:rsid w:val="005B1330"/>
    <w:rsid w:val="005B1B89"/>
    <w:rsid w:val="005B2953"/>
    <w:rsid w:val="005B2B51"/>
    <w:rsid w:val="005B326B"/>
    <w:rsid w:val="005B37D1"/>
    <w:rsid w:val="005B3F93"/>
    <w:rsid w:val="005B41E6"/>
    <w:rsid w:val="005B4425"/>
    <w:rsid w:val="005B45CE"/>
    <w:rsid w:val="005B46A0"/>
    <w:rsid w:val="005B4892"/>
    <w:rsid w:val="005B49BA"/>
    <w:rsid w:val="005B5215"/>
    <w:rsid w:val="005B6641"/>
    <w:rsid w:val="005B7646"/>
    <w:rsid w:val="005B7F7C"/>
    <w:rsid w:val="005C0D53"/>
    <w:rsid w:val="005C1649"/>
    <w:rsid w:val="005C16FB"/>
    <w:rsid w:val="005C2458"/>
    <w:rsid w:val="005C24A8"/>
    <w:rsid w:val="005C2995"/>
    <w:rsid w:val="005C2CD5"/>
    <w:rsid w:val="005C30C0"/>
    <w:rsid w:val="005C4571"/>
    <w:rsid w:val="005C52D2"/>
    <w:rsid w:val="005C5413"/>
    <w:rsid w:val="005C5D11"/>
    <w:rsid w:val="005C6579"/>
    <w:rsid w:val="005C6C40"/>
    <w:rsid w:val="005C6C53"/>
    <w:rsid w:val="005C6D77"/>
    <w:rsid w:val="005C6EE3"/>
    <w:rsid w:val="005C7DD0"/>
    <w:rsid w:val="005D10ED"/>
    <w:rsid w:val="005D11B6"/>
    <w:rsid w:val="005D1EDA"/>
    <w:rsid w:val="005D2735"/>
    <w:rsid w:val="005D2AA9"/>
    <w:rsid w:val="005D3C61"/>
    <w:rsid w:val="005D46B6"/>
    <w:rsid w:val="005D5106"/>
    <w:rsid w:val="005D5E26"/>
    <w:rsid w:val="005D631D"/>
    <w:rsid w:val="005D6877"/>
    <w:rsid w:val="005D68B0"/>
    <w:rsid w:val="005D705C"/>
    <w:rsid w:val="005D7696"/>
    <w:rsid w:val="005D76D4"/>
    <w:rsid w:val="005D78EE"/>
    <w:rsid w:val="005D7AB1"/>
    <w:rsid w:val="005E0186"/>
    <w:rsid w:val="005E04D6"/>
    <w:rsid w:val="005E05CF"/>
    <w:rsid w:val="005E11A1"/>
    <w:rsid w:val="005E1ED3"/>
    <w:rsid w:val="005E255F"/>
    <w:rsid w:val="005E2FF7"/>
    <w:rsid w:val="005E356A"/>
    <w:rsid w:val="005E3F64"/>
    <w:rsid w:val="005E4008"/>
    <w:rsid w:val="005E40FE"/>
    <w:rsid w:val="005E427E"/>
    <w:rsid w:val="005E5A80"/>
    <w:rsid w:val="005E5C95"/>
    <w:rsid w:val="005E6CB9"/>
    <w:rsid w:val="005E6F15"/>
    <w:rsid w:val="005E721B"/>
    <w:rsid w:val="005E798E"/>
    <w:rsid w:val="005F09F1"/>
    <w:rsid w:val="005F1101"/>
    <w:rsid w:val="005F169B"/>
    <w:rsid w:val="005F216F"/>
    <w:rsid w:val="005F2364"/>
    <w:rsid w:val="005F2425"/>
    <w:rsid w:val="005F28F0"/>
    <w:rsid w:val="005F3AFC"/>
    <w:rsid w:val="005F3B53"/>
    <w:rsid w:val="005F3BCF"/>
    <w:rsid w:val="005F3C0A"/>
    <w:rsid w:val="005F54DB"/>
    <w:rsid w:val="005F58D4"/>
    <w:rsid w:val="005F5996"/>
    <w:rsid w:val="005F59F7"/>
    <w:rsid w:val="005F5C4F"/>
    <w:rsid w:val="005F5CD5"/>
    <w:rsid w:val="005F602C"/>
    <w:rsid w:val="005F6440"/>
    <w:rsid w:val="005F663D"/>
    <w:rsid w:val="005F69F1"/>
    <w:rsid w:val="00600C44"/>
    <w:rsid w:val="00600DA9"/>
    <w:rsid w:val="006018EE"/>
    <w:rsid w:val="0060198A"/>
    <w:rsid w:val="006020DA"/>
    <w:rsid w:val="0060223D"/>
    <w:rsid w:val="00602C2E"/>
    <w:rsid w:val="00602D5E"/>
    <w:rsid w:val="00602D7E"/>
    <w:rsid w:val="00603D63"/>
    <w:rsid w:val="00603DD5"/>
    <w:rsid w:val="0060468D"/>
    <w:rsid w:val="00604DBE"/>
    <w:rsid w:val="00605DE5"/>
    <w:rsid w:val="006069B1"/>
    <w:rsid w:val="00606BD0"/>
    <w:rsid w:val="00606C30"/>
    <w:rsid w:val="00607915"/>
    <w:rsid w:val="00607BF4"/>
    <w:rsid w:val="00607E8F"/>
    <w:rsid w:val="00610269"/>
    <w:rsid w:val="006105AE"/>
    <w:rsid w:val="006119FF"/>
    <w:rsid w:val="00611B74"/>
    <w:rsid w:val="00611DB4"/>
    <w:rsid w:val="006126CC"/>
    <w:rsid w:val="00612B33"/>
    <w:rsid w:val="006131B5"/>
    <w:rsid w:val="006134D5"/>
    <w:rsid w:val="00614179"/>
    <w:rsid w:val="00614C13"/>
    <w:rsid w:val="00614C70"/>
    <w:rsid w:val="00617360"/>
    <w:rsid w:val="00617C35"/>
    <w:rsid w:val="006209E1"/>
    <w:rsid w:val="00620B7A"/>
    <w:rsid w:val="0062126B"/>
    <w:rsid w:val="00621551"/>
    <w:rsid w:val="006219BC"/>
    <w:rsid w:val="00622073"/>
    <w:rsid w:val="006220A0"/>
    <w:rsid w:val="00622941"/>
    <w:rsid w:val="00623907"/>
    <w:rsid w:val="00623BDC"/>
    <w:rsid w:val="006241C8"/>
    <w:rsid w:val="006248CF"/>
    <w:rsid w:val="00624FA8"/>
    <w:rsid w:val="006250F6"/>
    <w:rsid w:val="006252D5"/>
    <w:rsid w:val="006255FF"/>
    <w:rsid w:val="00626338"/>
    <w:rsid w:val="00626825"/>
    <w:rsid w:val="006272E4"/>
    <w:rsid w:val="00627B02"/>
    <w:rsid w:val="00630CE8"/>
    <w:rsid w:val="006315C3"/>
    <w:rsid w:val="006331C7"/>
    <w:rsid w:val="006339F0"/>
    <w:rsid w:val="00634567"/>
    <w:rsid w:val="00634C80"/>
    <w:rsid w:val="00634EE0"/>
    <w:rsid w:val="00635446"/>
    <w:rsid w:val="00635893"/>
    <w:rsid w:val="0063645D"/>
    <w:rsid w:val="00637470"/>
    <w:rsid w:val="006379D5"/>
    <w:rsid w:val="00637E1F"/>
    <w:rsid w:val="006406EA"/>
    <w:rsid w:val="00640F09"/>
    <w:rsid w:val="006412A2"/>
    <w:rsid w:val="006412EE"/>
    <w:rsid w:val="0064177E"/>
    <w:rsid w:val="006419D5"/>
    <w:rsid w:val="00641AC6"/>
    <w:rsid w:val="00641C82"/>
    <w:rsid w:val="00641D94"/>
    <w:rsid w:val="00641F08"/>
    <w:rsid w:val="00642606"/>
    <w:rsid w:val="00642BCD"/>
    <w:rsid w:val="0064314D"/>
    <w:rsid w:val="0064392B"/>
    <w:rsid w:val="006446CA"/>
    <w:rsid w:val="0064493C"/>
    <w:rsid w:val="006449E5"/>
    <w:rsid w:val="00646565"/>
    <w:rsid w:val="0064687D"/>
    <w:rsid w:val="00647058"/>
    <w:rsid w:val="0064759C"/>
    <w:rsid w:val="00647762"/>
    <w:rsid w:val="00647E1D"/>
    <w:rsid w:val="006507C4"/>
    <w:rsid w:val="00650BFD"/>
    <w:rsid w:val="00650C8C"/>
    <w:rsid w:val="006520AE"/>
    <w:rsid w:val="00652776"/>
    <w:rsid w:val="00652779"/>
    <w:rsid w:val="00652F82"/>
    <w:rsid w:val="006532C4"/>
    <w:rsid w:val="0065351E"/>
    <w:rsid w:val="006540BC"/>
    <w:rsid w:val="0065435D"/>
    <w:rsid w:val="00654DC0"/>
    <w:rsid w:val="00654F2C"/>
    <w:rsid w:val="00655C0D"/>
    <w:rsid w:val="00655FD6"/>
    <w:rsid w:val="0065639E"/>
    <w:rsid w:val="0065724F"/>
    <w:rsid w:val="00660D98"/>
    <w:rsid w:val="00661895"/>
    <w:rsid w:val="00661E45"/>
    <w:rsid w:val="00662815"/>
    <w:rsid w:val="00664511"/>
    <w:rsid w:val="006651C2"/>
    <w:rsid w:val="006656B9"/>
    <w:rsid w:val="00666674"/>
    <w:rsid w:val="006678B3"/>
    <w:rsid w:val="00667D27"/>
    <w:rsid w:val="00667D8C"/>
    <w:rsid w:val="00667D94"/>
    <w:rsid w:val="00670A8B"/>
    <w:rsid w:val="00670DCF"/>
    <w:rsid w:val="00670FFE"/>
    <w:rsid w:val="0067109B"/>
    <w:rsid w:val="0067115D"/>
    <w:rsid w:val="00671461"/>
    <w:rsid w:val="00672529"/>
    <w:rsid w:val="00672C11"/>
    <w:rsid w:val="00672F45"/>
    <w:rsid w:val="006732EE"/>
    <w:rsid w:val="00674240"/>
    <w:rsid w:val="006742F5"/>
    <w:rsid w:val="006751D4"/>
    <w:rsid w:val="00675329"/>
    <w:rsid w:val="0067631B"/>
    <w:rsid w:val="006768D7"/>
    <w:rsid w:val="00676DFD"/>
    <w:rsid w:val="006770E5"/>
    <w:rsid w:val="00677BF7"/>
    <w:rsid w:val="00677D33"/>
    <w:rsid w:val="00677F71"/>
    <w:rsid w:val="00680309"/>
    <w:rsid w:val="006816C8"/>
    <w:rsid w:val="006816EA"/>
    <w:rsid w:val="0068191B"/>
    <w:rsid w:val="00681BF6"/>
    <w:rsid w:val="00682C18"/>
    <w:rsid w:val="00682CBA"/>
    <w:rsid w:val="00683280"/>
    <w:rsid w:val="0068328F"/>
    <w:rsid w:val="0068390F"/>
    <w:rsid w:val="00683D46"/>
    <w:rsid w:val="0068444B"/>
    <w:rsid w:val="00684A5D"/>
    <w:rsid w:val="00684B3A"/>
    <w:rsid w:val="00684FA6"/>
    <w:rsid w:val="0068534E"/>
    <w:rsid w:val="00685B95"/>
    <w:rsid w:val="00685E45"/>
    <w:rsid w:val="00686341"/>
    <w:rsid w:val="00686FCE"/>
    <w:rsid w:val="006873F9"/>
    <w:rsid w:val="006908B1"/>
    <w:rsid w:val="00690A7D"/>
    <w:rsid w:val="00690A88"/>
    <w:rsid w:val="00690EC7"/>
    <w:rsid w:val="00690F38"/>
    <w:rsid w:val="00691FC8"/>
    <w:rsid w:val="006921C8"/>
    <w:rsid w:val="00693291"/>
    <w:rsid w:val="00693D59"/>
    <w:rsid w:val="00694B49"/>
    <w:rsid w:val="00694E26"/>
    <w:rsid w:val="006954F3"/>
    <w:rsid w:val="00695AA9"/>
    <w:rsid w:val="00695C7F"/>
    <w:rsid w:val="00696964"/>
    <w:rsid w:val="00697A9B"/>
    <w:rsid w:val="006A01E4"/>
    <w:rsid w:val="006A0B4B"/>
    <w:rsid w:val="006A18B8"/>
    <w:rsid w:val="006A1C81"/>
    <w:rsid w:val="006A2C81"/>
    <w:rsid w:val="006A2FF0"/>
    <w:rsid w:val="006A3A21"/>
    <w:rsid w:val="006A42EC"/>
    <w:rsid w:val="006A484E"/>
    <w:rsid w:val="006A50F9"/>
    <w:rsid w:val="006A53F5"/>
    <w:rsid w:val="006A564D"/>
    <w:rsid w:val="006A6257"/>
    <w:rsid w:val="006A62BF"/>
    <w:rsid w:val="006A6972"/>
    <w:rsid w:val="006A6FD3"/>
    <w:rsid w:val="006B0A72"/>
    <w:rsid w:val="006B2713"/>
    <w:rsid w:val="006B2FAF"/>
    <w:rsid w:val="006B33BE"/>
    <w:rsid w:val="006B361E"/>
    <w:rsid w:val="006B3E69"/>
    <w:rsid w:val="006B44CF"/>
    <w:rsid w:val="006B4913"/>
    <w:rsid w:val="006B4F5F"/>
    <w:rsid w:val="006B5439"/>
    <w:rsid w:val="006B7209"/>
    <w:rsid w:val="006B7220"/>
    <w:rsid w:val="006B7486"/>
    <w:rsid w:val="006B7642"/>
    <w:rsid w:val="006C0023"/>
    <w:rsid w:val="006C06F9"/>
    <w:rsid w:val="006C0F18"/>
    <w:rsid w:val="006C29AA"/>
    <w:rsid w:val="006C2A58"/>
    <w:rsid w:val="006C2F51"/>
    <w:rsid w:val="006C32AB"/>
    <w:rsid w:val="006C34C3"/>
    <w:rsid w:val="006C39B7"/>
    <w:rsid w:val="006C3A7E"/>
    <w:rsid w:val="006C42E2"/>
    <w:rsid w:val="006C5076"/>
    <w:rsid w:val="006C6E14"/>
    <w:rsid w:val="006C6FA7"/>
    <w:rsid w:val="006C73B6"/>
    <w:rsid w:val="006C77E3"/>
    <w:rsid w:val="006C7C08"/>
    <w:rsid w:val="006D0864"/>
    <w:rsid w:val="006D0DA1"/>
    <w:rsid w:val="006D146C"/>
    <w:rsid w:val="006D27EA"/>
    <w:rsid w:val="006D2EAB"/>
    <w:rsid w:val="006D3104"/>
    <w:rsid w:val="006D3D4C"/>
    <w:rsid w:val="006D4549"/>
    <w:rsid w:val="006D4F12"/>
    <w:rsid w:val="006D5010"/>
    <w:rsid w:val="006D5791"/>
    <w:rsid w:val="006D591A"/>
    <w:rsid w:val="006D5A05"/>
    <w:rsid w:val="006D601A"/>
    <w:rsid w:val="006D6465"/>
    <w:rsid w:val="006D66BA"/>
    <w:rsid w:val="006D6952"/>
    <w:rsid w:val="006D6B5B"/>
    <w:rsid w:val="006D6B9F"/>
    <w:rsid w:val="006E0380"/>
    <w:rsid w:val="006E0733"/>
    <w:rsid w:val="006E0EFC"/>
    <w:rsid w:val="006E0FD8"/>
    <w:rsid w:val="006E1A49"/>
    <w:rsid w:val="006E2104"/>
    <w:rsid w:val="006E2670"/>
    <w:rsid w:val="006E299B"/>
    <w:rsid w:val="006E3332"/>
    <w:rsid w:val="006E3722"/>
    <w:rsid w:val="006E42BC"/>
    <w:rsid w:val="006E55B2"/>
    <w:rsid w:val="006E570B"/>
    <w:rsid w:val="006E5AEA"/>
    <w:rsid w:val="006E71D8"/>
    <w:rsid w:val="006F090B"/>
    <w:rsid w:val="006F319A"/>
    <w:rsid w:val="006F45FC"/>
    <w:rsid w:val="006F4B3B"/>
    <w:rsid w:val="006F4B6A"/>
    <w:rsid w:val="006F4BD9"/>
    <w:rsid w:val="006F4D77"/>
    <w:rsid w:val="006F4F74"/>
    <w:rsid w:val="006F4FFE"/>
    <w:rsid w:val="006F5942"/>
    <w:rsid w:val="006F59A8"/>
    <w:rsid w:val="006F5A37"/>
    <w:rsid w:val="006F5F3D"/>
    <w:rsid w:val="006F65B0"/>
    <w:rsid w:val="006F6FB1"/>
    <w:rsid w:val="0070018E"/>
    <w:rsid w:val="007003CE"/>
    <w:rsid w:val="007008A5"/>
    <w:rsid w:val="00700B83"/>
    <w:rsid w:val="00701D9B"/>
    <w:rsid w:val="0070240B"/>
    <w:rsid w:val="007025CB"/>
    <w:rsid w:val="007026A4"/>
    <w:rsid w:val="00703D26"/>
    <w:rsid w:val="00704130"/>
    <w:rsid w:val="00704E80"/>
    <w:rsid w:val="007050E0"/>
    <w:rsid w:val="007055FE"/>
    <w:rsid w:val="0070621F"/>
    <w:rsid w:val="00706344"/>
    <w:rsid w:val="00706FA4"/>
    <w:rsid w:val="007076EF"/>
    <w:rsid w:val="00707819"/>
    <w:rsid w:val="00710BAA"/>
    <w:rsid w:val="0071184B"/>
    <w:rsid w:val="007119EB"/>
    <w:rsid w:val="00711B5E"/>
    <w:rsid w:val="00711B6A"/>
    <w:rsid w:val="0071225C"/>
    <w:rsid w:val="0071265F"/>
    <w:rsid w:val="00712A79"/>
    <w:rsid w:val="00712D95"/>
    <w:rsid w:val="00712E58"/>
    <w:rsid w:val="00713646"/>
    <w:rsid w:val="0071488F"/>
    <w:rsid w:val="007153C4"/>
    <w:rsid w:val="00715E70"/>
    <w:rsid w:val="007168F9"/>
    <w:rsid w:val="00716A3C"/>
    <w:rsid w:val="00717117"/>
    <w:rsid w:val="0071730D"/>
    <w:rsid w:val="0072191D"/>
    <w:rsid w:val="00721D80"/>
    <w:rsid w:val="00721E30"/>
    <w:rsid w:val="0072351C"/>
    <w:rsid w:val="00723F9F"/>
    <w:rsid w:val="00724972"/>
    <w:rsid w:val="007253BA"/>
    <w:rsid w:val="0072562E"/>
    <w:rsid w:val="00725B3D"/>
    <w:rsid w:val="00726143"/>
    <w:rsid w:val="0072614A"/>
    <w:rsid w:val="007266E1"/>
    <w:rsid w:val="00727805"/>
    <w:rsid w:val="00730053"/>
    <w:rsid w:val="0073091A"/>
    <w:rsid w:val="00730FCB"/>
    <w:rsid w:val="0073103B"/>
    <w:rsid w:val="00731277"/>
    <w:rsid w:val="00732646"/>
    <w:rsid w:val="007330B0"/>
    <w:rsid w:val="007332C8"/>
    <w:rsid w:val="00733588"/>
    <w:rsid w:val="007336CA"/>
    <w:rsid w:val="007347C2"/>
    <w:rsid w:val="00736A8F"/>
    <w:rsid w:val="00737403"/>
    <w:rsid w:val="0073750D"/>
    <w:rsid w:val="00737DB9"/>
    <w:rsid w:val="0074009E"/>
    <w:rsid w:val="0074043C"/>
    <w:rsid w:val="007416E6"/>
    <w:rsid w:val="007419FC"/>
    <w:rsid w:val="0074258A"/>
    <w:rsid w:val="00742803"/>
    <w:rsid w:val="00742A97"/>
    <w:rsid w:val="007431D9"/>
    <w:rsid w:val="007434D6"/>
    <w:rsid w:val="007437DD"/>
    <w:rsid w:val="00744888"/>
    <w:rsid w:val="00745552"/>
    <w:rsid w:val="007456CE"/>
    <w:rsid w:val="00746554"/>
    <w:rsid w:val="00747AD5"/>
    <w:rsid w:val="007507A0"/>
    <w:rsid w:val="007511D4"/>
    <w:rsid w:val="00751240"/>
    <w:rsid w:val="00752412"/>
    <w:rsid w:val="0075263E"/>
    <w:rsid w:val="00752C67"/>
    <w:rsid w:val="00752FB8"/>
    <w:rsid w:val="00753216"/>
    <w:rsid w:val="00753B02"/>
    <w:rsid w:val="00754145"/>
    <w:rsid w:val="007541F3"/>
    <w:rsid w:val="007544E2"/>
    <w:rsid w:val="0075478F"/>
    <w:rsid w:val="007547BD"/>
    <w:rsid w:val="00755042"/>
    <w:rsid w:val="00755F7C"/>
    <w:rsid w:val="00756CAB"/>
    <w:rsid w:val="00757F6F"/>
    <w:rsid w:val="0076074A"/>
    <w:rsid w:val="00760B6E"/>
    <w:rsid w:val="00761026"/>
    <w:rsid w:val="00761690"/>
    <w:rsid w:val="007622D6"/>
    <w:rsid w:val="00762982"/>
    <w:rsid w:val="00762E00"/>
    <w:rsid w:val="00763C39"/>
    <w:rsid w:val="00763C91"/>
    <w:rsid w:val="00764A40"/>
    <w:rsid w:val="007655DF"/>
    <w:rsid w:val="007661B9"/>
    <w:rsid w:val="0076627E"/>
    <w:rsid w:val="00766839"/>
    <w:rsid w:val="007669EC"/>
    <w:rsid w:val="0077102B"/>
    <w:rsid w:val="00771AB0"/>
    <w:rsid w:val="0077329E"/>
    <w:rsid w:val="00774729"/>
    <w:rsid w:val="007749CD"/>
    <w:rsid w:val="00774A1A"/>
    <w:rsid w:val="0077500E"/>
    <w:rsid w:val="0077531B"/>
    <w:rsid w:val="00776753"/>
    <w:rsid w:val="00776825"/>
    <w:rsid w:val="0077787C"/>
    <w:rsid w:val="00777B4A"/>
    <w:rsid w:val="00780145"/>
    <w:rsid w:val="00780A07"/>
    <w:rsid w:val="00780B5E"/>
    <w:rsid w:val="0078195D"/>
    <w:rsid w:val="00782F70"/>
    <w:rsid w:val="00784745"/>
    <w:rsid w:val="0078485A"/>
    <w:rsid w:val="00784EB9"/>
    <w:rsid w:val="007852F1"/>
    <w:rsid w:val="007859DC"/>
    <w:rsid w:val="007862CA"/>
    <w:rsid w:val="00786BFA"/>
    <w:rsid w:val="00787EAD"/>
    <w:rsid w:val="00790847"/>
    <w:rsid w:val="007924EF"/>
    <w:rsid w:val="00792A64"/>
    <w:rsid w:val="007933AD"/>
    <w:rsid w:val="00793C78"/>
    <w:rsid w:val="0079439F"/>
    <w:rsid w:val="007945FA"/>
    <w:rsid w:val="00794F87"/>
    <w:rsid w:val="00795A43"/>
    <w:rsid w:val="0079637C"/>
    <w:rsid w:val="007967DB"/>
    <w:rsid w:val="00796A14"/>
    <w:rsid w:val="00796FDF"/>
    <w:rsid w:val="0079732C"/>
    <w:rsid w:val="00797695"/>
    <w:rsid w:val="00797864"/>
    <w:rsid w:val="007A11E8"/>
    <w:rsid w:val="007A183B"/>
    <w:rsid w:val="007A199C"/>
    <w:rsid w:val="007A19F8"/>
    <w:rsid w:val="007A229E"/>
    <w:rsid w:val="007A285E"/>
    <w:rsid w:val="007A29AB"/>
    <w:rsid w:val="007A30CF"/>
    <w:rsid w:val="007A4576"/>
    <w:rsid w:val="007A4A85"/>
    <w:rsid w:val="007A5CA0"/>
    <w:rsid w:val="007A69B8"/>
    <w:rsid w:val="007A76D9"/>
    <w:rsid w:val="007A7F89"/>
    <w:rsid w:val="007B12D5"/>
    <w:rsid w:val="007B1AD7"/>
    <w:rsid w:val="007B27D9"/>
    <w:rsid w:val="007B29C7"/>
    <w:rsid w:val="007B3B5A"/>
    <w:rsid w:val="007B4D0D"/>
    <w:rsid w:val="007B4E60"/>
    <w:rsid w:val="007B5654"/>
    <w:rsid w:val="007B5F6D"/>
    <w:rsid w:val="007B63DD"/>
    <w:rsid w:val="007B67A7"/>
    <w:rsid w:val="007B6923"/>
    <w:rsid w:val="007B6ACC"/>
    <w:rsid w:val="007B6C2C"/>
    <w:rsid w:val="007B6E32"/>
    <w:rsid w:val="007B7E32"/>
    <w:rsid w:val="007C0CF2"/>
    <w:rsid w:val="007C11C7"/>
    <w:rsid w:val="007C1A1B"/>
    <w:rsid w:val="007C1AED"/>
    <w:rsid w:val="007C2352"/>
    <w:rsid w:val="007C2938"/>
    <w:rsid w:val="007C3568"/>
    <w:rsid w:val="007C3636"/>
    <w:rsid w:val="007C3D12"/>
    <w:rsid w:val="007C3DA2"/>
    <w:rsid w:val="007C42F8"/>
    <w:rsid w:val="007C481A"/>
    <w:rsid w:val="007C4B71"/>
    <w:rsid w:val="007C4D49"/>
    <w:rsid w:val="007C5FC7"/>
    <w:rsid w:val="007C6933"/>
    <w:rsid w:val="007C6D14"/>
    <w:rsid w:val="007C6D9B"/>
    <w:rsid w:val="007C6E0D"/>
    <w:rsid w:val="007D1405"/>
    <w:rsid w:val="007D152F"/>
    <w:rsid w:val="007D36B8"/>
    <w:rsid w:val="007D49A9"/>
    <w:rsid w:val="007D5992"/>
    <w:rsid w:val="007D5B89"/>
    <w:rsid w:val="007D5F5B"/>
    <w:rsid w:val="007D62F3"/>
    <w:rsid w:val="007D6813"/>
    <w:rsid w:val="007D692C"/>
    <w:rsid w:val="007D6D97"/>
    <w:rsid w:val="007D74DF"/>
    <w:rsid w:val="007D78A6"/>
    <w:rsid w:val="007E0B19"/>
    <w:rsid w:val="007E0D94"/>
    <w:rsid w:val="007E1463"/>
    <w:rsid w:val="007E15F5"/>
    <w:rsid w:val="007E24FF"/>
    <w:rsid w:val="007E2A0F"/>
    <w:rsid w:val="007E34C4"/>
    <w:rsid w:val="007E352A"/>
    <w:rsid w:val="007E3A04"/>
    <w:rsid w:val="007E4968"/>
    <w:rsid w:val="007E49DD"/>
    <w:rsid w:val="007E4BBA"/>
    <w:rsid w:val="007E4D01"/>
    <w:rsid w:val="007E5043"/>
    <w:rsid w:val="007E55B9"/>
    <w:rsid w:val="007E58BC"/>
    <w:rsid w:val="007E6977"/>
    <w:rsid w:val="007E7E49"/>
    <w:rsid w:val="007F00AE"/>
    <w:rsid w:val="007F08F9"/>
    <w:rsid w:val="007F10C5"/>
    <w:rsid w:val="007F1C8A"/>
    <w:rsid w:val="007F1D45"/>
    <w:rsid w:val="007F1F3F"/>
    <w:rsid w:val="007F222B"/>
    <w:rsid w:val="007F285A"/>
    <w:rsid w:val="007F2883"/>
    <w:rsid w:val="007F3805"/>
    <w:rsid w:val="007F3BF7"/>
    <w:rsid w:val="007F57B6"/>
    <w:rsid w:val="007F5847"/>
    <w:rsid w:val="007F5A33"/>
    <w:rsid w:val="007F5FEF"/>
    <w:rsid w:val="007F6515"/>
    <w:rsid w:val="007F6DE8"/>
    <w:rsid w:val="007F71AB"/>
    <w:rsid w:val="007F7B07"/>
    <w:rsid w:val="007F7D75"/>
    <w:rsid w:val="0080100B"/>
    <w:rsid w:val="0080106D"/>
    <w:rsid w:val="008012F1"/>
    <w:rsid w:val="0080168C"/>
    <w:rsid w:val="00801CC8"/>
    <w:rsid w:val="0080280A"/>
    <w:rsid w:val="00802D36"/>
    <w:rsid w:val="00803A7E"/>
    <w:rsid w:val="00803B75"/>
    <w:rsid w:val="00803E31"/>
    <w:rsid w:val="0080501A"/>
    <w:rsid w:val="00805166"/>
    <w:rsid w:val="00805520"/>
    <w:rsid w:val="00805547"/>
    <w:rsid w:val="0080647B"/>
    <w:rsid w:val="00806AA8"/>
    <w:rsid w:val="00806DD6"/>
    <w:rsid w:val="00807553"/>
    <w:rsid w:val="00807F3C"/>
    <w:rsid w:val="008100B2"/>
    <w:rsid w:val="008110D7"/>
    <w:rsid w:val="00811E90"/>
    <w:rsid w:val="00812BBF"/>
    <w:rsid w:val="00813217"/>
    <w:rsid w:val="00813FC6"/>
    <w:rsid w:val="0081419F"/>
    <w:rsid w:val="0081475E"/>
    <w:rsid w:val="00815029"/>
    <w:rsid w:val="00815455"/>
    <w:rsid w:val="00815BCA"/>
    <w:rsid w:val="00815CD7"/>
    <w:rsid w:val="00816092"/>
    <w:rsid w:val="0081681C"/>
    <w:rsid w:val="00816CBD"/>
    <w:rsid w:val="00817575"/>
    <w:rsid w:val="008175F9"/>
    <w:rsid w:val="00817C15"/>
    <w:rsid w:val="00820677"/>
    <w:rsid w:val="00821286"/>
    <w:rsid w:val="008213ED"/>
    <w:rsid w:val="0082161A"/>
    <w:rsid w:val="0082197A"/>
    <w:rsid w:val="00821C9D"/>
    <w:rsid w:val="00821FCB"/>
    <w:rsid w:val="00822142"/>
    <w:rsid w:val="00822CEB"/>
    <w:rsid w:val="008230E2"/>
    <w:rsid w:val="00823799"/>
    <w:rsid w:val="00823976"/>
    <w:rsid w:val="00823A52"/>
    <w:rsid w:val="00823B58"/>
    <w:rsid w:val="00824005"/>
    <w:rsid w:val="00825418"/>
    <w:rsid w:val="0082610A"/>
    <w:rsid w:val="00826186"/>
    <w:rsid w:val="008263BD"/>
    <w:rsid w:val="008268A2"/>
    <w:rsid w:val="00826E03"/>
    <w:rsid w:val="00826E78"/>
    <w:rsid w:val="0082740C"/>
    <w:rsid w:val="00827587"/>
    <w:rsid w:val="00827BBE"/>
    <w:rsid w:val="00827C77"/>
    <w:rsid w:val="00830004"/>
    <w:rsid w:val="00830683"/>
    <w:rsid w:val="00830F85"/>
    <w:rsid w:val="0083142E"/>
    <w:rsid w:val="00831680"/>
    <w:rsid w:val="00831BE9"/>
    <w:rsid w:val="008328B2"/>
    <w:rsid w:val="0083368F"/>
    <w:rsid w:val="00833774"/>
    <w:rsid w:val="008338A7"/>
    <w:rsid w:val="00833B6A"/>
    <w:rsid w:val="0083451C"/>
    <w:rsid w:val="008347E7"/>
    <w:rsid w:val="008350F5"/>
    <w:rsid w:val="0083516C"/>
    <w:rsid w:val="008354B3"/>
    <w:rsid w:val="0083604A"/>
    <w:rsid w:val="008365CF"/>
    <w:rsid w:val="00836BD3"/>
    <w:rsid w:val="00836FD1"/>
    <w:rsid w:val="00837D73"/>
    <w:rsid w:val="00837E04"/>
    <w:rsid w:val="00840513"/>
    <w:rsid w:val="00840A87"/>
    <w:rsid w:val="00840C91"/>
    <w:rsid w:val="00841518"/>
    <w:rsid w:val="008428FA"/>
    <w:rsid w:val="00843211"/>
    <w:rsid w:val="008443D9"/>
    <w:rsid w:val="00844596"/>
    <w:rsid w:val="00844A12"/>
    <w:rsid w:val="00846B5E"/>
    <w:rsid w:val="00846E04"/>
    <w:rsid w:val="008476B3"/>
    <w:rsid w:val="0085033C"/>
    <w:rsid w:val="00850592"/>
    <w:rsid w:val="0085064F"/>
    <w:rsid w:val="0085204A"/>
    <w:rsid w:val="00852447"/>
    <w:rsid w:val="008527EA"/>
    <w:rsid w:val="00852BC0"/>
    <w:rsid w:val="00852C24"/>
    <w:rsid w:val="0085497C"/>
    <w:rsid w:val="00854FB4"/>
    <w:rsid w:val="00855436"/>
    <w:rsid w:val="00855590"/>
    <w:rsid w:val="00855BC5"/>
    <w:rsid w:val="00856E34"/>
    <w:rsid w:val="00860E5B"/>
    <w:rsid w:val="00861019"/>
    <w:rsid w:val="00861456"/>
    <w:rsid w:val="00861E3C"/>
    <w:rsid w:val="00861E7A"/>
    <w:rsid w:val="00863679"/>
    <w:rsid w:val="00863B6D"/>
    <w:rsid w:val="00863ECC"/>
    <w:rsid w:val="00863EF9"/>
    <w:rsid w:val="008644B4"/>
    <w:rsid w:val="00864BF5"/>
    <w:rsid w:val="00864DA9"/>
    <w:rsid w:val="00865AC1"/>
    <w:rsid w:val="008668A7"/>
    <w:rsid w:val="008671C6"/>
    <w:rsid w:val="0086729F"/>
    <w:rsid w:val="0086788D"/>
    <w:rsid w:val="008702FB"/>
    <w:rsid w:val="0087088A"/>
    <w:rsid w:val="00870D78"/>
    <w:rsid w:val="00871C6D"/>
    <w:rsid w:val="008726D5"/>
    <w:rsid w:val="0087296C"/>
    <w:rsid w:val="00872A0C"/>
    <w:rsid w:val="00872F9A"/>
    <w:rsid w:val="00873000"/>
    <w:rsid w:val="008733CD"/>
    <w:rsid w:val="0087411B"/>
    <w:rsid w:val="00874DA7"/>
    <w:rsid w:val="00874E82"/>
    <w:rsid w:val="00874F43"/>
    <w:rsid w:val="00875396"/>
    <w:rsid w:val="008759B2"/>
    <w:rsid w:val="00875D5E"/>
    <w:rsid w:val="008761B1"/>
    <w:rsid w:val="00876CBB"/>
    <w:rsid w:val="00877441"/>
    <w:rsid w:val="0087788F"/>
    <w:rsid w:val="00877E4A"/>
    <w:rsid w:val="00880906"/>
    <w:rsid w:val="008809D4"/>
    <w:rsid w:val="00881011"/>
    <w:rsid w:val="00881234"/>
    <w:rsid w:val="008814A0"/>
    <w:rsid w:val="00881A63"/>
    <w:rsid w:val="00881D1E"/>
    <w:rsid w:val="00881DA8"/>
    <w:rsid w:val="00881EC3"/>
    <w:rsid w:val="00882191"/>
    <w:rsid w:val="00882562"/>
    <w:rsid w:val="00882575"/>
    <w:rsid w:val="0088293A"/>
    <w:rsid w:val="00882955"/>
    <w:rsid w:val="00882B17"/>
    <w:rsid w:val="00882FAD"/>
    <w:rsid w:val="008831C8"/>
    <w:rsid w:val="0088326F"/>
    <w:rsid w:val="008835D0"/>
    <w:rsid w:val="00884291"/>
    <w:rsid w:val="00885764"/>
    <w:rsid w:val="00885E10"/>
    <w:rsid w:val="008862D6"/>
    <w:rsid w:val="00886531"/>
    <w:rsid w:val="00886E6C"/>
    <w:rsid w:val="008870DA"/>
    <w:rsid w:val="00887478"/>
    <w:rsid w:val="00887890"/>
    <w:rsid w:val="00887F8B"/>
    <w:rsid w:val="00887F95"/>
    <w:rsid w:val="008906D3"/>
    <w:rsid w:val="0089116C"/>
    <w:rsid w:val="008912D9"/>
    <w:rsid w:val="008927C6"/>
    <w:rsid w:val="00892DB4"/>
    <w:rsid w:val="00894359"/>
    <w:rsid w:val="008948FE"/>
    <w:rsid w:val="00895342"/>
    <w:rsid w:val="008956F0"/>
    <w:rsid w:val="00895999"/>
    <w:rsid w:val="0089682F"/>
    <w:rsid w:val="00897409"/>
    <w:rsid w:val="0089744D"/>
    <w:rsid w:val="008A044B"/>
    <w:rsid w:val="008A0646"/>
    <w:rsid w:val="008A06BC"/>
    <w:rsid w:val="008A0794"/>
    <w:rsid w:val="008A166A"/>
    <w:rsid w:val="008A1D40"/>
    <w:rsid w:val="008A1F1A"/>
    <w:rsid w:val="008A2186"/>
    <w:rsid w:val="008A21DC"/>
    <w:rsid w:val="008A2950"/>
    <w:rsid w:val="008A2D0E"/>
    <w:rsid w:val="008A2E32"/>
    <w:rsid w:val="008A32D1"/>
    <w:rsid w:val="008A38E6"/>
    <w:rsid w:val="008A3E62"/>
    <w:rsid w:val="008A4F15"/>
    <w:rsid w:val="008A5578"/>
    <w:rsid w:val="008A5616"/>
    <w:rsid w:val="008A616A"/>
    <w:rsid w:val="008A7385"/>
    <w:rsid w:val="008A7B21"/>
    <w:rsid w:val="008A7C05"/>
    <w:rsid w:val="008B0162"/>
    <w:rsid w:val="008B0530"/>
    <w:rsid w:val="008B0806"/>
    <w:rsid w:val="008B0AC8"/>
    <w:rsid w:val="008B0B15"/>
    <w:rsid w:val="008B0E33"/>
    <w:rsid w:val="008B1AEB"/>
    <w:rsid w:val="008B1DBF"/>
    <w:rsid w:val="008B1DD0"/>
    <w:rsid w:val="008B4398"/>
    <w:rsid w:val="008B46BD"/>
    <w:rsid w:val="008B48E4"/>
    <w:rsid w:val="008B4A62"/>
    <w:rsid w:val="008B57E6"/>
    <w:rsid w:val="008B635F"/>
    <w:rsid w:val="008B6875"/>
    <w:rsid w:val="008B69BC"/>
    <w:rsid w:val="008B69C4"/>
    <w:rsid w:val="008B771F"/>
    <w:rsid w:val="008B77D4"/>
    <w:rsid w:val="008C0426"/>
    <w:rsid w:val="008C168B"/>
    <w:rsid w:val="008C2076"/>
    <w:rsid w:val="008C224C"/>
    <w:rsid w:val="008C23B6"/>
    <w:rsid w:val="008C2849"/>
    <w:rsid w:val="008C2AAA"/>
    <w:rsid w:val="008C4095"/>
    <w:rsid w:val="008C623B"/>
    <w:rsid w:val="008C6664"/>
    <w:rsid w:val="008C7268"/>
    <w:rsid w:val="008C7C64"/>
    <w:rsid w:val="008C7ED2"/>
    <w:rsid w:val="008D0767"/>
    <w:rsid w:val="008D12B5"/>
    <w:rsid w:val="008D2142"/>
    <w:rsid w:val="008D22C3"/>
    <w:rsid w:val="008D3F49"/>
    <w:rsid w:val="008D4231"/>
    <w:rsid w:val="008D4A5E"/>
    <w:rsid w:val="008D4AAD"/>
    <w:rsid w:val="008D4EB5"/>
    <w:rsid w:val="008D5E5D"/>
    <w:rsid w:val="008D6D67"/>
    <w:rsid w:val="008D6D71"/>
    <w:rsid w:val="008D71B4"/>
    <w:rsid w:val="008D7289"/>
    <w:rsid w:val="008E00F9"/>
    <w:rsid w:val="008E0D61"/>
    <w:rsid w:val="008E19DF"/>
    <w:rsid w:val="008E1D2B"/>
    <w:rsid w:val="008E1DA6"/>
    <w:rsid w:val="008E4BD1"/>
    <w:rsid w:val="008E4FA3"/>
    <w:rsid w:val="008E52D1"/>
    <w:rsid w:val="008E5DE8"/>
    <w:rsid w:val="008E5FDE"/>
    <w:rsid w:val="008E6E4D"/>
    <w:rsid w:val="008F0273"/>
    <w:rsid w:val="008F053D"/>
    <w:rsid w:val="008F2586"/>
    <w:rsid w:val="008F2DE4"/>
    <w:rsid w:val="008F2F17"/>
    <w:rsid w:val="008F313B"/>
    <w:rsid w:val="008F399D"/>
    <w:rsid w:val="008F3CA7"/>
    <w:rsid w:val="008F4301"/>
    <w:rsid w:val="008F468D"/>
    <w:rsid w:val="008F4912"/>
    <w:rsid w:val="008F531F"/>
    <w:rsid w:val="008F54CD"/>
    <w:rsid w:val="008F5902"/>
    <w:rsid w:val="008F5F12"/>
    <w:rsid w:val="008F62F2"/>
    <w:rsid w:val="008F6554"/>
    <w:rsid w:val="008F666D"/>
    <w:rsid w:val="008F68C3"/>
    <w:rsid w:val="008F6A10"/>
    <w:rsid w:val="008F6A1D"/>
    <w:rsid w:val="008F6D74"/>
    <w:rsid w:val="008F750E"/>
    <w:rsid w:val="008F75F2"/>
    <w:rsid w:val="008F7E72"/>
    <w:rsid w:val="009000CE"/>
    <w:rsid w:val="00900414"/>
    <w:rsid w:val="00900770"/>
    <w:rsid w:val="00900DE6"/>
    <w:rsid w:val="00901152"/>
    <w:rsid w:val="00901195"/>
    <w:rsid w:val="0090196C"/>
    <w:rsid w:val="00901E09"/>
    <w:rsid w:val="00903247"/>
    <w:rsid w:val="0090335C"/>
    <w:rsid w:val="00903698"/>
    <w:rsid w:val="00903DD9"/>
    <w:rsid w:val="00904057"/>
    <w:rsid w:val="009040B0"/>
    <w:rsid w:val="00904C5B"/>
    <w:rsid w:val="009052D1"/>
    <w:rsid w:val="0090543E"/>
    <w:rsid w:val="009058CF"/>
    <w:rsid w:val="0090729B"/>
    <w:rsid w:val="009078BF"/>
    <w:rsid w:val="00910236"/>
    <w:rsid w:val="0091051D"/>
    <w:rsid w:val="009108DC"/>
    <w:rsid w:val="00911CF9"/>
    <w:rsid w:val="00911E20"/>
    <w:rsid w:val="0091296A"/>
    <w:rsid w:val="00912AF9"/>
    <w:rsid w:val="00913D52"/>
    <w:rsid w:val="0091412C"/>
    <w:rsid w:val="00914468"/>
    <w:rsid w:val="009147C6"/>
    <w:rsid w:val="00914D43"/>
    <w:rsid w:val="00914F9D"/>
    <w:rsid w:val="00915B27"/>
    <w:rsid w:val="009162CE"/>
    <w:rsid w:val="009165DA"/>
    <w:rsid w:val="00916667"/>
    <w:rsid w:val="009177F8"/>
    <w:rsid w:val="009201CE"/>
    <w:rsid w:val="00920AA1"/>
    <w:rsid w:val="00920B94"/>
    <w:rsid w:val="00920C3C"/>
    <w:rsid w:val="00921041"/>
    <w:rsid w:val="00921B03"/>
    <w:rsid w:val="0092228D"/>
    <w:rsid w:val="009223AA"/>
    <w:rsid w:val="009229E6"/>
    <w:rsid w:val="009232D8"/>
    <w:rsid w:val="0092386F"/>
    <w:rsid w:val="00923998"/>
    <w:rsid w:val="00923D46"/>
    <w:rsid w:val="00923E26"/>
    <w:rsid w:val="00924581"/>
    <w:rsid w:val="00924D24"/>
    <w:rsid w:val="00926004"/>
    <w:rsid w:val="009264FD"/>
    <w:rsid w:val="009265B2"/>
    <w:rsid w:val="0092683D"/>
    <w:rsid w:val="00926893"/>
    <w:rsid w:val="009303FB"/>
    <w:rsid w:val="0093091B"/>
    <w:rsid w:val="00930A10"/>
    <w:rsid w:val="00930B32"/>
    <w:rsid w:val="00930BD8"/>
    <w:rsid w:val="0093125E"/>
    <w:rsid w:val="00931F9A"/>
    <w:rsid w:val="00932071"/>
    <w:rsid w:val="00932734"/>
    <w:rsid w:val="00933071"/>
    <w:rsid w:val="0093493E"/>
    <w:rsid w:val="00934A5B"/>
    <w:rsid w:val="00934F8D"/>
    <w:rsid w:val="009350FF"/>
    <w:rsid w:val="009358BA"/>
    <w:rsid w:val="00936FB8"/>
    <w:rsid w:val="0093723C"/>
    <w:rsid w:val="009373D2"/>
    <w:rsid w:val="00937401"/>
    <w:rsid w:val="00940744"/>
    <w:rsid w:val="0094087F"/>
    <w:rsid w:val="00940C0F"/>
    <w:rsid w:val="009417E0"/>
    <w:rsid w:val="00941A12"/>
    <w:rsid w:val="00941D17"/>
    <w:rsid w:val="0094234C"/>
    <w:rsid w:val="00942862"/>
    <w:rsid w:val="009428B8"/>
    <w:rsid w:val="009431A5"/>
    <w:rsid w:val="00943B86"/>
    <w:rsid w:val="00943EB4"/>
    <w:rsid w:val="009455A9"/>
    <w:rsid w:val="0094571F"/>
    <w:rsid w:val="00945F37"/>
    <w:rsid w:val="009466B1"/>
    <w:rsid w:val="00946CBB"/>
    <w:rsid w:val="00946E97"/>
    <w:rsid w:val="00947577"/>
    <w:rsid w:val="009506BE"/>
    <w:rsid w:val="00950B30"/>
    <w:rsid w:val="00950EDF"/>
    <w:rsid w:val="00951FE6"/>
    <w:rsid w:val="00952126"/>
    <w:rsid w:val="00952456"/>
    <w:rsid w:val="00952907"/>
    <w:rsid w:val="00952938"/>
    <w:rsid w:val="00953975"/>
    <w:rsid w:val="00955B05"/>
    <w:rsid w:val="00955D80"/>
    <w:rsid w:val="00955F2D"/>
    <w:rsid w:val="00960289"/>
    <w:rsid w:val="009615AA"/>
    <w:rsid w:val="00962F57"/>
    <w:rsid w:val="009639A9"/>
    <w:rsid w:val="009642C8"/>
    <w:rsid w:val="009645BD"/>
    <w:rsid w:val="00964B97"/>
    <w:rsid w:val="00964C78"/>
    <w:rsid w:val="0096688E"/>
    <w:rsid w:val="00967122"/>
    <w:rsid w:val="00967406"/>
    <w:rsid w:val="00967B82"/>
    <w:rsid w:val="00967FAC"/>
    <w:rsid w:val="009700D5"/>
    <w:rsid w:val="00970C32"/>
    <w:rsid w:val="00971EFA"/>
    <w:rsid w:val="00973073"/>
    <w:rsid w:val="009735E0"/>
    <w:rsid w:val="00973BB2"/>
    <w:rsid w:val="00974D98"/>
    <w:rsid w:val="00975C8A"/>
    <w:rsid w:val="00975D6A"/>
    <w:rsid w:val="00976AE9"/>
    <w:rsid w:val="00976D93"/>
    <w:rsid w:val="00977454"/>
    <w:rsid w:val="0097773E"/>
    <w:rsid w:val="00977C44"/>
    <w:rsid w:val="009806EF"/>
    <w:rsid w:val="00980E9D"/>
    <w:rsid w:val="0098156A"/>
    <w:rsid w:val="009822F6"/>
    <w:rsid w:val="00982757"/>
    <w:rsid w:val="0098499E"/>
    <w:rsid w:val="00984B3F"/>
    <w:rsid w:val="00985260"/>
    <w:rsid w:val="00985A61"/>
    <w:rsid w:val="00985A7C"/>
    <w:rsid w:val="00985B8B"/>
    <w:rsid w:val="009867BC"/>
    <w:rsid w:val="009868AE"/>
    <w:rsid w:val="00986A61"/>
    <w:rsid w:val="00986DD3"/>
    <w:rsid w:val="009873AD"/>
    <w:rsid w:val="009873C4"/>
    <w:rsid w:val="009879E4"/>
    <w:rsid w:val="00987BF5"/>
    <w:rsid w:val="00987CB0"/>
    <w:rsid w:val="00990187"/>
    <w:rsid w:val="00990434"/>
    <w:rsid w:val="00990557"/>
    <w:rsid w:val="00990E4E"/>
    <w:rsid w:val="009912A3"/>
    <w:rsid w:val="00992905"/>
    <w:rsid w:val="00992AF3"/>
    <w:rsid w:val="00992DCA"/>
    <w:rsid w:val="00992E8C"/>
    <w:rsid w:val="0099349E"/>
    <w:rsid w:val="009937C5"/>
    <w:rsid w:val="00994DAD"/>
    <w:rsid w:val="00994F26"/>
    <w:rsid w:val="009955D6"/>
    <w:rsid w:val="0099657F"/>
    <w:rsid w:val="00996EF3"/>
    <w:rsid w:val="009970E7"/>
    <w:rsid w:val="009973A7"/>
    <w:rsid w:val="009975D8"/>
    <w:rsid w:val="009A1D96"/>
    <w:rsid w:val="009A1F6D"/>
    <w:rsid w:val="009A21E9"/>
    <w:rsid w:val="009A2F57"/>
    <w:rsid w:val="009A3953"/>
    <w:rsid w:val="009A3EB9"/>
    <w:rsid w:val="009A49F2"/>
    <w:rsid w:val="009A4A4C"/>
    <w:rsid w:val="009A4E58"/>
    <w:rsid w:val="009A59EF"/>
    <w:rsid w:val="009A5BB5"/>
    <w:rsid w:val="009A5FA9"/>
    <w:rsid w:val="009A6EA3"/>
    <w:rsid w:val="009A719A"/>
    <w:rsid w:val="009A787D"/>
    <w:rsid w:val="009A78B0"/>
    <w:rsid w:val="009A7962"/>
    <w:rsid w:val="009A7A22"/>
    <w:rsid w:val="009A7D92"/>
    <w:rsid w:val="009B02ED"/>
    <w:rsid w:val="009B05D0"/>
    <w:rsid w:val="009B0753"/>
    <w:rsid w:val="009B11A6"/>
    <w:rsid w:val="009B3B2C"/>
    <w:rsid w:val="009B4184"/>
    <w:rsid w:val="009B4D28"/>
    <w:rsid w:val="009B4D34"/>
    <w:rsid w:val="009B5304"/>
    <w:rsid w:val="009B5AC0"/>
    <w:rsid w:val="009B5C57"/>
    <w:rsid w:val="009B6A71"/>
    <w:rsid w:val="009B732D"/>
    <w:rsid w:val="009B73FA"/>
    <w:rsid w:val="009C14CC"/>
    <w:rsid w:val="009C1620"/>
    <w:rsid w:val="009C16D6"/>
    <w:rsid w:val="009C2CF4"/>
    <w:rsid w:val="009C2FD1"/>
    <w:rsid w:val="009C347D"/>
    <w:rsid w:val="009C3992"/>
    <w:rsid w:val="009C3E37"/>
    <w:rsid w:val="009C47A6"/>
    <w:rsid w:val="009C5179"/>
    <w:rsid w:val="009C56F0"/>
    <w:rsid w:val="009C5DEF"/>
    <w:rsid w:val="009C6C0E"/>
    <w:rsid w:val="009C6EDE"/>
    <w:rsid w:val="009C7A8E"/>
    <w:rsid w:val="009D0221"/>
    <w:rsid w:val="009D030E"/>
    <w:rsid w:val="009D0851"/>
    <w:rsid w:val="009D1326"/>
    <w:rsid w:val="009D1489"/>
    <w:rsid w:val="009D14C0"/>
    <w:rsid w:val="009D1B3B"/>
    <w:rsid w:val="009D2B31"/>
    <w:rsid w:val="009D2BAC"/>
    <w:rsid w:val="009D2D1A"/>
    <w:rsid w:val="009D303A"/>
    <w:rsid w:val="009D30B7"/>
    <w:rsid w:val="009D45FD"/>
    <w:rsid w:val="009D4C89"/>
    <w:rsid w:val="009D7887"/>
    <w:rsid w:val="009D7E54"/>
    <w:rsid w:val="009E0DD0"/>
    <w:rsid w:val="009E13AE"/>
    <w:rsid w:val="009E18F9"/>
    <w:rsid w:val="009E22C6"/>
    <w:rsid w:val="009E29C1"/>
    <w:rsid w:val="009E30FC"/>
    <w:rsid w:val="009E4176"/>
    <w:rsid w:val="009E4843"/>
    <w:rsid w:val="009E48E1"/>
    <w:rsid w:val="009E4AFA"/>
    <w:rsid w:val="009E4FAF"/>
    <w:rsid w:val="009E5355"/>
    <w:rsid w:val="009E6434"/>
    <w:rsid w:val="009E7578"/>
    <w:rsid w:val="009F00EC"/>
    <w:rsid w:val="009F1153"/>
    <w:rsid w:val="009F1E99"/>
    <w:rsid w:val="009F20DF"/>
    <w:rsid w:val="009F28F8"/>
    <w:rsid w:val="009F2E6F"/>
    <w:rsid w:val="009F3D9D"/>
    <w:rsid w:val="009F4659"/>
    <w:rsid w:val="009F5274"/>
    <w:rsid w:val="009F64EE"/>
    <w:rsid w:val="00A004BF"/>
    <w:rsid w:val="00A00783"/>
    <w:rsid w:val="00A00DD3"/>
    <w:rsid w:val="00A020AA"/>
    <w:rsid w:val="00A03459"/>
    <w:rsid w:val="00A0393A"/>
    <w:rsid w:val="00A0398C"/>
    <w:rsid w:val="00A03E55"/>
    <w:rsid w:val="00A04396"/>
    <w:rsid w:val="00A048A6"/>
    <w:rsid w:val="00A04FFF"/>
    <w:rsid w:val="00A0576D"/>
    <w:rsid w:val="00A1002D"/>
    <w:rsid w:val="00A115F0"/>
    <w:rsid w:val="00A121F6"/>
    <w:rsid w:val="00A12626"/>
    <w:rsid w:val="00A12ABF"/>
    <w:rsid w:val="00A12E64"/>
    <w:rsid w:val="00A1392A"/>
    <w:rsid w:val="00A13BBF"/>
    <w:rsid w:val="00A13E66"/>
    <w:rsid w:val="00A146FF"/>
    <w:rsid w:val="00A14C93"/>
    <w:rsid w:val="00A152CB"/>
    <w:rsid w:val="00A15746"/>
    <w:rsid w:val="00A15B62"/>
    <w:rsid w:val="00A15FC2"/>
    <w:rsid w:val="00A1615D"/>
    <w:rsid w:val="00A16324"/>
    <w:rsid w:val="00A16B73"/>
    <w:rsid w:val="00A2016D"/>
    <w:rsid w:val="00A214A9"/>
    <w:rsid w:val="00A22076"/>
    <w:rsid w:val="00A238A1"/>
    <w:rsid w:val="00A23E0B"/>
    <w:rsid w:val="00A2450C"/>
    <w:rsid w:val="00A251DF"/>
    <w:rsid w:val="00A251FA"/>
    <w:rsid w:val="00A2544D"/>
    <w:rsid w:val="00A26451"/>
    <w:rsid w:val="00A26512"/>
    <w:rsid w:val="00A2672F"/>
    <w:rsid w:val="00A26FF1"/>
    <w:rsid w:val="00A271D2"/>
    <w:rsid w:val="00A277D7"/>
    <w:rsid w:val="00A300EA"/>
    <w:rsid w:val="00A309CB"/>
    <w:rsid w:val="00A3170E"/>
    <w:rsid w:val="00A31B02"/>
    <w:rsid w:val="00A3238B"/>
    <w:rsid w:val="00A32CDD"/>
    <w:rsid w:val="00A32F17"/>
    <w:rsid w:val="00A32F4B"/>
    <w:rsid w:val="00A33276"/>
    <w:rsid w:val="00A33D91"/>
    <w:rsid w:val="00A3443E"/>
    <w:rsid w:val="00A34B8C"/>
    <w:rsid w:val="00A35BA3"/>
    <w:rsid w:val="00A36092"/>
    <w:rsid w:val="00A36AF2"/>
    <w:rsid w:val="00A36CD4"/>
    <w:rsid w:val="00A372B0"/>
    <w:rsid w:val="00A40662"/>
    <w:rsid w:val="00A40BD0"/>
    <w:rsid w:val="00A40C51"/>
    <w:rsid w:val="00A413B9"/>
    <w:rsid w:val="00A41F5B"/>
    <w:rsid w:val="00A42127"/>
    <w:rsid w:val="00A42EF4"/>
    <w:rsid w:val="00A42EF8"/>
    <w:rsid w:val="00A446D6"/>
    <w:rsid w:val="00A44BBC"/>
    <w:rsid w:val="00A45035"/>
    <w:rsid w:val="00A4523D"/>
    <w:rsid w:val="00A456BA"/>
    <w:rsid w:val="00A45A67"/>
    <w:rsid w:val="00A46581"/>
    <w:rsid w:val="00A465A3"/>
    <w:rsid w:val="00A46EE8"/>
    <w:rsid w:val="00A46F78"/>
    <w:rsid w:val="00A47247"/>
    <w:rsid w:val="00A47ADD"/>
    <w:rsid w:val="00A47BC5"/>
    <w:rsid w:val="00A50181"/>
    <w:rsid w:val="00A5065E"/>
    <w:rsid w:val="00A509E0"/>
    <w:rsid w:val="00A50E45"/>
    <w:rsid w:val="00A50E88"/>
    <w:rsid w:val="00A5296B"/>
    <w:rsid w:val="00A52CCB"/>
    <w:rsid w:val="00A5301B"/>
    <w:rsid w:val="00A544AB"/>
    <w:rsid w:val="00A55188"/>
    <w:rsid w:val="00A552E2"/>
    <w:rsid w:val="00A56058"/>
    <w:rsid w:val="00A56674"/>
    <w:rsid w:val="00A57689"/>
    <w:rsid w:val="00A605FD"/>
    <w:rsid w:val="00A60D46"/>
    <w:rsid w:val="00A6111D"/>
    <w:rsid w:val="00A628EB"/>
    <w:rsid w:val="00A62BA5"/>
    <w:rsid w:val="00A62C5A"/>
    <w:rsid w:val="00A62D32"/>
    <w:rsid w:val="00A636CF"/>
    <w:rsid w:val="00A63F3F"/>
    <w:rsid w:val="00A6476D"/>
    <w:rsid w:val="00A656BD"/>
    <w:rsid w:val="00A65CFB"/>
    <w:rsid w:val="00A65F4C"/>
    <w:rsid w:val="00A66CC1"/>
    <w:rsid w:val="00A710C7"/>
    <w:rsid w:val="00A71956"/>
    <w:rsid w:val="00A71D6F"/>
    <w:rsid w:val="00A726F3"/>
    <w:rsid w:val="00A72A35"/>
    <w:rsid w:val="00A7323D"/>
    <w:rsid w:val="00A74965"/>
    <w:rsid w:val="00A74F52"/>
    <w:rsid w:val="00A7557F"/>
    <w:rsid w:val="00A76A4C"/>
    <w:rsid w:val="00A76CBA"/>
    <w:rsid w:val="00A77193"/>
    <w:rsid w:val="00A774AA"/>
    <w:rsid w:val="00A77E08"/>
    <w:rsid w:val="00A807C7"/>
    <w:rsid w:val="00A80D06"/>
    <w:rsid w:val="00A8182B"/>
    <w:rsid w:val="00A81A2C"/>
    <w:rsid w:val="00A820BA"/>
    <w:rsid w:val="00A82ABF"/>
    <w:rsid w:val="00A82EDA"/>
    <w:rsid w:val="00A840FF"/>
    <w:rsid w:val="00A84BC5"/>
    <w:rsid w:val="00A84F0F"/>
    <w:rsid w:val="00A85074"/>
    <w:rsid w:val="00A851DE"/>
    <w:rsid w:val="00A86356"/>
    <w:rsid w:val="00A86426"/>
    <w:rsid w:val="00A86BDD"/>
    <w:rsid w:val="00A93F9C"/>
    <w:rsid w:val="00A949AB"/>
    <w:rsid w:val="00A94C69"/>
    <w:rsid w:val="00A96047"/>
    <w:rsid w:val="00A961E3"/>
    <w:rsid w:val="00A96392"/>
    <w:rsid w:val="00A97177"/>
    <w:rsid w:val="00AA02EF"/>
    <w:rsid w:val="00AA1143"/>
    <w:rsid w:val="00AA128C"/>
    <w:rsid w:val="00AA1E58"/>
    <w:rsid w:val="00AA2374"/>
    <w:rsid w:val="00AA261A"/>
    <w:rsid w:val="00AA2D09"/>
    <w:rsid w:val="00AA4FA1"/>
    <w:rsid w:val="00AA50EF"/>
    <w:rsid w:val="00AA5871"/>
    <w:rsid w:val="00AA6547"/>
    <w:rsid w:val="00AA679A"/>
    <w:rsid w:val="00AB1220"/>
    <w:rsid w:val="00AB127D"/>
    <w:rsid w:val="00AB1D38"/>
    <w:rsid w:val="00AB24B1"/>
    <w:rsid w:val="00AB3426"/>
    <w:rsid w:val="00AB482B"/>
    <w:rsid w:val="00AB4C1E"/>
    <w:rsid w:val="00AB4D3D"/>
    <w:rsid w:val="00AB4D99"/>
    <w:rsid w:val="00AB4E7B"/>
    <w:rsid w:val="00AB4F9A"/>
    <w:rsid w:val="00AB50C1"/>
    <w:rsid w:val="00AB52C3"/>
    <w:rsid w:val="00AB5E5E"/>
    <w:rsid w:val="00AB64A7"/>
    <w:rsid w:val="00AB66D2"/>
    <w:rsid w:val="00AB7064"/>
    <w:rsid w:val="00AB7267"/>
    <w:rsid w:val="00AB7293"/>
    <w:rsid w:val="00AB735A"/>
    <w:rsid w:val="00AC00A9"/>
    <w:rsid w:val="00AC00B5"/>
    <w:rsid w:val="00AC0E7A"/>
    <w:rsid w:val="00AC18A3"/>
    <w:rsid w:val="00AC21E4"/>
    <w:rsid w:val="00AC24D2"/>
    <w:rsid w:val="00AC2947"/>
    <w:rsid w:val="00AC2B71"/>
    <w:rsid w:val="00AC3594"/>
    <w:rsid w:val="00AC35E3"/>
    <w:rsid w:val="00AC4BB1"/>
    <w:rsid w:val="00AC65AB"/>
    <w:rsid w:val="00AC6F4A"/>
    <w:rsid w:val="00AC7A07"/>
    <w:rsid w:val="00AC7AC8"/>
    <w:rsid w:val="00AC7ACC"/>
    <w:rsid w:val="00AD0A12"/>
    <w:rsid w:val="00AD1910"/>
    <w:rsid w:val="00AD1C51"/>
    <w:rsid w:val="00AD20E8"/>
    <w:rsid w:val="00AD382B"/>
    <w:rsid w:val="00AD41B7"/>
    <w:rsid w:val="00AD4BFE"/>
    <w:rsid w:val="00AD55F3"/>
    <w:rsid w:val="00AD56DD"/>
    <w:rsid w:val="00AD5705"/>
    <w:rsid w:val="00AD5741"/>
    <w:rsid w:val="00AD6F06"/>
    <w:rsid w:val="00AD78D3"/>
    <w:rsid w:val="00AD7A47"/>
    <w:rsid w:val="00AE008B"/>
    <w:rsid w:val="00AE01FB"/>
    <w:rsid w:val="00AE1126"/>
    <w:rsid w:val="00AE1537"/>
    <w:rsid w:val="00AE2C12"/>
    <w:rsid w:val="00AE3BD6"/>
    <w:rsid w:val="00AE498E"/>
    <w:rsid w:val="00AE525F"/>
    <w:rsid w:val="00AE5D7E"/>
    <w:rsid w:val="00AE63D3"/>
    <w:rsid w:val="00AE776C"/>
    <w:rsid w:val="00AE7EA6"/>
    <w:rsid w:val="00AF07A9"/>
    <w:rsid w:val="00AF0CCB"/>
    <w:rsid w:val="00AF1F33"/>
    <w:rsid w:val="00AF2A2A"/>
    <w:rsid w:val="00AF314A"/>
    <w:rsid w:val="00AF3373"/>
    <w:rsid w:val="00AF3D14"/>
    <w:rsid w:val="00AF3EA9"/>
    <w:rsid w:val="00AF4817"/>
    <w:rsid w:val="00AF5550"/>
    <w:rsid w:val="00AF5FF4"/>
    <w:rsid w:val="00AF72F7"/>
    <w:rsid w:val="00AF7530"/>
    <w:rsid w:val="00AF759F"/>
    <w:rsid w:val="00AF7AF3"/>
    <w:rsid w:val="00B00313"/>
    <w:rsid w:val="00B00C29"/>
    <w:rsid w:val="00B00D94"/>
    <w:rsid w:val="00B0120C"/>
    <w:rsid w:val="00B01527"/>
    <w:rsid w:val="00B01D5A"/>
    <w:rsid w:val="00B01E93"/>
    <w:rsid w:val="00B02637"/>
    <w:rsid w:val="00B03383"/>
    <w:rsid w:val="00B03853"/>
    <w:rsid w:val="00B04D4F"/>
    <w:rsid w:val="00B04E10"/>
    <w:rsid w:val="00B05447"/>
    <w:rsid w:val="00B07C1F"/>
    <w:rsid w:val="00B1078A"/>
    <w:rsid w:val="00B11223"/>
    <w:rsid w:val="00B11AF3"/>
    <w:rsid w:val="00B1253E"/>
    <w:rsid w:val="00B12600"/>
    <w:rsid w:val="00B12F7A"/>
    <w:rsid w:val="00B14BC1"/>
    <w:rsid w:val="00B156B5"/>
    <w:rsid w:val="00B156BF"/>
    <w:rsid w:val="00B16230"/>
    <w:rsid w:val="00B1623A"/>
    <w:rsid w:val="00B174C1"/>
    <w:rsid w:val="00B17D1E"/>
    <w:rsid w:val="00B17ED7"/>
    <w:rsid w:val="00B20C90"/>
    <w:rsid w:val="00B21D84"/>
    <w:rsid w:val="00B229D8"/>
    <w:rsid w:val="00B22DA5"/>
    <w:rsid w:val="00B237C6"/>
    <w:rsid w:val="00B24594"/>
    <w:rsid w:val="00B245C7"/>
    <w:rsid w:val="00B24BFA"/>
    <w:rsid w:val="00B24D01"/>
    <w:rsid w:val="00B2537A"/>
    <w:rsid w:val="00B26DBE"/>
    <w:rsid w:val="00B27E5E"/>
    <w:rsid w:val="00B301A8"/>
    <w:rsid w:val="00B303BD"/>
    <w:rsid w:val="00B305C7"/>
    <w:rsid w:val="00B3083C"/>
    <w:rsid w:val="00B308AA"/>
    <w:rsid w:val="00B3098B"/>
    <w:rsid w:val="00B316DC"/>
    <w:rsid w:val="00B3200D"/>
    <w:rsid w:val="00B32988"/>
    <w:rsid w:val="00B33FE3"/>
    <w:rsid w:val="00B34483"/>
    <w:rsid w:val="00B344AE"/>
    <w:rsid w:val="00B34A76"/>
    <w:rsid w:val="00B34C1E"/>
    <w:rsid w:val="00B353D6"/>
    <w:rsid w:val="00B35545"/>
    <w:rsid w:val="00B36246"/>
    <w:rsid w:val="00B36E9C"/>
    <w:rsid w:val="00B373F3"/>
    <w:rsid w:val="00B3761E"/>
    <w:rsid w:val="00B40639"/>
    <w:rsid w:val="00B41320"/>
    <w:rsid w:val="00B41DB0"/>
    <w:rsid w:val="00B41F5D"/>
    <w:rsid w:val="00B42054"/>
    <w:rsid w:val="00B42128"/>
    <w:rsid w:val="00B43944"/>
    <w:rsid w:val="00B442EA"/>
    <w:rsid w:val="00B44A97"/>
    <w:rsid w:val="00B458C1"/>
    <w:rsid w:val="00B45BC3"/>
    <w:rsid w:val="00B45D18"/>
    <w:rsid w:val="00B467EF"/>
    <w:rsid w:val="00B46926"/>
    <w:rsid w:val="00B46A17"/>
    <w:rsid w:val="00B471F1"/>
    <w:rsid w:val="00B4732C"/>
    <w:rsid w:val="00B47F9A"/>
    <w:rsid w:val="00B5053D"/>
    <w:rsid w:val="00B508FE"/>
    <w:rsid w:val="00B50B31"/>
    <w:rsid w:val="00B50C0E"/>
    <w:rsid w:val="00B50F0D"/>
    <w:rsid w:val="00B51891"/>
    <w:rsid w:val="00B51D15"/>
    <w:rsid w:val="00B53D7C"/>
    <w:rsid w:val="00B55635"/>
    <w:rsid w:val="00B55790"/>
    <w:rsid w:val="00B56054"/>
    <w:rsid w:val="00B56C07"/>
    <w:rsid w:val="00B56EE9"/>
    <w:rsid w:val="00B57041"/>
    <w:rsid w:val="00B571E8"/>
    <w:rsid w:val="00B6048C"/>
    <w:rsid w:val="00B604E8"/>
    <w:rsid w:val="00B608BC"/>
    <w:rsid w:val="00B62041"/>
    <w:rsid w:val="00B6254D"/>
    <w:rsid w:val="00B625AA"/>
    <w:rsid w:val="00B626A7"/>
    <w:rsid w:val="00B63B22"/>
    <w:rsid w:val="00B64A38"/>
    <w:rsid w:val="00B64A9A"/>
    <w:rsid w:val="00B64BA7"/>
    <w:rsid w:val="00B64DF1"/>
    <w:rsid w:val="00B65DC2"/>
    <w:rsid w:val="00B661AC"/>
    <w:rsid w:val="00B66644"/>
    <w:rsid w:val="00B6666B"/>
    <w:rsid w:val="00B67833"/>
    <w:rsid w:val="00B67F5D"/>
    <w:rsid w:val="00B70528"/>
    <w:rsid w:val="00B70A38"/>
    <w:rsid w:val="00B70E3B"/>
    <w:rsid w:val="00B70F2D"/>
    <w:rsid w:val="00B71196"/>
    <w:rsid w:val="00B718E5"/>
    <w:rsid w:val="00B72164"/>
    <w:rsid w:val="00B72655"/>
    <w:rsid w:val="00B7352D"/>
    <w:rsid w:val="00B7381F"/>
    <w:rsid w:val="00B741C7"/>
    <w:rsid w:val="00B742E5"/>
    <w:rsid w:val="00B74BBF"/>
    <w:rsid w:val="00B752EC"/>
    <w:rsid w:val="00B76245"/>
    <w:rsid w:val="00B76A36"/>
    <w:rsid w:val="00B76BC1"/>
    <w:rsid w:val="00B77BAF"/>
    <w:rsid w:val="00B8036F"/>
    <w:rsid w:val="00B80ADA"/>
    <w:rsid w:val="00B81CAB"/>
    <w:rsid w:val="00B81DF6"/>
    <w:rsid w:val="00B826FB"/>
    <w:rsid w:val="00B83569"/>
    <w:rsid w:val="00B83998"/>
    <w:rsid w:val="00B83C72"/>
    <w:rsid w:val="00B83DBB"/>
    <w:rsid w:val="00B84962"/>
    <w:rsid w:val="00B862A6"/>
    <w:rsid w:val="00B86B52"/>
    <w:rsid w:val="00B8720F"/>
    <w:rsid w:val="00B87E1C"/>
    <w:rsid w:val="00B90AE6"/>
    <w:rsid w:val="00B9173E"/>
    <w:rsid w:val="00B92F33"/>
    <w:rsid w:val="00B940DB"/>
    <w:rsid w:val="00B9494D"/>
    <w:rsid w:val="00B94CEE"/>
    <w:rsid w:val="00B94F13"/>
    <w:rsid w:val="00B950AC"/>
    <w:rsid w:val="00B9565E"/>
    <w:rsid w:val="00B966A6"/>
    <w:rsid w:val="00B97500"/>
    <w:rsid w:val="00BA036D"/>
    <w:rsid w:val="00BA0E0B"/>
    <w:rsid w:val="00BA1972"/>
    <w:rsid w:val="00BA2304"/>
    <w:rsid w:val="00BA278D"/>
    <w:rsid w:val="00BA28C4"/>
    <w:rsid w:val="00BA2BEC"/>
    <w:rsid w:val="00BA2CF3"/>
    <w:rsid w:val="00BA3134"/>
    <w:rsid w:val="00BA333F"/>
    <w:rsid w:val="00BA4EE6"/>
    <w:rsid w:val="00BA5AEF"/>
    <w:rsid w:val="00BA5C31"/>
    <w:rsid w:val="00BA5EDC"/>
    <w:rsid w:val="00BA6002"/>
    <w:rsid w:val="00BA6BB7"/>
    <w:rsid w:val="00BA6DBD"/>
    <w:rsid w:val="00BA700A"/>
    <w:rsid w:val="00BA724B"/>
    <w:rsid w:val="00BA74FB"/>
    <w:rsid w:val="00BA7978"/>
    <w:rsid w:val="00BA7A9D"/>
    <w:rsid w:val="00BA7EE2"/>
    <w:rsid w:val="00BB0163"/>
    <w:rsid w:val="00BB1938"/>
    <w:rsid w:val="00BB1F72"/>
    <w:rsid w:val="00BB268F"/>
    <w:rsid w:val="00BB27B9"/>
    <w:rsid w:val="00BB2AE4"/>
    <w:rsid w:val="00BB2F64"/>
    <w:rsid w:val="00BB3320"/>
    <w:rsid w:val="00BB3FE3"/>
    <w:rsid w:val="00BB4FA8"/>
    <w:rsid w:val="00BB53C0"/>
    <w:rsid w:val="00BB6051"/>
    <w:rsid w:val="00BB618D"/>
    <w:rsid w:val="00BC022C"/>
    <w:rsid w:val="00BC09E5"/>
    <w:rsid w:val="00BC1EAB"/>
    <w:rsid w:val="00BC33DB"/>
    <w:rsid w:val="00BC36F3"/>
    <w:rsid w:val="00BC3A50"/>
    <w:rsid w:val="00BC3DEB"/>
    <w:rsid w:val="00BC44A9"/>
    <w:rsid w:val="00BC4522"/>
    <w:rsid w:val="00BC4D69"/>
    <w:rsid w:val="00BC6C68"/>
    <w:rsid w:val="00BD01B4"/>
    <w:rsid w:val="00BD15AD"/>
    <w:rsid w:val="00BD2C93"/>
    <w:rsid w:val="00BD2D4A"/>
    <w:rsid w:val="00BD3754"/>
    <w:rsid w:val="00BD3776"/>
    <w:rsid w:val="00BD3AC2"/>
    <w:rsid w:val="00BD3DFE"/>
    <w:rsid w:val="00BD4C31"/>
    <w:rsid w:val="00BD5B75"/>
    <w:rsid w:val="00BD5DD0"/>
    <w:rsid w:val="00BD61CF"/>
    <w:rsid w:val="00BD6C7E"/>
    <w:rsid w:val="00BD7363"/>
    <w:rsid w:val="00BE0000"/>
    <w:rsid w:val="00BE17A6"/>
    <w:rsid w:val="00BE1981"/>
    <w:rsid w:val="00BE1A14"/>
    <w:rsid w:val="00BE21FE"/>
    <w:rsid w:val="00BE229B"/>
    <w:rsid w:val="00BE2BCE"/>
    <w:rsid w:val="00BE2C47"/>
    <w:rsid w:val="00BE3151"/>
    <w:rsid w:val="00BE37D4"/>
    <w:rsid w:val="00BE3EAA"/>
    <w:rsid w:val="00BE557B"/>
    <w:rsid w:val="00BE5913"/>
    <w:rsid w:val="00BE5970"/>
    <w:rsid w:val="00BE5CEA"/>
    <w:rsid w:val="00BE5E8A"/>
    <w:rsid w:val="00BE6094"/>
    <w:rsid w:val="00BE6DF5"/>
    <w:rsid w:val="00BE7D8E"/>
    <w:rsid w:val="00BF02FC"/>
    <w:rsid w:val="00BF0A53"/>
    <w:rsid w:val="00BF31DF"/>
    <w:rsid w:val="00BF3270"/>
    <w:rsid w:val="00BF3832"/>
    <w:rsid w:val="00BF3C23"/>
    <w:rsid w:val="00BF41A8"/>
    <w:rsid w:val="00BF4405"/>
    <w:rsid w:val="00BF4BCC"/>
    <w:rsid w:val="00BF4BD8"/>
    <w:rsid w:val="00BF4CFF"/>
    <w:rsid w:val="00BF5162"/>
    <w:rsid w:val="00BF53A3"/>
    <w:rsid w:val="00BF53FE"/>
    <w:rsid w:val="00BF56A4"/>
    <w:rsid w:val="00BF6327"/>
    <w:rsid w:val="00BF6F11"/>
    <w:rsid w:val="00BF7375"/>
    <w:rsid w:val="00BF7751"/>
    <w:rsid w:val="00C00273"/>
    <w:rsid w:val="00C00B5C"/>
    <w:rsid w:val="00C0141D"/>
    <w:rsid w:val="00C014BE"/>
    <w:rsid w:val="00C01EF3"/>
    <w:rsid w:val="00C02427"/>
    <w:rsid w:val="00C02D24"/>
    <w:rsid w:val="00C02D93"/>
    <w:rsid w:val="00C02FDB"/>
    <w:rsid w:val="00C0307D"/>
    <w:rsid w:val="00C03718"/>
    <w:rsid w:val="00C03FDE"/>
    <w:rsid w:val="00C04ADD"/>
    <w:rsid w:val="00C05E2F"/>
    <w:rsid w:val="00C05E59"/>
    <w:rsid w:val="00C063B7"/>
    <w:rsid w:val="00C066CA"/>
    <w:rsid w:val="00C0690A"/>
    <w:rsid w:val="00C0752A"/>
    <w:rsid w:val="00C07DC9"/>
    <w:rsid w:val="00C100EA"/>
    <w:rsid w:val="00C1033B"/>
    <w:rsid w:val="00C1075D"/>
    <w:rsid w:val="00C10764"/>
    <w:rsid w:val="00C108E7"/>
    <w:rsid w:val="00C10F48"/>
    <w:rsid w:val="00C1153F"/>
    <w:rsid w:val="00C11A7A"/>
    <w:rsid w:val="00C12640"/>
    <w:rsid w:val="00C126DB"/>
    <w:rsid w:val="00C127EB"/>
    <w:rsid w:val="00C12E33"/>
    <w:rsid w:val="00C13293"/>
    <w:rsid w:val="00C14DD8"/>
    <w:rsid w:val="00C15562"/>
    <w:rsid w:val="00C1575D"/>
    <w:rsid w:val="00C163A2"/>
    <w:rsid w:val="00C17714"/>
    <w:rsid w:val="00C17B2C"/>
    <w:rsid w:val="00C17C7A"/>
    <w:rsid w:val="00C17D26"/>
    <w:rsid w:val="00C17FEE"/>
    <w:rsid w:val="00C20C13"/>
    <w:rsid w:val="00C215E0"/>
    <w:rsid w:val="00C21C21"/>
    <w:rsid w:val="00C21DC0"/>
    <w:rsid w:val="00C2214D"/>
    <w:rsid w:val="00C227F6"/>
    <w:rsid w:val="00C229C1"/>
    <w:rsid w:val="00C23567"/>
    <w:rsid w:val="00C23B37"/>
    <w:rsid w:val="00C23DCA"/>
    <w:rsid w:val="00C24AF8"/>
    <w:rsid w:val="00C24C0A"/>
    <w:rsid w:val="00C24C2A"/>
    <w:rsid w:val="00C25805"/>
    <w:rsid w:val="00C25CC0"/>
    <w:rsid w:val="00C26C90"/>
    <w:rsid w:val="00C278C7"/>
    <w:rsid w:val="00C306CB"/>
    <w:rsid w:val="00C311E8"/>
    <w:rsid w:val="00C318BE"/>
    <w:rsid w:val="00C31C93"/>
    <w:rsid w:val="00C32BCE"/>
    <w:rsid w:val="00C3350A"/>
    <w:rsid w:val="00C342A5"/>
    <w:rsid w:val="00C349ED"/>
    <w:rsid w:val="00C35691"/>
    <w:rsid w:val="00C3599F"/>
    <w:rsid w:val="00C3667D"/>
    <w:rsid w:val="00C36D3B"/>
    <w:rsid w:val="00C37717"/>
    <w:rsid w:val="00C37BCD"/>
    <w:rsid w:val="00C40AAD"/>
    <w:rsid w:val="00C41760"/>
    <w:rsid w:val="00C41EE8"/>
    <w:rsid w:val="00C425C7"/>
    <w:rsid w:val="00C430F0"/>
    <w:rsid w:val="00C44844"/>
    <w:rsid w:val="00C44925"/>
    <w:rsid w:val="00C44EB4"/>
    <w:rsid w:val="00C45E50"/>
    <w:rsid w:val="00C46694"/>
    <w:rsid w:val="00C46765"/>
    <w:rsid w:val="00C46D27"/>
    <w:rsid w:val="00C472B4"/>
    <w:rsid w:val="00C47E25"/>
    <w:rsid w:val="00C50AD8"/>
    <w:rsid w:val="00C52045"/>
    <w:rsid w:val="00C52684"/>
    <w:rsid w:val="00C52FDD"/>
    <w:rsid w:val="00C53877"/>
    <w:rsid w:val="00C54319"/>
    <w:rsid w:val="00C543A9"/>
    <w:rsid w:val="00C556C9"/>
    <w:rsid w:val="00C56501"/>
    <w:rsid w:val="00C569E2"/>
    <w:rsid w:val="00C56B19"/>
    <w:rsid w:val="00C5724E"/>
    <w:rsid w:val="00C57702"/>
    <w:rsid w:val="00C57B17"/>
    <w:rsid w:val="00C57CCC"/>
    <w:rsid w:val="00C57EC5"/>
    <w:rsid w:val="00C60DD9"/>
    <w:rsid w:val="00C61A43"/>
    <w:rsid w:val="00C61EF0"/>
    <w:rsid w:val="00C62DEF"/>
    <w:rsid w:val="00C635F5"/>
    <w:rsid w:val="00C635FF"/>
    <w:rsid w:val="00C63C3A"/>
    <w:rsid w:val="00C6406A"/>
    <w:rsid w:val="00C6455F"/>
    <w:rsid w:val="00C64DD6"/>
    <w:rsid w:val="00C64FE5"/>
    <w:rsid w:val="00C65186"/>
    <w:rsid w:val="00C660C2"/>
    <w:rsid w:val="00C663F0"/>
    <w:rsid w:val="00C66FCA"/>
    <w:rsid w:val="00C674EE"/>
    <w:rsid w:val="00C67C15"/>
    <w:rsid w:val="00C67F6B"/>
    <w:rsid w:val="00C704A6"/>
    <w:rsid w:val="00C7056D"/>
    <w:rsid w:val="00C70D00"/>
    <w:rsid w:val="00C7113B"/>
    <w:rsid w:val="00C72FC1"/>
    <w:rsid w:val="00C7369A"/>
    <w:rsid w:val="00C76138"/>
    <w:rsid w:val="00C76BCA"/>
    <w:rsid w:val="00C77DAC"/>
    <w:rsid w:val="00C80C23"/>
    <w:rsid w:val="00C80DAD"/>
    <w:rsid w:val="00C823BD"/>
    <w:rsid w:val="00C8242F"/>
    <w:rsid w:val="00C83DE5"/>
    <w:rsid w:val="00C84654"/>
    <w:rsid w:val="00C849F2"/>
    <w:rsid w:val="00C84D44"/>
    <w:rsid w:val="00C84F0A"/>
    <w:rsid w:val="00C851A7"/>
    <w:rsid w:val="00C85715"/>
    <w:rsid w:val="00C86060"/>
    <w:rsid w:val="00C86E3C"/>
    <w:rsid w:val="00C8774D"/>
    <w:rsid w:val="00C87E88"/>
    <w:rsid w:val="00C90C08"/>
    <w:rsid w:val="00C90F0C"/>
    <w:rsid w:val="00C90F17"/>
    <w:rsid w:val="00C91125"/>
    <w:rsid w:val="00C9174C"/>
    <w:rsid w:val="00C91D8B"/>
    <w:rsid w:val="00C93454"/>
    <w:rsid w:val="00C93D8F"/>
    <w:rsid w:val="00C94580"/>
    <w:rsid w:val="00C947FD"/>
    <w:rsid w:val="00C94856"/>
    <w:rsid w:val="00C95B90"/>
    <w:rsid w:val="00C95DF6"/>
    <w:rsid w:val="00C96947"/>
    <w:rsid w:val="00C96D20"/>
    <w:rsid w:val="00C96E4B"/>
    <w:rsid w:val="00C97C3A"/>
    <w:rsid w:val="00CA02DD"/>
    <w:rsid w:val="00CA04B2"/>
    <w:rsid w:val="00CA06BA"/>
    <w:rsid w:val="00CA0803"/>
    <w:rsid w:val="00CA1F1C"/>
    <w:rsid w:val="00CA228B"/>
    <w:rsid w:val="00CA2F2C"/>
    <w:rsid w:val="00CA3126"/>
    <w:rsid w:val="00CA33BB"/>
    <w:rsid w:val="00CA3614"/>
    <w:rsid w:val="00CA3A62"/>
    <w:rsid w:val="00CA4A87"/>
    <w:rsid w:val="00CA4C68"/>
    <w:rsid w:val="00CA4CAA"/>
    <w:rsid w:val="00CA5518"/>
    <w:rsid w:val="00CA5AAF"/>
    <w:rsid w:val="00CA5D6D"/>
    <w:rsid w:val="00CA61CA"/>
    <w:rsid w:val="00CA6348"/>
    <w:rsid w:val="00CA6539"/>
    <w:rsid w:val="00CA6DD1"/>
    <w:rsid w:val="00CA71F4"/>
    <w:rsid w:val="00CA78F9"/>
    <w:rsid w:val="00CB009F"/>
    <w:rsid w:val="00CB02C6"/>
    <w:rsid w:val="00CB0935"/>
    <w:rsid w:val="00CB1744"/>
    <w:rsid w:val="00CB1C09"/>
    <w:rsid w:val="00CB1FA8"/>
    <w:rsid w:val="00CB2054"/>
    <w:rsid w:val="00CB2949"/>
    <w:rsid w:val="00CB2CA0"/>
    <w:rsid w:val="00CB34C4"/>
    <w:rsid w:val="00CB38AC"/>
    <w:rsid w:val="00CB402B"/>
    <w:rsid w:val="00CB40AB"/>
    <w:rsid w:val="00CB40B3"/>
    <w:rsid w:val="00CB58A6"/>
    <w:rsid w:val="00CB58E5"/>
    <w:rsid w:val="00CB6109"/>
    <w:rsid w:val="00CB635D"/>
    <w:rsid w:val="00CB724E"/>
    <w:rsid w:val="00CB76D4"/>
    <w:rsid w:val="00CB7CA9"/>
    <w:rsid w:val="00CB7EB9"/>
    <w:rsid w:val="00CC0C2B"/>
    <w:rsid w:val="00CC0D57"/>
    <w:rsid w:val="00CC12CB"/>
    <w:rsid w:val="00CC20D6"/>
    <w:rsid w:val="00CC24DC"/>
    <w:rsid w:val="00CC277F"/>
    <w:rsid w:val="00CC3811"/>
    <w:rsid w:val="00CC4747"/>
    <w:rsid w:val="00CC4E7D"/>
    <w:rsid w:val="00CC5059"/>
    <w:rsid w:val="00CC5217"/>
    <w:rsid w:val="00CC5557"/>
    <w:rsid w:val="00CC5A0C"/>
    <w:rsid w:val="00CC5E3C"/>
    <w:rsid w:val="00CC67C8"/>
    <w:rsid w:val="00CC6F69"/>
    <w:rsid w:val="00CC71D5"/>
    <w:rsid w:val="00CC7B99"/>
    <w:rsid w:val="00CD0385"/>
    <w:rsid w:val="00CD0A23"/>
    <w:rsid w:val="00CD0CB9"/>
    <w:rsid w:val="00CD1318"/>
    <w:rsid w:val="00CD15E1"/>
    <w:rsid w:val="00CD2987"/>
    <w:rsid w:val="00CD34C3"/>
    <w:rsid w:val="00CD3BED"/>
    <w:rsid w:val="00CD4699"/>
    <w:rsid w:val="00CD4AE9"/>
    <w:rsid w:val="00CD4C98"/>
    <w:rsid w:val="00CD4D3A"/>
    <w:rsid w:val="00CD55A6"/>
    <w:rsid w:val="00CD58A4"/>
    <w:rsid w:val="00CD6133"/>
    <w:rsid w:val="00CD67A1"/>
    <w:rsid w:val="00CD6F60"/>
    <w:rsid w:val="00CD7E25"/>
    <w:rsid w:val="00CE0065"/>
    <w:rsid w:val="00CE01A5"/>
    <w:rsid w:val="00CE0314"/>
    <w:rsid w:val="00CE08C7"/>
    <w:rsid w:val="00CE0B49"/>
    <w:rsid w:val="00CE1A9D"/>
    <w:rsid w:val="00CE32DB"/>
    <w:rsid w:val="00CE3688"/>
    <w:rsid w:val="00CE3825"/>
    <w:rsid w:val="00CE39BD"/>
    <w:rsid w:val="00CE3E7D"/>
    <w:rsid w:val="00CE3EA4"/>
    <w:rsid w:val="00CE41D9"/>
    <w:rsid w:val="00CE420A"/>
    <w:rsid w:val="00CE4349"/>
    <w:rsid w:val="00CE526C"/>
    <w:rsid w:val="00CE5B7B"/>
    <w:rsid w:val="00CE5DF6"/>
    <w:rsid w:val="00CE63BD"/>
    <w:rsid w:val="00CE63E2"/>
    <w:rsid w:val="00CE7DBA"/>
    <w:rsid w:val="00CF00DE"/>
    <w:rsid w:val="00CF0B70"/>
    <w:rsid w:val="00CF16C7"/>
    <w:rsid w:val="00CF1CA3"/>
    <w:rsid w:val="00CF29D8"/>
    <w:rsid w:val="00CF2F8B"/>
    <w:rsid w:val="00CF33D1"/>
    <w:rsid w:val="00CF4CD5"/>
    <w:rsid w:val="00CF4D25"/>
    <w:rsid w:val="00CF543F"/>
    <w:rsid w:val="00CF5491"/>
    <w:rsid w:val="00CF5624"/>
    <w:rsid w:val="00CF59A5"/>
    <w:rsid w:val="00CF59D8"/>
    <w:rsid w:val="00CF5D44"/>
    <w:rsid w:val="00CF681C"/>
    <w:rsid w:val="00CF71D0"/>
    <w:rsid w:val="00D002D4"/>
    <w:rsid w:val="00D00AF3"/>
    <w:rsid w:val="00D01D45"/>
    <w:rsid w:val="00D01DEC"/>
    <w:rsid w:val="00D02DC6"/>
    <w:rsid w:val="00D0326F"/>
    <w:rsid w:val="00D03817"/>
    <w:rsid w:val="00D03E58"/>
    <w:rsid w:val="00D041A8"/>
    <w:rsid w:val="00D04CDD"/>
    <w:rsid w:val="00D054EA"/>
    <w:rsid w:val="00D05530"/>
    <w:rsid w:val="00D0763B"/>
    <w:rsid w:val="00D07C66"/>
    <w:rsid w:val="00D07F1D"/>
    <w:rsid w:val="00D11C04"/>
    <w:rsid w:val="00D12070"/>
    <w:rsid w:val="00D12160"/>
    <w:rsid w:val="00D121C3"/>
    <w:rsid w:val="00D12867"/>
    <w:rsid w:val="00D12D8A"/>
    <w:rsid w:val="00D13767"/>
    <w:rsid w:val="00D13E3C"/>
    <w:rsid w:val="00D13E4C"/>
    <w:rsid w:val="00D14201"/>
    <w:rsid w:val="00D14361"/>
    <w:rsid w:val="00D14A4A"/>
    <w:rsid w:val="00D154BB"/>
    <w:rsid w:val="00D16169"/>
    <w:rsid w:val="00D16ADE"/>
    <w:rsid w:val="00D17001"/>
    <w:rsid w:val="00D202ED"/>
    <w:rsid w:val="00D202F6"/>
    <w:rsid w:val="00D220FD"/>
    <w:rsid w:val="00D23883"/>
    <w:rsid w:val="00D23BAF"/>
    <w:rsid w:val="00D23D2E"/>
    <w:rsid w:val="00D240D3"/>
    <w:rsid w:val="00D25284"/>
    <w:rsid w:val="00D253F2"/>
    <w:rsid w:val="00D25737"/>
    <w:rsid w:val="00D25BE4"/>
    <w:rsid w:val="00D25C78"/>
    <w:rsid w:val="00D26807"/>
    <w:rsid w:val="00D26909"/>
    <w:rsid w:val="00D26E86"/>
    <w:rsid w:val="00D27242"/>
    <w:rsid w:val="00D275C5"/>
    <w:rsid w:val="00D30188"/>
    <w:rsid w:val="00D30873"/>
    <w:rsid w:val="00D31B3B"/>
    <w:rsid w:val="00D31B74"/>
    <w:rsid w:val="00D32FE7"/>
    <w:rsid w:val="00D33124"/>
    <w:rsid w:val="00D35212"/>
    <w:rsid w:val="00D35B15"/>
    <w:rsid w:val="00D35B82"/>
    <w:rsid w:val="00D36796"/>
    <w:rsid w:val="00D368C6"/>
    <w:rsid w:val="00D3748F"/>
    <w:rsid w:val="00D40AD4"/>
    <w:rsid w:val="00D41CF5"/>
    <w:rsid w:val="00D4304F"/>
    <w:rsid w:val="00D44641"/>
    <w:rsid w:val="00D45B94"/>
    <w:rsid w:val="00D46162"/>
    <w:rsid w:val="00D468A3"/>
    <w:rsid w:val="00D47080"/>
    <w:rsid w:val="00D4760C"/>
    <w:rsid w:val="00D501E1"/>
    <w:rsid w:val="00D5041F"/>
    <w:rsid w:val="00D50B96"/>
    <w:rsid w:val="00D51456"/>
    <w:rsid w:val="00D525E3"/>
    <w:rsid w:val="00D530C4"/>
    <w:rsid w:val="00D54504"/>
    <w:rsid w:val="00D55BF0"/>
    <w:rsid w:val="00D55BFF"/>
    <w:rsid w:val="00D57BF4"/>
    <w:rsid w:val="00D61907"/>
    <w:rsid w:val="00D61F09"/>
    <w:rsid w:val="00D621C8"/>
    <w:rsid w:val="00D62212"/>
    <w:rsid w:val="00D62874"/>
    <w:rsid w:val="00D6373A"/>
    <w:rsid w:val="00D63FDD"/>
    <w:rsid w:val="00D63FEB"/>
    <w:rsid w:val="00D649B2"/>
    <w:rsid w:val="00D64E81"/>
    <w:rsid w:val="00D658BA"/>
    <w:rsid w:val="00D6690C"/>
    <w:rsid w:val="00D67328"/>
    <w:rsid w:val="00D67ED7"/>
    <w:rsid w:val="00D720B1"/>
    <w:rsid w:val="00D7246F"/>
    <w:rsid w:val="00D72BD5"/>
    <w:rsid w:val="00D739D8"/>
    <w:rsid w:val="00D7425A"/>
    <w:rsid w:val="00D74538"/>
    <w:rsid w:val="00D74FA0"/>
    <w:rsid w:val="00D75C18"/>
    <w:rsid w:val="00D763B7"/>
    <w:rsid w:val="00D767B8"/>
    <w:rsid w:val="00D76977"/>
    <w:rsid w:val="00D7741E"/>
    <w:rsid w:val="00D77CB4"/>
    <w:rsid w:val="00D801A9"/>
    <w:rsid w:val="00D8030D"/>
    <w:rsid w:val="00D80669"/>
    <w:rsid w:val="00D81055"/>
    <w:rsid w:val="00D81317"/>
    <w:rsid w:val="00D816FB"/>
    <w:rsid w:val="00D8177B"/>
    <w:rsid w:val="00D81CD2"/>
    <w:rsid w:val="00D8228E"/>
    <w:rsid w:val="00D82420"/>
    <w:rsid w:val="00D826F2"/>
    <w:rsid w:val="00D8280E"/>
    <w:rsid w:val="00D829C6"/>
    <w:rsid w:val="00D830ED"/>
    <w:rsid w:val="00D831BE"/>
    <w:rsid w:val="00D83367"/>
    <w:rsid w:val="00D8375E"/>
    <w:rsid w:val="00D83AB3"/>
    <w:rsid w:val="00D84D31"/>
    <w:rsid w:val="00D850E2"/>
    <w:rsid w:val="00D86B0E"/>
    <w:rsid w:val="00D86D5C"/>
    <w:rsid w:val="00D87FD3"/>
    <w:rsid w:val="00D90CD1"/>
    <w:rsid w:val="00D90D51"/>
    <w:rsid w:val="00D914D6"/>
    <w:rsid w:val="00D91874"/>
    <w:rsid w:val="00D918FC"/>
    <w:rsid w:val="00D93CC0"/>
    <w:rsid w:val="00D949BD"/>
    <w:rsid w:val="00D9519B"/>
    <w:rsid w:val="00D95D6D"/>
    <w:rsid w:val="00D95D76"/>
    <w:rsid w:val="00D978FB"/>
    <w:rsid w:val="00D97DA5"/>
    <w:rsid w:val="00DA0186"/>
    <w:rsid w:val="00DA0C68"/>
    <w:rsid w:val="00DA0D35"/>
    <w:rsid w:val="00DA24AF"/>
    <w:rsid w:val="00DA2830"/>
    <w:rsid w:val="00DA3D34"/>
    <w:rsid w:val="00DA3D58"/>
    <w:rsid w:val="00DA41E2"/>
    <w:rsid w:val="00DA5F50"/>
    <w:rsid w:val="00DA7D88"/>
    <w:rsid w:val="00DB02FC"/>
    <w:rsid w:val="00DB06CE"/>
    <w:rsid w:val="00DB088F"/>
    <w:rsid w:val="00DB09D9"/>
    <w:rsid w:val="00DB188B"/>
    <w:rsid w:val="00DB1960"/>
    <w:rsid w:val="00DB26C3"/>
    <w:rsid w:val="00DB3344"/>
    <w:rsid w:val="00DB3377"/>
    <w:rsid w:val="00DB3BF8"/>
    <w:rsid w:val="00DB3E1D"/>
    <w:rsid w:val="00DB445B"/>
    <w:rsid w:val="00DB5609"/>
    <w:rsid w:val="00DB5CA3"/>
    <w:rsid w:val="00DB5DAC"/>
    <w:rsid w:val="00DB68E1"/>
    <w:rsid w:val="00DB7268"/>
    <w:rsid w:val="00DB78C0"/>
    <w:rsid w:val="00DC0C67"/>
    <w:rsid w:val="00DC0CA8"/>
    <w:rsid w:val="00DC14A8"/>
    <w:rsid w:val="00DC1F14"/>
    <w:rsid w:val="00DC1FFA"/>
    <w:rsid w:val="00DC2425"/>
    <w:rsid w:val="00DC2BCC"/>
    <w:rsid w:val="00DC314F"/>
    <w:rsid w:val="00DC3158"/>
    <w:rsid w:val="00DC370F"/>
    <w:rsid w:val="00DC3C9B"/>
    <w:rsid w:val="00DC3EF2"/>
    <w:rsid w:val="00DC5612"/>
    <w:rsid w:val="00DC5F22"/>
    <w:rsid w:val="00DC60EE"/>
    <w:rsid w:val="00DC620A"/>
    <w:rsid w:val="00DC6847"/>
    <w:rsid w:val="00DC7D1F"/>
    <w:rsid w:val="00DD0D8F"/>
    <w:rsid w:val="00DD18F7"/>
    <w:rsid w:val="00DD254C"/>
    <w:rsid w:val="00DD31ED"/>
    <w:rsid w:val="00DD386B"/>
    <w:rsid w:val="00DD3FF9"/>
    <w:rsid w:val="00DD468D"/>
    <w:rsid w:val="00DD5445"/>
    <w:rsid w:val="00DD5562"/>
    <w:rsid w:val="00DD5976"/>
    <w:rsid w:val="00DD5CE2"/>
    <w:rsid w:val="00DD67B3"/>
    <w:rsid w:val="00DD72CD"/>
    <w:rsid w:val="00DD7C7E"/>
    <w:rsid w:val="00DD7D2C"/>
    <w:rsid w:val="00DE0120"/>
    <w:rsid w:val="00DE1052"/>
    <w:rsid w:val="00DE19FD"/>
    <w:rsid w:val="00DE1CF7"/>
    <w:rsid w:val="00DE2114"/>
    <w:rsid w:val="00DE27F1"/>
    <w:rsid w:val="00DE288E"/>
    <w:rsid w:val="00DE360F"/>
    <w:rsid w:val="00DE3952"/>
    <w:rsid w:val="00DE39FE"/>
    <w:rsid w:val="00DE3C3A"/>
    <w:rsid w:val="00DE3E20"/>
    <w:rsid w:val="00DE400C"/>
    <w:rsid w:val="00DE4115"/>
    <w:rsid w:val="00DE4C45"/>
    <w:rsid w:val="00DE51BD"/>
    <w:rsid w:val="00DE5674"/>
    <w:rsid w:val="00DE6663"/>
    <w:rsid w:val="00DE698B"/>
    <w:rsid w:val="00DE6B40"/>
    <w:rsid w:val="00DE737C"/>
    <w:rsid w:val="00DE7B2E"/>
    <w:rsid w:val="00DF0D3A"/>
    <w:rsid w:val="00DF20B2"/>
    <w:rsid w:val="00DF2446"/>
    <w:rsid w:val="00DF2CDF"/>
    <w:rsid w:val="00DF2F71"/>
    <w:rsid w:val="00DF3330"/>
    <w:rsid w:val="00DF36DD"/>
    <w:rsid w:val="00DF4F1B"/>
    <w:rsid w:val="00DF548A"/>
    <w:rsid w:val="00DF56A7"/>
    <w:rsid w:val="00DF59F0"/>
    <w:rsid w:val="00DF68BC"/>
    <w:rsid w:val="00DF6E50"/>
    <w:rsid w:val="00DF7CD8"/>
    <w:rsid w:val="00E000B1"/>
    <w:rsid w:val="00E001D4"/>
    <w:rsid w:val="00E003AE"/>
    <w:rsid w:val="00E00744"/>
    <w:rsid w:val="00E00908"/>
    <w:rsid w:val="00E013DB"/>
    <w:rsid w:val="00E026BB"/>
    <w:rsid w:val="00E040E1"/>
    <w:rsid w:val="00E04E37"/>
    <w:rsid w:val="00E05F27"/>
    <w:rsid w:val="00E065EE"/>
    <w:rsid w:val="00E06691"/>
    <w:rsid w:val="00E066F3"/>
    <w:rsid w:val="00E06790"/>
    <w:rsid w:val="00E0761F"/>
    <w:rsid w:val="00E078B2"/>
    <w:rsid w:val="00E07DB4"/>
    <w:rsid w:val="00E07FDF"/>
    <w:rsid w:val="00E10067"/>
    <w:rsid w:val="00E10731"/>
    <w:rsid w:val="00E11024"/>
    <w:rsid w:val="00E11CC8"/>
    <w:rsid w:val="00E133DC"/>
    <w:rsid w:val="00E13EBE"/>
    <w:rsid w:val="00E141A8"/>
    <w:rsid w:val="00E143F3"/>
    <w:rsid w:val="00E14CCD"/>
    <w:rsid w:val="00E155E4"/>
    <w:rsid w:val="00E16759"/>
    <w:rsid w:val="00E167CF"/>
    <w:rsid w:val="00E17300"/>
    <w:rsid w:val="00E17BD2"/>
    <w:rsid w:val="00E17C98"/>
    <w:rsid w:val="00E2020C"/>
    <w:rsid w:val="00E20EF1"/>
    <w:rsid w:val="00E2116B"/>
    <w:rsid w:val="00E215B2"/>
    <w:rsid w:val="00E222B8"/>
    <w:rsid w:val="00E22783"/>
    <w:rsid w:val="00E2282A"/>
    <w:rsid w:val="00E2286E"/>
    <w:rsid w:val="00E22A66"/>
    <w:rsid w:val="00E23456"/>
    <w:rsid w:val="00E254AE"/>
    <w:rsid w:val="00E261D3"/>
    <w:rsid w:val="00E26427"/>
    <w:rsid w:val="00E26769"/>
    <w:rsid w:val="00E268C3"/>
    <w:rsid w:val="00E26EFD"/>
    <w:rsid w:val="00E27774"/>
    <w:rsid w:val="00E27816"/>
    <w:rsid w:val="00E27ACF"/>
    <w:rsid w:val="00E30071"/>
    <w:rsid w:val="00E3032B"/>
    <w:rsid w:val="00E32AC9"/>
    <w:rsid w:val="00E32AE4"/>
    <w:rsid w:val="00E32B18"/>
    <w:rsid w:val="00E32D54"/>
    <w:rsid w:val="00E334FE"/>
    <w:rsid w:val="00E3442A"/>
    <w:rsid w:val="00E34565"/>
    <w:rsid w:val="00E34B20"/>
    <w:rsid w:val="00E35022"/>
    <w:rsid w:val="00E35E3A"/>
    <w:rsid w:val="00E36BA0"/>
    <w:rsid w:val="00E3754D"/>
    <w:rsid w:val="00E3768D"/>
    <w:rsid w:val="00E37C6D"/>
    <w:rsid w:val="00E37CB1"/>
    <w:rsid w:val="00E4085B"/>
    <w:rsid w:val="00E410AE"/>
    <w:rsid w:val="00E41276"/>
    <w:rsid w:val="00E4213D"/>
    <w:rsid w:val="00E4277F"/>
    <w:rsid w:val="00E42938"/>
    <w:rsid w:val="00E434CA"/>
    <w:rsid w:val="00E4402E"/>
    <w:rsid w:val="00E446EB"/>
    <w:rsid w:val="00E4485A"/>
    <w:rsid w:val="00E44D67"/>
    <w:rsid w:val="00E454A9"/>
    <w:rsid w:val="00E461F8"/>
    <w:rsid w:val="00E466C5"/>
    <w:rsid w:val="00E46C26"/>
    <w:rsid w:val="00E47635"/>
    <w:rsid w:val="00E47771"/>
    <w:rsid w:val="00E47A43"/>
    <w:rsid w:val="00E5010B"/>
    <w:rsid w:val="00E509F5"/>
    <w:rsid w:val="00E50A79"/>
    <w:rsid w:val="00E516CB"/>
    <w:rsid w:val="00E51C6D"/>
    <w:rsid w:val="00E52671"/>
    <w:rsid w:val="00E53D17"/>
    <w:rsid w:val="00E53EA7"/>
    <w:rsid w:val="00E5444F"/>
    <w:rsid w:val="00E54C93"/>
    <w:rsid w:val="00E55C9C"/>
    <w:rsid w:val="00E55CD1"/>
    <w:rsid w:val="00E560A5"/>
    <w:rsid w:val="00E56277"/>
    <w:rsid w:val="00E56694"/>
    <w:rsid w:val="00E56BA1"/>
    <w:rsid w:val="00E56D9D"/>
    <w:rsid w:val="00E57284"/>
    <w:rsid w:val="00E576F1"/>
    <w:rsid w:val="00E576FC"/>
    <w:rsid w:val="00E601FE"/>
    <w:rsid w:val="00E60706"/>
    <w:rsid w:val="00E61922"/>
    <w:rsid w:val="00E62266"/>
    <w:rsid w:val="00E622E0"/>
    <w:rsid w:val="00E6237F"/>
    <w:rsid w:val="00E62828"/>
    <w:rsid w:val="00E62C60"/>
    <w:rsid w:val="00E639B3"/>
    <w:rsid w:val="00E64532"/>
    <w:rsid w:val="00E64BFD"/>
    <w:rsid w:val="00E64DBF"/>
    <w:rsid w:val="00E6522E"/>
    <w:rsid w:val="00E6550F"/>
    <w:rsid w:val="00E6656E"/>
    <w:rsid w:val="00E66F99"/>
    <w:rsid w:val="00E672B8"/>
    <w:rsid w:val="00E677AD"/>
    <w:rsid w:val="00E67A85"/>
    <w:rsid w:val="00E7236A"/>
    <w:rsid w:val="00E72D60"/>
    <w:rsid w:val="00E72FF8"/>
    <w:rsid w:val="00E73103"/>
    <w:rsid w:val="00E735AA"/>
    <w:rsid w:val="00E73618"/>
    <w:rsid w:val="00E7429B"/>
    <w:rsid w:val="00E7452E"/>
    <w:rsid w:val="00E751F3"/>
    <w:rsid w:val="00E752DE"/>
    <w:rsid w:val="00E804EB"/>
    <w:rsid w:val="00E80AFB"/>
    <w:rsid w:val="00E80EE5"/>
    <w:rsid w:val="00E82E4D"/>
    <w:rsid w:val="00E83287"/>
    <w:rsid w:val="00E84708"/>
    <w:rsid w:val="00E8533C"/>
    <w:rsid w:val="00E85646"/>
    <w:rsid w:val="00E86863"/>
    <w:rsid w:val="00E86A74"/>
    <w:rsid w:val="00E873F6"/>
    <w:rsid w:val="00E87585"/>
    <w:rsid w:val="00E8779D"/>
    <w:rsid w:val="00E87B24"/>
    <w:rsid w:val="00E9176E"/>
    <w:rsid w:val="00E91A1B"/>
    <w:rsid w:val="00E9317B"/>
    <w:rsid w:val="00E93B63"/>
    <w:rsid w:val="00E95A77"/>
    <w:rsid w:val="00E96B60"/>
    <w:rsid w:val="00E96E45"/>
    <w:rsid w:val="00E97F38"/>
    <w:rsid w:val="00EA023B"/>
    <w:rsid w:val="00EA02B7"/>
    <w:rsid w:val="00EA02E8"/>
    <w:rsid w:val="00EA04FC"/>
    <w:rsid w:val="00EA0D9C"/>
    <w:rsid w:val="00EA236C"/>
    <w:rsid w:val="00EA281E"/>
    <w:rsid w:val="00EA2CA5"/>
    <w:rsid w:val="00EA2E69"/>
    <w:rsid w:val="00EA3BE9"/>
    <w:rsid w:val="00EA485A"/>
    <w:rsid w:val="00EA4D25"/>
    <w:rsid w:val="00EA52B9"/>
    <w:rsid w:val="00EA5594"/>
    <w:rsid w:val="00EA5A05"/>
    <w:rsid w:val="00EA6527"/>
    <w:rsid w:val="00EA6D36"/>
    <w:rsid w:val="00EA7000"/>
    <w:rsid w:val="00EA7EAF"/>
    <w:rsid w:val="00EB0984"/>
    <w:rsid w:val="00EB118C"/>
    <w:rsid w:val="00EB1292"/>
    <w:rsid w:val="00EB15B0"/>
    <w:rsid w:val="00EB2AB8"/>
    <w:rsid w:val="00EB326E"/>
    <w:rsid w:val="00EB3497"/>
    <w:rsid w:val="00EB3A74"/>
    <w:rsid w:val="00EB3B29"/>
    <w:rsid w:val="00EB3F0C"/>
    <w:rsid w:val="00EB42C3"/>
    <w:rsid w:val="00EB44E2"/>
    <w:rsid w:val="00EB4F49"/>
    <w:rsid w:val="00EB509C"/>
    <w:rsid w:val="00EB57DC"/>
    <w:rsid w:val="00EB6610"/>
    <w:rsid w:val="00EB74AF"/>
    <w:rsid w:val="00EB74F9"/>
    <w:rsid w:val="00EB7D42"/>
    <w:rsid w:val="00EC0760"/>
    <w:rsid w:val="00EC07AD"/>
    <w:rsid w:val="00EC0901"/>
    <w:rsid w:val="00EC1325"/>
    <w:rsid w:val="00EC15B3"/>
    <w:rsid w:val="00EC1644"/>
    <w:rsid w:val="00EC1DDA"/>
    <w:rsid w:val="00EC2016"/>
    <w:rsid w:val="00EC2109"/>
    <w:rsid w:val="00EC299F"/>
    <w:rsid w:val="00EC3C38"/>
    <w:rsid w:val="00EC500C"/>
    <w:rsid w:val="00EC598D"/>
    <w:rsid w:val="00EC61C1"/>
    <w:rsid w:val="00EC6852"/>
    <w:rsid w:val="00EC7B71"/>
    <w:rsid w:val="00ED053E"/>
    <w:rsid w:val="00ED0597"/>
    <w:rsid w:val="00ED0D77"/>
    <w:rsid w:val="00ED16A6"/>
    <w:rsid w:val="00ED1C70"/>
    <w:rsid w:val="00ED1D83"/>
    <w:rsid w:val="00ED2890"/>
    <w:rsid w:val="00ED3581"/>
    <w:rsid w:val="00ED3667"/>
    <w:rsid w:val="00ED476C"/>
    <w:rsid w:val="00ED4AB1"/>
    <w:rsid w:val="00ED52FF"/>
    <w:rsid w:val="00ED6663"/>
    <w:rsid w:val="00ED6CAC"/>
    <w:rsid w:val="00ED7483"/>
    <w:rsid w:val="00ED7C88"/>
    <w:rsid w:val="00ED7CC1"/>
    <w:rsid w:val="00EE1203"/>
    <w:rsid w:val="00EE145B"/>
    <w:rsid w:val="00EE21FD"/>
    <w:rsid w:val="00EE2551"/>
    <w:rsid w:val="00EE2F64"/>
    <w:rsid w:val="00EE3050"/>
    <w:rsid w:val="00EE3FC8"/>
    <w:rsid w:val="00EE449A"/>
    <w:rsid w:val="00EE5C68"/>
    <w:rsid w:val="00EE5D52"/>
    <w:rsid w:val="00EE641D"/>
    <w:rsid w:val="00EE67B2"/>
    <w:rsid w:val="00EE715B"/>
    <w:rsid w:val="00EF06F0"/>
    <w:rsid w:val="00EF0A75"/>
    <w:rsid w:val="00EF1C32"/>
    <w:rsid w:val="00EF2E0C"/>
    <w:rsid w:val="00EF35C1"/>
    <w:rsid w:val="00EF3732"/>
    <w:rsid w:val="00EF3877"/>
    <w:rsid w:val="00EF3F6E"/>
    <w:rsid w:val="00EF4347"/>
    <w:rsid w:val="00EF4440"/>
    <w:rsid w:val="00EF4960"/>
    <w:rsid w:val="00EF4AE0"/>
    <w:rsid w:val="00EF4B14"/>
    <w:rsid w:val="00EF586C"/>
    <w:rsid w:val="00EF655C"/>
    <w:rsid w:val="00EF7B24"/>
    <w:rsid w:val="00F0088D"/>
    <w:rsid w:val="00F0091B"/>
    <w:rsid w:val="00F00924"/>
    <w:rsid w:val="00F00FEA"/>
    <w:rsid w:val="00F01804"/>
    <w:rsid w:val="00F0193F"/>
    <w:rsid w:val="00F01C8A"/>
    <w:rsid w:val="00F021C3"/>
    <w:rsid w:val="00F024D5"/>
    <w:rsid w:val="00F0323C"/>
    <w:rsid w:val="00F0336A"/>
    <w:rsid w:val="00F03491"/>
    <w:rsid w:val="00F03C24"/>
    <w:rsid w:val="00F0401F"/>
    <w:rsid w:val="00F04275"/>
    <w:rsid w:val="00F04C3C"/>
    <w:rsid w:val="00F0523A"/>
    <w:rsid w:val="00F05974"/>
    <w:rsid w:val="00F06109"/>
    <w:rsid w:val="00F062EF"/>
    <w:rsid w:val="00F063AA"/>
    <w:rsid w:val="00F068ED"/>
    <w:rsid w:val="00F06E7A"/>
    <w:rsid w:val="00F10145"/>
    <w:rsid w:val="00F10764"/>
    <w:rsid w:val="00F10BC6"/>
    <w:rsid w:val="00F11077"/>
    <w:rsid w:val="00F1287F"/>
    <w:rsid w:val="00F12DA2"/>
    <w:rsid w:val="00F13DEC"/>
    <w:rsid w:val="00F14CCF"/>
    <w:rsid w:val="00F1513F"/>
    <w:rsid w:val="00F15802"/>
    <w:rsid w:val="00F163A6"/>
    <w:rsid w:val="00F166DF"/>
    <w:rsid w:val="00F16869"/>
    <w:rsid w:val="00F16CFB"/>
    <w:rsid w:val="00F1770C"/>
    <w:rsid w:val="00F177E6"/>
    <w:rsid w:val="00F1786B"/>
    <w:rsid w:val="00F17B1F"/>
    <w:rsid w:val="00F17E6F"/>
    <w:rsid w:val="00F21654"/>
    <w:rsid w:val="00F218A8"/>
    <w:rsid w:val="00F21C7E"/>
    <w:rsid w:val="00F22D4E"/>
    <w:rsid w:val="00F23216"/>
    <w:rsid w:val="00F23AAF"/>
    <w:rsid w:val="00F2449B"/>
    <w:rsid w:val="00F24527"/>
    <w:rsid w:val="00F2490C"/>
    <w:rsid w:val="00F25B1B"/>
    <w:rsid w:val="00F272EB"/>
    <w:rsid w:val="00F27B17"/>
    <w:rsid w:val="00F27BFD"/>
    <w:rsid w:val="00F302A5"/>
    <w:rsid w:val="00F30691"/>
    <w:rsid w:val="00F32FB2"/>
    <w:rsid w:val="00F33996"/>
    <w:rsid w:val="00F3425E"/>
    <w:rsid w:val="00F3489D"/>
    <w:rsid w:val="00F353E6"/>
    <w:rsid w:val="00F36771"/>
    <w:rsid w:val="00F368AD"/>
    <w:rsid w:val="00F3720F"/>
    <w:rsid w:val="00F372B4"/>
    <w:rsid w:val="00F37AC9"/>
    <w:rsid w:val="00F40346"/>
    <w:rsid w:val="00F4084C"/>
    <w:rsid w:val="00F40DFB"/>
    <w:rsid w:val="00F42017"/>
    <w:rsid w:val="00F421E9"/>
    <w:rsid w:val="00F4224A"/>
    <w:rsid w:val="00F42ADE"/>
    <w:rsid w:val="00F431D3"/>
    <w:rsid w:val="00F43678"/>
    <w:rsid w:val="00F437B4"/>
    <w:rsid w:val="00F43B0B"/>
    <w:rsid w:val="00F4408D"/>
    <w:rsid w:val="00F44514"/>
    <w:rsid w:val="00F4508F"/>
    <w:rsid w:val="00F45191"/>
    <w:rsid w:val="00F453DD"/>
    <w:rsid w:val="00F46C26"/>
    <w:rsid w:val="00F47EE0"/>
    <w:rsid w:val="00F501CC"/>
    <w:rsid w:val="00F502E1"/>
    <w:rsid w:val="00F50EE9"/>
    <w:rsid w:val="00F5131B"/>
    <w:rsid w:val="00F51709"/>
    <w:rsid w:val="00F53780"/>
    <w:rsid w:val="00F54219"/>
    <w:rsid w:val="00F54D16"/>
    <w:rsid w:val="00F56606"/>
    <w:rsid w:val="00F57196"/>
    <w:rsid w:val="00F57D6E"/>
    <w:rsid w:val="00F57EAA"/>
    <w:rsid w:val="00F60B40"/>
    <w:rsid w:val="00F60EEB"/>
    <w:rsid w:val="00F61443"/>
    <w:rsid w:val="00F61462"/>
    <w:rsid w:val="00F62C42"/>
    <w:rsid w:val="00F632C0"/>
    <w:rsid w:val="00F63597"/>
    <w:rsid w:val="00F642C3"/>
    <w:rsid w:val="00F64EC2"/>
    <w:rsid w:val="00F64F5C"/>
    <w:rsid w:val="00F654E0"/>
    <w:rsid w:val="00F65A8D"/>
    <w:rsid w:val="00F661E7"/>
    <w:rsid w:val="00F66332"/>
    <w:rsid w:val="00F66D13"/>
    <w:rsid w:val="00F66E3F"/>
    <w:rsid w:val="00F6721B"/>
    <w:rsid w:val="00F67BFF"/>
    <w:rsid w:val="00F700DF"/>
    <w:rsid w:val="00F70F5A"/>
    <w:rsid w:val="00F71B35"/>
    <w:rsid w:val="00F72832"/>
    <w:rsid w:val="00F72B28"/>
    <w:rsid w:val="00F72D47"/>
    <w:rsid w:val="00F73366"/>
    <w:rsid w:val="00F746BF"/>
    <w:rsid w:val="00F74AA7"/>
    <w:rsid w:val="00F74E80"/>
    <w:rsid w:val="00F75245"/>
    <w:rsid w:val="00F7560F"/>
    <w:rsid w:val="00F75C60"/>
    <w:rsid w:val="00F75E5C"/>
    <w:rsid w:val="00F76B71"/>
    <w:rsid w:val="00F773BF"/>
    <w:rsid w:val="00F77FEA"/>
    <w:rsid w:val="00F8009F"/>
    <w:rsid w:val="00F80BD1"/>
    <w:rsid w:val="00F80F44"/>
    <w:rsid w:val="00F8182A"/>
    <w:rsid w:val="00F826B6"/>
    <w:rsid w:val="00F83B37"/>
    <w:rsid w:val="00F83E29"/>
    <w:rsid w:val="00F84551"/>
    <w:rsid w:val="00F84996"/>
    <w:rsid w:val="00F8522D"/>
    <w:rsid w:val="00F85336"/>
    <w:rsid w:val="00F86469"/>
    <w:rsid w:val="00F8688A"/>
    <w:rsid w:val="00F86E5A"/>
    <w:rsid w:val="00F9004F"/>
    <w:rsid w:val="00F90147"/>
    <w:rsid w:val="00F90307"/>
    <w:rsid w:val="00F90B9F"/>
    <w:rsid w:val="00F90DEC"/>
    <w:rsid w:val="00F90E14"/>
    <w:rsid w:val="00F91ECB"/>
    <w:rsid w:val="00F9260D"/>
    <w:rsid w:val="00F9269F"/>
    <w:rsid w:val="00F92850"/>
    <w:rsid w:val="00F94466"/>
    <w:rsid w:val="00F94A96"/>
    <w:rsid w:val="00F94AAA"/>
    <w:rsid w:val="00F94AC7"/>
    <w:rsid w:val="00F94BF0"/>
    <w:rsid w:val="00F94DE1"/>
    <w:rsid w:val="00F952E7"/>
    <w:rsid w:val="00F95819"/>
    <w:rsid w:val="00F96953"/>
    <w:rsid w:val="00FA0567"/>
    <w:rsid w:val="00FA0915"/>
    <w:rsid w:val="00FA10C0"/>
    <w:rsid w:val="00FA16E7"/>
    <w:rsid w:val="00FA19CC"/>
    <w:rsid w:val="00FA2CCF"/>
    <w:rsid w:val="00FA2D93"/>
    <w:rsid w:val="00FA305D"/>
    <w:rsid w:val="00FA3137"/>
    <w:rsid w:val="00FA3302"/>
    <w:rsid w:val="00FA3916"/>
    <w:rsid w:val="00FA3E13"/>
    <w:rsid w:val="00FA4B70"/>
    <w:rsid w:val="00FA4C8E"/>
    <w:rsid w:val="00FA4E09"/>
    <w:rsid w:val="00FA5FA5"/>
    <w:rsid w:val="00FA64AA"/>
    <w:rsid w:val="00FA6838"/>
    <w:rsid w:val="00FA6AB4"/>
    <w:rsid w:val="00FA7A6E"/>
    <w:rsid w:val="00FA7ABA"/>
    <w:rsid w:val="00FA7C22"/>
    <w:rsid w:val="00FB1A6D"/>
    <w:rsid w:val="00FB1AB8"/>
    <w:rsid w:val="00FB1F57"/>
    <w:rsid w:val="00FB3684"/>
    <w:rsid w:val="00FB4BDD"/>
    <w:rsid w:val="00FB567A"/>
    <w:rsid w:val="00FB6C5A"/>
    <w:rsid w:val="00FB6EB0"/>
    <w:rsid w:val="00FB748C"/>
    <w:rsid w:val="00FB7944"/>
    <w:rsid w:val="00FC0422"/>
    <w:rsid w:val="00FC0942"/>
    <w:rsid w:val="00FC0CAE"/>
    <w:rsid w:val="00FC155C"/>
    <w:rsid w:val="00FC1667"/>
    <w:rsid w:val="00FC24C0"/>
    <w:rsid w:val="00FC381F"/>
    <w:rsid w:val="00FC395E"/>
    <w:rsid w:val="00FC3E4B"/>
    <w:rsid w:val="00FC4787"/>
    <w:rsid w:val="00FC49E9"/>
    <w:rsid w:val="00FC4C31"/>
    <w:rsid w:val="00FC546A"/>
    <w:rsid w:val="00FC5882"/>
    <w:rsid w:val="00FC5A20"/>
    <w:rsid w:val="00FC5B15"/>
    <w:rsid w:val="00FC6159"/>
    <w:rsid w:val="00FC627B"/>
    <w:rsid w:val="00FC6B80"/>
    <w:rsid w:val="00FC7CE9"/>
    <w:rsid w:val="00FD082C"/>
    <w:rsid w:val="00FD0F2B"/>
    <w:rsid w:val="00FD1417"/>
    <w:rsid w:val="00FD15C9"/>
    <w:rsid w:val="00FD1ECC"/>
    <w:rsid w:val="00FD2F47"/>
    <w:rsid w:val="00FD363C"/>
    <w:rsid w:val="00FD3785"/>
    <w:rsid w:val="00FD3E8C"/>
    <w:rsid w:val="00FD445E"/>
    <w:rsid w:val="00FD4A07"/>
    <w:rsid w:val="00FD5579"/>
    <w:rsid w:val="00FD586C"/>
    <w:rsid w:val="00FD5F66"/>
    <w:rsid w:val="00FD6A99"/>
    <w:rsid w:val="00FD6AA4"/>
    <w:rsid w:val="00FD6B12"/>
    <w:rsid w:val="00FE08A0"/>
    <w:rsid w:val="00FE09CF"/>
    <w:rsid w:val="00FE1E80"/>
    <w:rsid w:val="00FE1E8B"/>
    <w:rsid w:val="00FE2032"/>
    <w:rsid w:val="00FE2D14"/>
    <w:rsid w:val="00FE2D78"/>
    <w:rsid w:val="00FE30E4"/>
    <w:rsid w:val="00FE3110"/>
    <w:rsid w:val="00FE356A"/>
    <w:rsid w:val="00FE3DB1"/>
    <w:rsid w:val="00FE417C"/>
    <w:rsid w:val="00FE4A5B"/>
    <w:rsid w:val="00FE4CDD"/>
    <w:rsid w:val="00FE4DA6"/>
    <w:rsid w:val="00FE622B"/>
    <w:rsid w:val="00FE6340"/>
    <w:rsid w:val="00FE6F69"/>
    <w:rsid w:val="00FE7131"/>
    <w:rsid w:val="00FE73F4"/>
    <w:rsid w:val="00FE772C"/>
    <w:rsid w:val="00FF006D"/>
    <w:rsid w:val="00FF0810"/>
    <w:rsid w:val="00FF0B7F"/>
    <w:rsid w:val="00FF0FC3"/>
    <w:rsid w:val="00FF1327"/>
    <w:rsid w:val="00FF15B4"/>
    <w:rsid w:val="00FF2366"/>
    <w:rsid w:val="00FF2CF9"/>
    <w:rsid w:val="00FF377F"/>
    <w:rsid w:val="00FF3C18"/>
    <w:rsid w:val="00FF3DAC"/>
    <w:rsid w:val="00FF5AE0"/>
    <w:rsid w:val="00FF5D68"/>
    <w:rsid w:val="00FF6137"/>
    <w:rsid w:val="00FF693D"/>
    <w:rsid w:val="00FF7065"/>
    <w:rsid w:val="00FF71B8"/>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F2835-C19E-4003-A814-6096E0A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B3"/>
    <w:pPr>
      <w:spacing w:before="120" w:after="120" w:line="240" w:lineRule="auto"/>
      <w:jc w:val="both"/>
    </w:pPr>
    <w:rPr>
      <w:rFonts w:ascii="Times New Roman" w:hAnsi="Times New Roman"/>
      <w:sz w:val="26"/>
    </w:rPr>
  </w:style>
  <w:style w:type="paragraph" w:styleId="Heading1">
    <w:name w:val="heading 1"/>
    <w:basedOn w:val="Normal"/>
    <w:next w:val="Normal"/>
    <w:link w:val="Heading1Char"/>
    <w:uiPriority w:val="9"/>
    <w:qFormat/>
    <w:rsid w:val="00EA6D36"/>
    <w:pPr>
      <w:keepNext/>
      <w:keepLines/>
      <w:pageBreakBefore/>
      <w:numPr>
        <w:numId w:val="2"/>
      </w:numPr>
      <w:spacing w:before="480" w:after="240"/>
      <w:ind w:left="284" w:hanging="284"/>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unhideWhenUsed/>
    <w:qFormat/>
    <w:rsid w:val="00EA6D36"/>
    <w:pPr>
      <w:keepNext/>
      <w:keepLines/>
      <w:numPr>
        <w:ilvl w:val="1"/>
        <w:numId w:val="2"/>
      </w:numPr>
      <w:spacing w:before="240" w:after="240"/>
      <w:ind w:left="284" w:hanging="284"/>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24C0A"/>
    <w:pPr>
      <w:keepNext/>
      <w:keepLines/>
      <w:numPr>
        <w:ilvl w:val="2"/>
        <w:numId w:val="2"/>
      </w:numPr>
      <w:spacing w:before="2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24C0A"/>
    <w:pPr>
      <w:keepNext/>
      <w:keepLines/>
      <w:numPr>
        <w:ilvl w:val="3"/>
        <w:numId w:val="2"/>
      </w:numPr>
      <w:spacing w:before="240" w:after="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FE6F69"/>
    <w:pPr>
      <w:keepNext/>
      <w:keepLines/>
      <w:numPr>
        <w:ilvl w:val="4"/>
        <w:numId w:val="2"/>
      </w:numPr>
      <w:outlineLvl w:val="4"/>
    </w:pPr>
    <w:rPr>
      <w:rFonts w:eastAsiaTheme="majorEastAsia" w:cstheme="majorBidi"/>
      <w:b/>
      <w:color w:val="000000" w:themeColor="text1"/>
      <w:u w:val="single"/>
      <w:lang w:val="vi-VN"/>
    </w:rPr>
  </w:style>
  <w:style w:type="paragraph" w:styleId="Heading6">
    <w:name w:val="heading 6"/>
    <w:basedOn w:val="Normal"/>
    <w:next w:val="Normal"/>
    <w:link w:val="Heading6Char"/>
    <w:uiPriority w:val="9"/>
    <w:unhideWhenUsed/>
    <w:qFormat/>
    <w:rsid w:val="00EA6D36"/>
    <w:pPr>
      <w:keepNext/>
      <w:keepLines/>
      <w:numPr>
        <w:ilvl w:val="5"/>
        <w:numId w:val="2"/>
      </w:numPr>
      <w:outlineLvl w:val="5"/>
    </w:pPr>
    <w:rPr>
      <w:rFonts w:eastAsiaTheme="majorEastAsia" w:cstheme="majorBidi"/>
      <w:b/>
      <w:color w:val="000000" w:themeColor="text1"/>
      <w:u w:val="single"/>
      <w:lang w:val="vi-VN"/>
    </w:rPr>
  </w:style>
  <w:style w:type="paragraph" w:styleId="Heading7">
    <w:name w:val="heading 7"/>
    <w:basedOn w:val="Normal"/>
    <w:next w:val="Normal"/>
    <w:link w:val="Heading7Char"/>
    <w:uiPriority w:val="9"/>
    <w:semiHidden/>
    <w:unhideWhenUsed/>
    <w:qFormat/>
    <w:rsid w:val="008230E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30E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30E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CB9"/>
    <w:pPr>
      <w:tabs>
        <w:tab w:val="center" w:pos="4680"/>
        <w:tab w:val="right" w:pos="9360"/>
      </w:tabs>
      <w:spacing w:after="0"/>
    </w:pPr>
  </w:style>
  <w:style w:type="character" w:customStyle="1" w:styleId="HeaderChar">
    <w:name w:val="Header Char"/>
    <w:basedOn w:val="DefaultParagraphFont"/>
    <w:link w:val="Header"/>
    <w:uiPriority w:val="99"/>
    <w:rsid w:val="005E6CB9"/>
  </w:style>
  <w:style w:type="paragraph" w:styleId="Footer">
    <w:name w:val="footer"/>
    <w:basedOn w:val="Normal"/>
    <w:link w:val="FooterChar"/>
    <w:uiPriority w:val="99"/>
    <w:unhideWhenUsed/>
    <w:rsid w:val="005E6CB9"/>
    <w:pPr>
      <w:tabs>
        <w:tab w:val="center" w:pos="4680"/>
        <w:tab w:val="right" w:pos="9360"/>
      </w:tabs>
      <w:spacing w:after="0"/>
    </w:pPr>
  </w:style>
  <w:style w:type="character" w:customStyle="1" w:styleId="FooterChar">
    <w:name w:val="Footer Char"/>
    <w:basedOn w:val="DefaultParagraphFont"/>
    <w:link w:val="Footer"/>
    <w:uiPriority w:val="99"/>
    <w:rsid w:val="005E6CB9"/>
  </w:style>
  <w:style w:type="paragraph" w:styleId="BalloonText">
    <w:name w:val="Balloon Text"/>
    <w:basedOn w:val="Normal"/>
    <w:link w:val="BalloonTextChar"/>
    <w:uiPriority w:val="99"/>
    <w:semiHidden/>
    <w:unhideWhenUsed/>
    <w:rsid w:val="005E6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9"/>
    <w:rPr>
      <w:rFonts w:ascii="Tahoma" w:hAnsi="Tahoma" w:cs="Tahoma"/>
      <w:sz w:val="16"/>
      <w:szCs w:val="16"/>
    </w:rPr>
  </w:style>
  <w:style w:type="character" w:styleId="Hyperlink">
    <w:name w:val="Hyperlink"/>
    <w:basedOn w:val="DefaultParagraphFont"/>
    <w:uiPriority w:val="99"/>
    <w:unhideWhenUsed/>
    <w:rsid w:val="005E6CB9"/>
    <w:rPr>
      <w:color w:val="0000FF" w:themeColor="hyperlink"/>
      <w:u w:val="single"/>
    </w:rPr>
  </w:style>
  <w:style w:type="table" w:styleId="TableGrid">
    <w:name w:val="Table Grid"/>
    <w:basedOn w:val="TableNormal"/>
    <w:uiPriority w:val="59"/>
    <w:rsid w:val="002E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A"/>
    <w:basedOn w:val="Normal"/>
    <w:link w:val="ListParagraphChar"/>
    <w:qFormat/>
    <w:rsid w:val="001D18B3"/>
    <w:pPr>
      <w:ind w:left="720"/>
      <w:contextualSpacing/>
    </w:pPr>
  </w:style>
  <w:style w:type="character" w:customStyle="1" w:styleId="Heading1Char">
    <w:name w:val="Heading 1 Char"/>
    <w:basedOn w:val="DefaultParagraphFont"/>
    <w:link w:val="Heading1"/>
    <w:uiPriority w:val="9"/>
    <w:rsid w:val="00EA6D36"/>
    <w:rPr>
      <w:rFonts w:ascii="Times New Roman" w:eastAsiaTheme="majorEastAsia" w:hAnsi="Times New Roman" w:cstheme="majorBidi"/>
      <w:b/>
      <w:bCs/>
      <w:caps/>
      <w:color w:val="000000" w:themeColor="text1"/>
      <w:sz w:val="26"/>
      <w:szCs w:val="28"/>
    </w:rPr>
  </w:style>
  <w:style w:type="paragraph" w:styleId="TOCHeading">
    <w:name w:val="TOC Heading"/>
    <w:basedOn w:val="Heading1"/>
    <w:next w:val="Normal"/>
    <w:uiPriority w:val="39"/>
    <w:unhideWhenUsed/>
    <w:qFormat/>
    <w:rsid w:val="004B7385"/>
    <w:pPr>
      <w:outlineLvl w:val="9"/>
    </w:pPr>
  </w:style>
  <w:style w:type="paragraph" w:styleId="TOC1">
    <w:name w:val="toc 1"/>
    <w:basedOn w:val="Normal"/>
    <w:next w:val="Normal"/>
    <w:autoRedefine/>
    <w:uiPriority w:val="39"/>
    <w:unhideWhenUsed/>
    <w:qFormat/>
    <w:rsid w:val="0017682A"/>
    <w:pPr>
      <w:tabs>
        <w:tab w:val="left" w:pos="442"/>
        <w:tab w:val="right" w:leader="dot" w:pos="9395"/>
      </w:tabs>
      <w:spacing w:after="100"/>
    </w:pPr>
    <w:rPr>
      <w:b/>
      <w:sz w:val="24"/>
    </w:rPr>
  </w:style>
  <w:style w:type="paragraph" w:styleId="TOC2">
    <w:name w:val="toc 2"/>
    <w:basedOn w:val="Normal"/>
    <w:next w:val="Normal"/>
    <w:autoRedefine/>
    <w:uiPriority w:val="39"/>
    <w:unhideWhenUsed/>
    <w:qFormat/>
    <w:rsid w:val="00E215B2"/>
    <w:pPr>
      <w:spacing w:after="100"/>
      <w:ind w:left="221"/>
      <w:contextualSpacing/>
    </w:pPr>
    <w:rPr>
      <w:sz w:val="24"/>
    </w:rPr>
  </w:style>
  <w:style w:type="paragraph" w:styleId="TOC3">
    <w:name w:val="toc 3"/>
    <w:basedOn w:val="Normal"/>
    <w:next w:val="Normal"/>
    <w:autoRedefine/>
    <w:uiPriority w:val="39"/>
    <w:unhideWhenUsed/>
    <w:qFormat/>
    <w:rsid w:val="00E215B2"/>
    <w:pPr>
      <w:spacing w:after="100"/>
      <w:ind w:left="442"/>
      <w:contextualSpacing/>
    </w:pPr>
    <w:rPr>
      <w:sz w:val="24"/>
    </w:rPr>
  </w:style>
  <w:style w:type="paragraph" w:customStyle="1" w:styleId="infoblue">
    <w:name w:val="infoblue"/>
    <w:basedOn w:val="Normal"/>
    <w:link w:val="infoblueChar"/>
    <w:autoRedefine/>
    <w:rsid w:val="00A86BDD"/>
    <w:pPr>
      <w:tabs>
        <w:tab w:val="left" w:pos="450"/>
        <w:tab w:val="left" w:pos="540"/>
      </w:tabs>
      <w:spacing w:before="100" w:beforeAutospacing="1" w:after="100" w:afterAutospacing="1"/>
      <w:ind w:left="540" w:hanging="630"/>
    </w:pPr>
    <w:rPr>
      <w:rFonts w:eastAsia="Times New Roman" w:cs="Times New Roman"/>
      <w:iCs/>
      <w:szCs w:val="26"/>
    </w:rPr>
  </w:style>
  <w:style w:type="character" w:customStyle="1" w:styleId="infoblueChar">
    <w:name w:val="infoblue Char"/>
    <w:basedOn w:val="DefaultParagraphFont"/>
    <w:link w:val="infoblue"/>
    <w:rsid w:val="00A86BDD"/>
    <w:rPr>
      <w:rFonts w:ascii="Times New Roman" w:eastAsia="Times New Roman" w:hAnsi="Times New Roman" w:cs="Times New Roman"/>
      <w:iCs/>
      <w:sz w:val="26"/>
      <w:szCs w:val="26"/>
    </w:rPr>
  </w:style>
  <w:style w:type="paragraph" w:customStyle="1" w:styleId="Note">
    <w:name w:val="Note"/>
    <w:basedOn w:val="Normal"/>
    <w:rsid w:val="00397B52"/>
    <w:rPr>
      <w:i/>
      <w:color w:val="0070C0"/>
    </w:rPr>
  </w:style>
  <w:style w:type="character" w:styleId="FootnoteReference">
    <w:name w:val="footnote reference"/>
    <w:semiHidden/>
    <w:rsid w:val="00BF4CFF"/>
    <w:rPr>
      <w:vertAlign w:val="superscript"/>
    </w:rPr>
  </w:style>
  <w:style w:type="paragraph" w:styleId="NoSpacing">
    <w:name w:val="No Spacing"/>
    <w:link w:val="NoSpacingChar"/>
    <w:uiPriority w:val="1"/>
    <w:qFormat/>
    <w:rsid w:val="00FF693D"/>
    <w:pPr>
      <w:spacing w:after="0" w:line="240" w:lineRule="auto"/>
      <w:jc w:val="both"/>
    </w:pPr>
    <w:rPr>
      <w:rFonts w:ascii="Times New Roman" w:hAnsi="Times New Roman"/>
      <w:sz w:val="26"/>
    </w:rPr>
  </w:style>
  <w:style w:type="paragraph" w:customStyle="1" w:styleId="TableContent">
    <w:name w:val="Table Content"/>
    <w:basedOn w:val="Normal"/>
    <w:link w:val="TableContentChar"/>
    <w:qFormat/>
    <w:rsid w:val="008C168B"/>
    <w:pPr>
      <w:spacing w:before="60" w:after="60"/>
    </w:pPr>
    <w:rPr>
      <w:rFonts w:cs="Times New Roman"/>
      <w:sz w:val="24"/>
      <w:szCs w:val="26"/>
    </w:rPr>
  </w:style>
  <w:style w:type="character" w:customStyle="1" w:styleId="Heading2Char">
    <w:name w:val="Heading 2 Char"/>
    <w:basedOn w:val="DefaultParagraphFont"/>
    <w:link w:val="Heading2"/>
    <w:uiPriority w:val="9"/>
    <w:rsid w:val="00EA6D36"/>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C24C0A"/>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C24C0A"/>
    <w:rPr>
      <w:rFonts w:ascii="Times New Roman" w:eastAsiaTheme="majorEastAsia" w:hAnsi="Times New Roman" w:cstheme="majorBidi"/>
      <w:b/>
      <w:i/>
      <w:iCs/>
      <w:sz w:val="26"/>
    </w:rPr>
  </w:style>
  <w:style w:type="character" w:customStyle="1" w:styleId="Heading5Char">
    <w:name w:val="Heading 5 Char"/>
    <w:basedOn w:val="DefaultParagraphFont"/>
    <w:link w:val="Heading5"/>
    <w:uiPriority w:val="9"/>
    <w:rsid w:val="00FE6F69"/>
    <w:rPr>
      <w:rFonts w:ascii="Times New Roman" w:eastAsiaTheme="majorEastAsia" w:hAnsi="Times New Roman" w:cstheme="majorBidi"/>
      <w:b/>
      <w:color w:val="000000" w:themeColor="text1"/>
      <w:sz w:val="26"/>
      <w:u w:val="single"/>
      <w:lang w:val="vi-VN"/>
    </w:rPr>
  </w:style>
  <w:style w:type="character" w:customStyle="1" w:styleId="Heading6Char">
    <w:name w:val="Heading 6 Char"/>
    <w:basedOn w:val="DefaultParagraphFont"/>
    <w:link w:val="Heading6"/>
    <w:uiPriority w:val="9"/>
    <w:rsid w:val="00EA6D36"/>
    <w:rPr>
      <w:rFonts w:ascii="Times New Roman" w:eastAsiaTheme="majorEastAsia" w:hAnsi="Times New Roman" w:cstheme="majorBidi"/>
      <w:b/>
      <w:color w:val="000000" w:themeColor="text1"/>
      <w:sz w:val="26"/>
      <w:u w:val="single"/>
      <w:lang w:val="vi-VN"/>
    </w:rPr>
  </w:style>
  <w:style w:type="character" w:customStyle="1" w:styleId="Heading7Char">
    <w:name w:val="Heading 7 Char"/>
    <w:basedOn w:val="DefaultParagraphFont"/>
    <w:link w:val="Heading7"/>
    <w:uiPriority w:val="9"/>
    <w:semiHidden/>
    <w:rsid w:val="008230E2"/>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8230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30E2"/>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4EB4"/>
    <w:rPr>
      <w:color w:val="808080"/>
    </w:rPr>
  </w:style>
  <w:style w:type="paragraph" w:styleId="Caption">
    <w:name w:val="caption"/>
    <w:basedOn w:val="Normal"/>
    <w:next w:val="Normal"/>
    <w:link w:val="CaptionChar"/>
    <w:uiPriority w:val="35"/>
    <w:unhideWhenUsed/>
    <w:qFormat/>
    <w:rsid w:val="00BA0E0B"/>
    <w:pPr>
      <w:spacing w:before="0" w:after="200"/>
      <w:jc w:val="center"/>
    </w:pPr>
    <w:rPr>
      <w:b/>
      <w:iCs/>
      <w:color w:val="000000" w:themeColor="text1"/>
      <w:sz w:val="18"/>
      <w:szCs w:val="18"/>
    </w:rPr>
  </w:style>
  <w:style w:type="paragraph" w:styleId="TOC4">
    <w:name w:val="toc 4"/>
    <w:basedOn w:val="Normal"/>
    <w:next w:val="Normal"/>
    <w:autoRedefine/>
    <w:uiPriority w:val="39"/>
    <w:unhideWhenUsed/>
    <w:rsid w:val="00E215B2"/>
    <w:pPr>
      <w:spacing w:before="0" w:after="100" w:line="259" w:lineRule="auto"/>
      <w:ind w:left="660"/>
      <w:jc w:val="left"/>
    </w:pPr>
    <w:rPr>
      <w:rFonts w:eastAsiaTheme="minorEastAsia"/>
      <w:sz w:val="24"/>
      <w:lang w:val="vi-VN" w:eastAsia="vi-VN"/>
    </w:rPr>
  </w:style>
  <w:style w:type="paragraph" w:styleId="TOC5">
    <w:name w:val="toc 5"/>
    <w:basedOn w:val="Normal"/>
    <w:next w:val="Normal"/>
    <w:autoRedefine/>
    <w:uiPriority w:val="39"/>
    <w:unhideWhenUsed/>
    <w:rsid w:val="003D74E0"/>
    <w:pPr>
      <w:spacing w:before="0" w:after="100" w:line="259" w:lineRule="auto"/>
      <w:ind w:left="880"/>
      <w:jc w:val="left"/>
    </w:pPr>
    <w:rPr>
      <w:rFonts w:asciiTheme="minorHAnsi" w:eastAsiaTheme="minorEastAsia" w:hAnsiTheme="minorHAnsi"/>
      <w:sz w:val="22"/>
      <w:lang w:val="vi-VN" w:eastAsia="vi-VN"/>
    </w:rPr>
  </w:style>
  <w:style w:type="paragraph" w:styleId="TOC6">
    <w:name w:val="toc 6"/>
    <w:basedOn w:val="Normal"/>
    <w:next w:val="Normal"/>
    <w:autoRedefine/>
    <w:uiPriority w:val="39"/>
    <w:unhideWhenUsed/>
    <w:rsid w:val="003D74E0"/>
    <w:pPr>
      <w:spacing w:before="0" w:after="100" w:line="259" w:lineRule="auto"/>
      <w:ind w:left="1100"/>
      <w:jc w:val="left"/>
    </w:pPr>
    <w:rPr>
      <w:rFonts w:asciiTheme="minorHAnsi" w:eastAsiaTheme="minorEastAsia" w:hAnsiTheme="minorHAnsi"/>
      <w:sz w:val="22"/>
      <w:lang w:val="vi-VN" w:eastAsia="vi-VN"/>
    </w:rPr>
  </w:style>
  <w:style w:type="paragraph" w:styleId="TOC7">
    <w:name w:val="toc 7"/>
    <w:basedOn w:val="Normal"/>
    <w:next w:val="Normal"/>
    <w:autoRedefine/>
    <w:uiPriority w:val="39"/>
    <w:unhideWhenUsed/>
    <w:rsid w:val="003D74E0"/>
    <w:pPr>
      <w:spacing w:before="0" w:after="100" w:line="259" w:lineRule="auto"/>
      <w:ind w:left="1320"/>
      <w:jc w:val="left"/>
    </w:pPr>
    <w:rPr>
      <w:rFonts w:asciiTheme="minorHAnsi" w:eastAsiaTheme="minorEastAsia" w:hAnsiTheme="minorHAnsi"/>
      <w:sz w:val="22"/>
      <w:lang w:val="vi-VN" w:eastAsia="vi-VN"/>
    </w:rPr>
  </w:style>
  <w:style w:type="paragraph" w:styleId="TOC8">
    <w:name w:val="toc 8"/>
    <w:basedOn w:val="Normal"/>
    <w:next w:val="Normal"/>
    <w:autoRedefine/>
    <w:uiPriority w:val="39"/>
    <w:unhideWhenUsed/>
    <w:rsid w:val="003D74E0"/>
    <w:pPr>
      <w:spacing w:before="0" w:after="100" w:line="259" w:lineRule="auto"/>
      <w:ind w:left="1540"/>
      <w:jc w:val="left"/>
    </w:pPr>
    <w:rPr>
      <w:rFonts w:asciiTheme="minorHAnsi" w:eastAsiaTheme="minorEastAsia" w:hAnsiTheme="minorHAnsi"/>
      <w:sz w:val="22"/>
      <w:lang w:val="vi-VN" w:eastAsia="vi-VN"/>
    </w:rPr>
  </w:style>
  <w:style w:type="paragraph" w:styleId="TOC9">
    <w:name w:val="toc 9"/>
    <w:basedOn w:val="Normal"/>
    <w:next w:val="Normal"/>
    <w:autoRedefine/>
    <w:uiPriority w:val="39"/>
    <w:unhideWhenUsed/>
    <w:rsid w:val="003D74E0"/>
    <w:pPr>
      <w:spacing w:before="0" w:after="100" w:line="259" w:lineRule="auto"/>
      <w:ind w:left="1760"/>
      <w:jc w:val="left"/>
    </w:pPr>
    <w:rPr>
      <w:rFonts w:asciiTheme="minorHAnsi" w:eastAsiaTheme="minorEastAsia" w:hAnsiTheme="minorHAnsi"/>
      <w:sz w:val="22"/>
      <w:lang w:val="vi-VN" w:eastAsia="vi-VN"/>
    </w:rPr>
  </w:style>
  <w:style w:type="character" w:styleId="Strong">
    <w:name w:val="Strong"/>
    <w:basedOn w:val="DefaultParagraphFont"/>
    <w:uiPriority w:val="22"/>
    <w:qFormat/>
    <w:rsid w:val="0093125E"/>
    <w:rPr>
      <w:b/>
      <w:bCs/>
    </w:rPr>
  </w:style>
  <w:style w:type="character" w:styleId="Emphasis">
    <w:name w:val="Emphasis"/>
    <w:basedOn w:val="DefaultParagraphFont"/>
    <w:uiPriority w:val="20"/>
    <w:qFormat/>
    <w:rsid w:val="0093125E"/>
    <w:rPr>
      <w:i/>
      <w:iCs/>
    </w:rPr>
  </w:style>
  <w:style w:type="paragraph" w:styleId="EndnoteText">
    <w:name w:val="endnote text"/>
    <w:basedOn w:val="Normal"/>
    <w:link w:val="EndnoteTextChar"/>
    <w:uiPriority w:val="99"/>
    <w:semiHidden/>
    <w:unhideWhenUsed/>
    <w:rsid w:val="00472829"/>
    <w:pPr>
      <w:spacing w:before="0" w:after="0"/>
    </w:pPr>
    <w:rPr>
      <w:sz w:val="20"/>
      <w:szCs w:val="20"/>
    </w:rPr>
  </w:style>
  <w:style w:type="character" w:customStyle="1" w:styleId="EndnoteTextChar">
    <w:name w:val="Endnote Text Char"/>
    <w:basedOn w:val="DefaultParagraphFont"/>
    <w:link w:val="EndnoteText"/>
    <w:uiPriority w:val="99"/>
    <w:semiHidden/>
    <w:rsid w:val="00472829"/>
    <w:rPr>
      <w:rFonts w:ascii="Times New Roman" w:hAnsi="Times New Roman"/>
      <w:sz w:val="20"/>
      <w:szCs w:val="20"/>
    </w:rPr>
  </w:style>
  <w:style w:type="character" w:styleId="EndnoteReference">
    <w:name w:val="endnote reference"/>
    <w:basedOn w:val="DefaultParagraphFont"/>
    <w:uiPriority w:val="99"/>
    <w:semiHidden/>
    <w:unhideWhenUsed/>
    <w:rsid w:val="00472829"/>
    <w:rPr>
      <w:vertAlign w:val="superscript"/>
    </w:rPr>
  </w:style>
  <w:style w:type="table" w:customStyle="1" w:styleId="NSSTable">
    <w:name w:val="NSS Table"/>
    <w:basedOn w:val="TableNormal"/>
    <w:uiPriority w:val="99"/>
    <w:rsid w:val="00314F79"/>
    <w:pPr>
      <w:spacing w:before="120" w:after="120" w:line="240" w:lineRule="auto"/>
    </w:pPr>
    <w:rPr>
      <w:rFonts w:ascii="Times New Roman" w:hAnsi="Times New Roman"/>
      <w:sz w:val="24"/>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wordWrap/>
        <w:spacing w:beforeLines="0" w:before="60" w:beforeAutospacing="0" w:afterLines="0" w:after="60" w:afterAutospacing="0" w:line="240" w:lineRule="auto"/>
        <w:ind w:firstLineChars="0" w:firstLine="0"/>
        <w:jc w:val="center"/>
      </w:pPr>
      <w:rPr>
        <w:rFonts w:ascii="Times New Roman" w:hAnsi="Times New Roman"/>
        <w:b/>
        <w:sz w:val="26"/>
      </w:rPr>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E215B2"/>
    <w:rPr>
      <w:rFonts w:ascii="Times New Roman" w:hAnsi="Times New Roman"/>
      <w:sz w:val="26"/>
    </w:rPr>
  </w:style>
  <w:style w:type="table" w:customStyle="1" w:styleId="TableGridLight1">
    <w:name w:val="Table Grid Light1"/>
    <w:basedOn w:val="TableNormal"/>
    <w:uiPriority w:val="40"/>
    <w:rsid w:val="00CF7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tblPr/>
      <w:tcPr>
        <w:vAlign w:val="center"/>
      </w:tcPr>
    </w:tblStylePr>
  </w:style>
  <w:style w:type="table" w:customStyle="1" w:styleId="ListTable31">
    <w:name w:val="List Table 31"/>
    <w:basedOn w:val="TableNormal"/>
    <w:uiPriority w:val="48"/>
    <w:rsid w:val="00CF71D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F71D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F71D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F71D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F71D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F71D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F71D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F71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F71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F71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F71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F71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F71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F71D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on">
    <w:name w:val="Revision"/>
    <w:hidden/>
    <w:uiPriority w:val="99"/>
    <w:semiHidden/>
    <w:rsid w:val="00F372B4"/>
    <w:pPr>
      <w:spacing w:after="0" w:line="240" w:lineRule="auto"/>
    </w:pPr>
    <w:rPr>
      <w:rFonts w:ascii="Times New Roman" w:hAnsi="Times New Roman"/>
      <w:sz w:val="26"/>
    </w:rPr>
  </w:style>
  <w:style w:type="character" w:customStyle="1" w:styleId="TableContentChar">
    <w:name w:val="Table Content Char"/>
    <w:basedOn w:val="DefaultParagraphFont"/>
    <w:link w:val="TableContent"/>
    <w:rsid w:val="003A37A1"/>
    <w:rPr>
      <w:rFonts w:ascii="Times New Roman" w:hAnsi="Times New Roman" w:cs="Times New Roman"/>
      <w:sz w:val="24"/>
      <w:szCs w:val="26"/>
    </w:rPr>
  </w:style>
  <w:style w:type="character" w:customStyle="1" w:styleId="ListParagraphChar">
    <w:name w:val="List Paragraph Char"/>
    <w:aliases w:val="List A Char"/>
    <w:basedOn w:val="DefaultParagraphFont"/>
    <w:link w:val="ListParagraph"/>
    <w:rsid w:val="00314F79"/>
    <w:rPr>
      <w:rFonts w:ascii="Times New Roman" w:hAnsi="Times New Roman"/>
      <w:sz w:val="26"/>
    </w:rPr>
  </w:style>
  <w:style w:type="paragraph" w:customStyle="1" w:styleId="BodyBangDM">
    <w:name w:val="BodyBangDM"/>
    <w:basedOn w:val="Normal"/>
    <w:rsid w:val="00314F79"/>
    <w:pPr>
      <w:spacing w:before="40" w:after="40" w:line="288" w:lineRule="auto"/>
    </w:pPr>
    <w:rPr>
      <w:rFonts w:eastAsia="Calibri" w:cs="Times New Roman"/>
      <w:color w:val="000000"/>
      <w:sz w:val="24"/>
      <w:szCs w:val="24"/>
    </w:rPr>
  </w:style>
  <w:style w:type="table" w:styleId="LightGrid-Accent3">
    <w:name w:val="Light Grid Accent 3"/>
    <w:basedOn w:val="TableNormal"/>
    <w:uiPriority w:val="62"/>
    <w:rsid w:val="00314F79"/>
    <w:pPr>
      <w:spacing w:after="0" w:line="240" w:lineRule="auto"/>
    </w:pPr>
    <w:rPr>
      <w:rFonts w:ascii="Times New Roman" w:hAnsi="Times New Roman" w:cs="Times New Roman"/>
      <w:color w:val="000000"/>
      <w:sz w:val="28"/>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Light10">
    <w:name w:val="Table Grid Light1"/>
    <w:basedOn w:val="TableNormal"/>
    <w:uiPriority w:val="40"/>
    <w:rsid w:val="00314F79"/>
    <w:pPr>
      <w:spacing w:before="120" w:after="120" w:line="240" w:lineRule="auto"/>
    </w:pPr>
    <w:rPr>
      <w:rFonts w:ascii="Times New Roman" w:hAnsi="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rPr>
      <w:tblPr/>
      <w:tcPr>
        <w:shd w:val="clear" w:color="auto" w:fill="D9D9D9" w:themeFill="background1" w:themeFillShade="D9"/>
      </w:tcPr>
    </w:tblStylePr>
  </w:style>
  <w:style w:type="character" w:customStyle="1" w:styleId="apple-converted-space">
    <w:name w:val="apple-converted-space"/>
    <w:basedOn w:val="DefaultParagraphFont"/>
    <w:rsid w:val="00314F79"/>
  </w:style>
  <w:style w:type="character" w:customStyle="1" w:styleId="hps">
    <w:name w:val="hps"/>
    <w:basedOn w:val="DefaultParagraphFont"/>
    <w:rsid w:val="00314F79"/>
  </w:style>
  <w:style w:type="character" w:styleId="CommentReference">
    <w:name w:val="annotation reference"/>
    <w:uiPriority w:val="99"/>
    <w:semiHidden/>
    <w:unhideWhenUsed/>
    <w:rsid w:val="00314F79"/>
    <w:rPr>
      <w:sz w:val="16"/>
      <w:szCs w:val="16"/>
    </w:rPr>
  </w:style>
  <w:style w:type="paragraph" w:styleId="DocumentMap">
    <w:name w:val="Document Map"/>
    <w:basedOn w:val="Normal"/>
    <w:link w:val="DocumentMapChar"/>
    <w:uiPriority w:val="99"/>
    <w:semiHidden/>
    <w:unhideWhenUsed/>
    <w:rsid w:val="00314F7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4F79"/>
    <w:rPr>
      <w:rFonts w:ascii="Tahoma" w:hAnsi="Tahoma" w:cs="Tahoma"/>
      <w:sz w:val="16"/>
      <w:szCs w:val="16"/>
    </w:rPr>
  </w:style>
  <w:style w:type="paragraph" w:customStyle="1" w:styleId="Image">
    <w:name w:val="Image"/>
    <w:basedOn w:val="Normal"/>
    <w:qFormat/>
    <w:rsid w:val="004E3A8F"/>
    <w:pPr>
      <w:keepNext/>
      <w:suppressLineNumbers/>
      <w:suppressAutoHyphens/>
      <w:spacing w:before="0" w:after="0"/>
      <w:contextualSpacing/>
      <w:jc w:val="center"/>
    </w:pPr>
    <w:rPr>
      <w:rFonts w:eastAsia="Calibri" w:cstheme="majorBidi"/>
      <w:noProof/>
      <w:spacing w:val="15"/>
      <w:szCs w:val="26"/>
    </w:rPr>
  </w:style>
  <w:style w:type="paragraph" w:customStyle="1" w:styleId="Style5">
    <w:name w:val="Style_5"/>
    <w:basedOn w:val="ListParagraph"/>
    <w:qFormat/>
    <w:rsid w:val="004E3A8F"/>
    <w:pPr>
      <w:spacing w:before="0" w:after="200" w:line="276" w:lineRule="auto"/>
      <w:ind w:left="0"/>
      <w:jc w:val="left"/>
    </w:pPr>
    <w:rPr>
      <w:rFonts w:ascii="Calibri" w:eastAsia="Times New Roman" w:hAnsi="Calibri" w:cs="Times New Roman"/>
      <w:sz w:val="22"/>
      <w:lang w:bidi="en-US"/>
    </w:rPr>
  </w:style>
  <w:style w:type="paragraph" w:customStyle="1" w:styleId="Style5Bold">
    <w:name w:val="Style_5_Bold"/>
    <w:basedOn w:val="Style5"/>
    <w:link w:val="Style5BoldChar"/>
    <w:qFormat/>
    <w:rsid w:val="004E3A8F"/>
    <w:pPr>
      <w:spacing w:after="0"/>
    </w:pPr>
    <w:rPr>
      <w:rFonts w:ascii="Times New Roman" w:hAnsi="Times New Roman"/>
      <w:b/>
      <w:i/>
      <w:sz w:val="26"/>
      <w:szCs w:val="20"/>
      <w:lang w:bidi="ar-SA"/>
    </w:rPr>
  </w:style>
  <w:style w:type="character" w:customStyle="1" w:styleId="Style5BoldChar">
    <w:name w:val="Style_5_Bold Char"/>
    <w:link w:val="Style5Bold"/>
    <w:rsid w:val="004E3A8F"/>
    <w:rPr>
      <w:rFonts w:ascii="Times New Roman" w:eastAsia="Times New Roman" w:hAnsi="Times New Roman" w:cs="Times New Roman"/>
      <w:b/>
      <w:i/>
      <w:sz w:val="26"/>
      <w:szCs w:val="20"/>
    </w:rPr>
  </w:style>
  <w:style w:type="character" w:customStyle="1" w:styleId="CaptionChar">
    <w:name w:val="Caption Char"/>
    <w:link w:val="Caption"/>
    <w:uiPriority w:val="35"/>
    <w:rsid w:val="004E3A8F"/>
    <w:rPr>
      <w:rFonts w:ascii="Times New Roman" w:hAnsi="Times New Roman"/>
      <w:b/>
      <w:iCs/>
      <w:color w:val="000000" w:themeColor="text1"/>
      <w:sz w:val="18"/>
      <w:szCs w:val="18"/>
    </w:rPr>
  </w:style>
  <w:style w:type="paragraph" w:customStyle="1" w:styleId="Style8">
    <w:name w:val="Style_8"/>
    <w:qFormat/>
    <w:rsid w:val="004E3A8F"/>
    <w:pPr>
      <w:widowControl w:val="0"/>
      <w:numPr>
        <w:numId w:val="7"/>
      </w:numPr>
      <w:adjustRightInd w:val="0"/>
      <w:spacing w:after="120" w:line="312" w:lineRule="auto"/>
      <w:ind w:left="144" w:firstLine="0"/>
      <w:jc w:val="both"/>
      <w:textAlignment w:val="baseline"/>
    </w:pPr>
    <w:rPr>
      <w:rFonts w:ascii="Times New Roman" w:eastAsia="Times New Roman" w:hAnsi="Times New Roman" w:cs="Times New Roman"/>
      <w:i/>
      <w:iCs/>
      <w:color w:val="404040"/>
      <w:sz w:val="26"/>
      <w:szCs w:val="24"/>
    </w:rPr>
  </w:style>
  <w:style w:type="paragraph" w:customStyle="1" w:styleId="Style80">
    <w:name w:val="Style8"/>
    <w:basedOn w:val="Style8"/>
    <w:link w:val="Style8Char"/>
    <w:qFormat/>
    <w:rsid w:val="004E3A8F"/>
    <w:pPr>
      <w:pBdr>
        <w:top w:val="single" w:sz="4" w:space="1" w:color="808080"/>
        <w:left w:val="single" w:sz="4" w:space="4" w:color="808080"/>
        <w:bottom w:val="single" w:sz="4" w:space="1" w:color="808080"/>
        <w:right w:val="single" w:sz="4" w:space="4" w:color="808080"/>
      </w:pBdr>
      <w:ind w:left="936" w:hanging="360"/>
    </w:pPr>
  </w:style>
  <w:style w:type="character" w:customStyle="1" w:styleId="Style8Char">
    <w:name w:val="Style8 Char"/>
    <w:basedOn w:val="DefaultParagraphFont"/>
    <w:link w:val="Style80"/>
    <w:rsid w:val="004E3A8F"/>
    <w:rPr>
      <w:rFonts w:ascii="Times New Roman" w:eastAsia="Times New Roman" w:hAnsi="Times New Roman" w:cs="Times New Roman"/>
      <w:i/>
      <w:iCs/>
      <w:color w:val="404040"/>
      <w:sz w:val="26"/>
      <w:szCs w:val="24"/>
    </w:rPr>
  </w:style>
  <w:style w:type="paragraph" w:customStyle="1" w:styleId="Style6">
    <w:name w:val="Style_6"/>
    <w:basedOn w:val="Style5"/>
    <w:link w:val="Style6Char"/>
    <w:qFormat/>
    <w:rsid w:val="004E3A8F"/>
    <w:pPr>
      <w:numPr>
        <w:numId w:val="8"/>
      </w:numPr>
      <w:spacing w:after="0"/>
    </w:pPr>
    <w:rPr>
      <w:rFonts w:ascii="Times New Roman" w:hAnsi="Times New Roman"/>
      <w:bCs/>
      <w:sz w:val="26"/>
      <w:szCs w:val="20"/>
      <w:lang w:eastAsia="vi-VN" w:bidi="ar-SA"/>
    </w:rPr>
  </w:style>
  <w:style w:type="character" w:customStyle="1" w:styleId="Style6Char">
    <w:name w:val="Style_6 Char"/>
    <w:link w:val="Style6"/>
    <w:rsid w:val="004E3A8F"/>
    <w:rPr>
      <w:rFonts w:ascii="Times New Roman" w:eastAsia="Times New Roman" w:hAnsi="Times New Roman" w:cs="Times New Roman"/>
      <w:bCs/>
      <w:sz w:val="26"/>
      <w:szCs w:val="20"/>
      <w:lang w:eastAsia="vi-VN"/>
    </w:rPr>
  </w:style>
  <w:style w:type="paragraph" w:customStyle="1" w:styleId="-">
    <w:name w:val="-"/>
    <w:basedOn w:val="Normal"/>
    <w:qFormat/>
    <w:rsid w:val="004E3A8F"/>
    <w:pPr>
      <w:numPr>
        <w:numId w:val="10"/>
      </w:numPr>
      <w:spacing w:before="0" w:after="0"/>
      <w:ind w:left="288" w:hanging="144"/>
      <w:jc w:val="left"/>
    </w:pPr>
    <w:rPr>
      <w:rFonts w:cs="Times New Roman"/>
      <w:sz w:val="24"/>
      <w:szCs w:val="26"/>
      <w:lang w:val="vi-VN"/>
    </w:rPr>
  </w:style>
  <w:style w:type="character" w:styleId="FollowedHyperlink">
    <w:name w:val="FollowedHyperlink"/>
    <w:basedOn w:val="DefaultParagraphFont"/>
    <w:uiPriority w:val="99"/>
    <w:semiHidden/>
    <w:unhideWhenUsed/>
    <w:rsid w:val="00863EF9"/>
    <w:rPr>
      <w:color w:val="800080" w:themeColor="followedHyperlink"/>
      <w:u w:val="single"/>
    </w:rPr>
  </w:style>
  <w:style w:type="paragraph" w:customStyle="1" w:styleId="ListParagraph1">
    <w:name w:val="List Paragraph1"/>
    <w:basedOn w:val="Normal"/>
    <w:qFormat/>
    <w:rsid w:val="008C4095"/>
    <w:pPr>
      <w:ind w:left="720"/>
      <w:contextualSpacing/>
    </w:pPr>
    <w:rPr>
      <w:rFonts w:eastAsia="Calibri" w:cs="Times New Roman"/>
    </w:rPr>
  </w:style>
  <w:style w:type="paragraph" w:customStyle="1" w:styleId="DefaultParagraphFontParaCharCharCharCharChar">
    <w:name w:val="Default Paragraph Font Para Char Char Char Char Char"/>
    <w:autoRedefine/>
    <w:rsid w:val="009A6EA3"/>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semiHidden/>
    <w:unhideWhenUsed/>
    <w:rsid w:val="005C6C40"/>
    <w:pPr>
      <w:spacing w:before="100" w:beforeAutospacing="1" w:after="100" w:afterAutospacing="1"/>
      <w:jc w:val="left"/>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11742">
      <w:bodyDiv w:val="1"/>
      <w:marLeft w:val="0"/>
      <w:marRight w:val="0"/>
      <w:marTop w:val="0"/>
      <w:marBottom w:val="0"/>
      <w:divBdr>
        <w:top w:val="none" w:sz="0" w:space="0" w:color="auto"/>
        <w:left w:val="none" w:sz="0" w:space="0" w:color="auto"/>
        <w:bottom w:val="none" w:sz="0" w:space="0" w:color="auto"/>
        <w:right w:val="none" w:sz="0" w:space="0" w:color="auto"/>
      </w:divBdr>
      <w:divsChild>
        <w:div w:id="25523106">
          <w:marLeft w:val="1800"/>
          <w:marRight w:val="0"/>
          <w:marTop w:val="100"/>
          <w:marBottom w:val="0"/>
          <w:divBdr>
            <w:top w:val="none" w:sz="0" w:space="0" w:color="auto"/>
            <w:left w:val="none" w:sz="0" w:space="0" w:color="auto"/>
            <w:bottom w:val="none" w:sz="0" w:space="0" w:color="auto"/>
            <w:right w:val="none" w:sz="0" w:space="0" w:color="auto"/>
          </w:divBdr>
        </w:div>
      </w:divsChild>
    </w:div>
    <w:div w:id="892424145">
      <w:bodyDiv w:val="1"/>
      <w:marLeft w:val="0"/>
      <w:marRight w:val="0"/>
      <w:marTop w:val="0"/>
      <w:marBottom w:val="0"/>
      <w:divBdr>
        <w:top w:val="none" w:sz="0" w:space="0" w:color="auto"/>
        <w:left w:val="none" w:sz="0" w:space="0" w:color="auto"/>
        <w:bottom w:val="none" w:sz="0" w:space="0" w:color="auto"/>
        <w:right w:val="none" w:sz="0" w:space="0" w:color="auto"/>
      </w:divBdr>
      <w:divsChild>
        <w:div w:id="367805014">
          <w:marLeft w:val="1267"/>
          <w:marRight w:val="0"/>
          <w:marTop w:val="100"/>
          <w:marBottom w:val="0"/>
          <w:divBdr>
            <w:top w:val="none" w:sz="0" w:space="0" w:color="auto"/>
            <w:left w:val="none" w:sz="0" w:space="0" w:color="auto"/>
            <w:bottom w:val="none" w:sz="0" w:space="0" w:color="auto"/>
            <w:right w:val="none" w:sz="0" w:space="0" w:color="auto"/>
          </w:divBdr>
        </w:div>
        <w:div w:id="193688346">
          <w:marLeft w:val="1267"/>
          <w:marRight w:val="0"/>
          <w:marTop w:val="100"/>
          <w:marBottom w:val="0"/>
          <w:divBdr>
            <w:top w:val="none" w:sz="0" w:space="0" w:color="auto"/>
            <w:left w:val="none" w:sz="0" w:space="0" w:color="auto"/>
            <w:bottom w:val="none" w:sz="0" w:space="0" w:color="auto"/>
            <w:right w:val="none" w:sz="0" w:space="0" w:color="auto"/>
          </w:divBdr>
        </w:div>
        <w:div w:id="939602964">
          <w:marLeft w:val="1800"/>
          <w:marRight w:val="0"/>
          <w:marTop w:val="100"/>
          <w:marBottom w:val="0"/>
          <w:divBdr>
            <w:top w:val="none" w:sz="0" w:space="0" w:color="auto"/>
            <w:left w:val="none" w:sz="0" w:space="0" w:color="auto"/>
            <w:bottom w:val="none" w:sz="0" w:space="0" w:color="auto"/>
            <w:right w:val="none" w:sz="0" w:space="0" w:color="auto"/>
          </w:divBdr>
        </w:div>
        <w:div w:id="1692145878">
          <w:marLeft w:val="1800"/>
          <w:marRight w:val="0"/>
          <w:marTop w:val="100"/>
          <w:marBottom w:val="0"/>
          <w:divBdr>
            <w:top w:val="none" w:sz="0" w:space="0" w:color="auto"/>
            <w:left w:val="none" w:sz="0" w:space="0" w:color="auto"/>
            <w:bottom w:val="none" w:sz="0" w:space="0" w:color="auto"/>
            <w:right w:val="none" w:sz="0" w:space="0" w:color="auto"/>
          </w:divBdr>
        </w:div>
        <w:div w:id="28188989">
          <w:marLeft w:val="1267"/>
          <w:marRight w:val="0"/>
          <w:marTop w:val="100"/>
          <w:marBottom w:val="0"/>
          <w:divBdr>
            <w:top w:val="none" w:sz="0" w:space="0" w:color="auto"/>
            <w:left w:val="none" w:sz="0" w:space="0" w:color="auto"/>
            <w:bottom w:val="none" w:sz="0" w:space="0" w:color="auto"/>
            <w:right w:val="none" w:sz="0" w:space="0" w:color="auto"/>
          </w:divBdr>
        </w:div>
      </w:divsChild>
    </w:div>
    <w:div w:id="1507359468">
      <w:bodyDiv w:val="1"/>
      <w:marLeft w:val="0"/>
      <w:marRight w:val="0"/>
      <w:marTop w:val="0"/>
      <w:marBottom w:val="0"/>
      <w:divBdr>
        <w:top w:val="none" w:sz="0" w:space="0" w:color="auto"/>
        <w:left w:val="none" w:sz="0" w:space="0" w:color="auto"/>
        <w:bottom w:val="none" w:sz="0" w:space="0" w:color="auto"/>
        <w:right w:val="none" w:sz="0" w:space="0" w:color="auto"/>
      </w:divBdr>
    </w:div>
    <w:div w:id="1516115019">
      <w:bodyDiv w:val="1"/>
      <w:marLeft w:val="0"/>
      <w:marRight w:val="0"/>
      <w:marTop w:val="0"/>
      <w:marBottom w:val="0"/>
      <w:divBdr>
        <w:top w:val="none" w:sz="0" w:space="0" w:color="auto"/>
        <w:left w:val="none" w:sz="0" w:space="0" w:color="auto"/>
        <w:bottom w:val="none" w:sz="0" w:space="0" w:color="auto"/>
        <w:right w:val="none" w:sz="0" w:space="0" w:color="auto"/>
      </w:divBdr>
    </w:div>
    <w:div w:id="17314667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445">
          <w:marLeft w:val="1800"/>
          <w:marRight w:val="0"/>
          <w:marTop w:val="100"/>
          <w:marBottom w:val="0"/>
          <w:divBdr>
            <w:top w:val="none" w:sz="0" w:space="0" w:color="auto"/>
            <w:left w:val="none" w:sz="0" w:space="0" w:color="auto"/>
            <w:bottom w:val="none" w:sz="0" w:space="0" w:color="auto"/>
            <w:right w:val="none" w:sz="0" w:space="0" w:color="auto"/>
          </w:divBdr>
        </w:div>
      </w:divsChild>
    </w:div>
    <w:div w:id="1842961184">
      <w:bodyDiv w:val="1"/>
      <w:marLeft w:val="0"/>
      <w:marRight w:val="0"/>
      <w:marTop w:val="0"/>
      <w:marBottom w:val="0"/>
      <w:divBdr>
        <w:top w:val="none" w:sz="0" w:space="0" w:color="auto"/>
        <w:left w:val="none" w:sz="0" w:space="0" w:color="auto"/>
        <w:bottom w:val="none" w:sz="0" w:space="0" w:color="auto"/>
        <w:right w:val="none" w:sz="0" w:space="0" w:color="auto"/>
      </w:divBdr>
      <w:divsChild>
        <w:div w:id="1538196636">
          <w:marLeft w:val="1267"/>
          <w:marRight w:val="0"/>
          <w:marTop w:val="100"/>
          <w:marBottom w:val="0"/>
          <w:divBdr>
            <w:top w:val="none" w:sz="0" w:space="0" w:color="auto"/>
            <w:left w:val="none" w:sz="0" w:space="0" w:color="auto"/>
            <w:bottom w:val="none" w:sz="0" w:space="0" w:color="auto"/>
            <w:right w:val="none" w:sz="0" w:space="0" w:color="auto"/>
          </w:divBdr>
        </w:div>
      </w:divsChild>
    </w:div>
    <w:div w:id="1941645850">
      <w:bodyDiv w:val="1"/>
      <w:marLeft w:val="0"/>
      <w:marRight w:val="0"/>
      <w:marTop w:val="0"/>
      <w:marBottom w:val="0"/>
      <w:divBdr>
        <w:top w:val="none" w:sz="0" w:space="0" w:color="auto"/>
        <w:left w:val="none" w:sz="0" w:space="0" w:color="auto"/>
        <w:bottom w:val="none" w:sz="0" w:space="0" w:color="auto"/>
        <w:right w:val="none" w:sz="0" w:space="0" w:color="auto"/>
      </w:divBdr>
      <w:divsChild>
        <w:div w:id="965820590">
          <w:marLeft w:val="1267"/>
          <w:marRight w:val="0"/>
          <w:marTop w:val="100"/>
          <w:marBottom w:val="0"/>
          <w:divBdr>
            <w:top w:val="none" w:sz="0" w:space="0" w:color="auto"/>
            <w:left w:val="none" w:sz="0" w:space="0" w:color="auto"/>
            <w:bottom w:val="none" w:sz="0" w:space="0" w:color="auto"/>
            <w:right w:val="none" w:sz="0" w:space="0" w:color="auto"/>
          </w:divBdr>
        </w:div>
        <w:div w:id="100166276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tyles" Target="styles.xml"/><Relationship Id="rId9" Type="http://schemas.openxmlformats.org/officeDocument/2006/relationships/hyperlink" Target="http://10.188.254.113" TargetMode="External"/><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hnm\Downloads\NSS-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683262-B6C4-481D-9024-0B567A8E1AF5}">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8A9B-B9A4-40C9-B803-7E12EC2881FB}">
  <ds:schemaRefs>
    <ds:schemaRef ds:uri="http://schemas.openxmlformats.org/officeDocument/2006/bibliography"/>
  </ds:schemaRefs>
</ds:datastoreItem>
</file>

<file path=customXml/itemProps2.xml><?xml version="1.0" encoding="utf-8"?>
<ds:datastoreItem xmlns:ds="http://schemas.openxmlformats.org/officeDocument/2006/customXml" ds:itemID="{9E4CCA40-FC07-4DA2-8025-5AE8664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NSS-v3.dotx</Template>
  <TotalTime>233</TotalTime>
  <Pages>6</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Saigon Soft</Company>
  <LinksUpToDate>false</LinksUpToDate>
  <CharactersWithSpaces>2873</CharactersWithSpaces>
  <SharedDoc>false</SharedDoc>
  <HyperlinkBase>http://www.newsaigonsoft.com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Tài liệu HDSD dành cho Người dùng</dc:subject>
  <dc:creator>Nguyễn Minh Cảnh</dc:creator>
  <cp:lastModifiedBy>len sac</cp:lastModifiedBy>
  <cp:revision>9</cp:revision>
  <cp:lastPrinted>2014-12-05T03:32:00Z</cp:lastPrinted>
  <dcterms:created xsi:type="dcterms:W3CDTF">2016-04-19T01:17:00Z</dcterms:created>
  <dcterms:modified xsi:type="dcterms:W3CDTF">2016-07-20T01:05:00Z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Mã tài liệu</vt:lpwstr>
  </property>
  <property fmtid="{D5CDD505-2E9C-101B-9397-08002B2CF9AE}" pid="3" name="Project">
    <vt:lpwstr>Mã Project</vt:lpwstr>
  </property>
</Properties>
</file>